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6E625F" w:rsidP="0006157D">
      <w:pPr>
        <w:spacing w:after="0" w:line="240" w:lineRule="auto"/>
        <w:rPr>
          <w:b/>
          <w:color w:val="31849B" w:themeColor="accent5" w:themeShade="BF"/>
          <w:sz w:val="48"/>
          <w:szCs w:val="48"/>
        </w:rPr>
      </w:pPr>
      <w:r w:rsidRPr="006E625F">
        <w:rPr>
          <w:b/>
          <w:noProof/>
          <w:color w:val="31849B" w:themeColor="accent5" w:themeShade="BF"/>
          <w:sz w:val="48"/>
          <w:szCs w:val="48"/>
        </w:rPr>
        <mc:AlternateContent>
          <mc:Choice Requires="wps">
            <w:drawing>
              <wp:anchor distT="0" distB="0" distL="114300" distR="114300" simplePos="0" relativeHeight="251697152" behindDoc="0" locked="0" layoutInCell="1" allowOverlap="1" wp14:editId="36B11C9B">
                <wp:simplePos x="0" y="0"/>
                <wp:positionH relativeFrom="column">
                  <wp:posOffset>2007235</wp:posOffset>
                </wp:positionH>
                <wp:positionV relativeFrom="paragraph">
                  <wp:posOffset>38100</wp:posOffset>
                </wp:positionV>
                <wp:extent cx="2374265" cy="1403985"/>
                <wp:effectExtent l="0" t="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A035C" w:rsidRDefault="006E625F" w:rsidP="006E625F">
                            <w:pPr>
                              <w:jc w:val="center"/>
                              <w:rPr>
                                <w:rFonts w:asciiTheme="majorHAnsi" w:hAnsiTheme="majorHAnsi"/>
                                <w:b/>
                                <w:sz w:val="40"/>
                                <w:szCs w:val="40"/>
                              </w:rPr>
                            </w:pPr>
                            <w:r w:rsidRPr="006E625F">
                              <w:rPr>
                                <w:rFonts w:asciiTheme="majorHAnsi" w:hAnsiTheme="majorHAnsi"/>
                                <w:b/>
                                <w:sz w:val="40"/>
                                <w:szCs w:val="40"/>
                              </w:rPr>
                              <w:t>Social Media Policy</w:t>
                            </w:r>
                          </w:p>
                          <w:p w:rsidR="006E625F" w:rsidRPr="006E625F" w:rsidRDefault="006E625F" w:rsidP="006E625F">
                            <w:pPr>
                              <w:jc w:val="center"/>
                              <w:rPr>
                                <w:rFonts w:asciiTheme="majorHAnsi" w:hAnsiTheme="majorHAnsi"/>
                                <w:b/>
                                <w:sz w:val="40"/>
                                <w:szCs w:val="40"/>
                              </w:rPr>
                            </w:pPr>
                            <w:r w:rsidRPr="006E625F">
                              <w:rPr>
                                <w:rFonts w:asciiTheme="majorHAnsi" w:hAnsiTheme="majorHAnsi"/>
                                <w:b/>
                                <w:sz w:val="40"/>
                                <w:szCs w:val="40"/>
                              </w:rPr>
                              <w:t xml:space="preserve"> </w:t>
                            </w:r>
                            <w:proofErr w:type="gramStart"/>
                            <w:r w:rsidR="00AA035C">
                              <w:rPr>
                                <w:rFonts w:asciiTheme="majorHAnsi" w:hAnsiTheme="majorHAnsi"/>
                                <w:b/>
                                <w:sz w:val="24"/>
                                <w:szCs w:val="24"/>
                              </w:rPr>
                              <w:t>for</w:t>
                            </w:r>
                            <w:proofErr w:type="gramEnd"/>
                            <w:r w:rsidR="00AA035C">
                              <w:rPr>
                                <w:rFonts w:asciiTheme="majorHAnsi" w:hAnsiTheme="majorHAnsi"/>
                                <w:b/>
                                <w:sz w:val="24"/>
                                <w:szCs w:val="24"/>
                              </w:rPr>
                              <w:t xml:space="preserve"> community environmental g</w:t>
                            </w:r>
                            <w:r w:rsidRPr="00AA035C">
                              <w:rPr>
                                <w:rFonts w:asciiTheme="majorHAnsi" w:hAnsiTheme="majorHAnsi"/>
                                <w:b/>
                                <w:sz w:val="24"/>
                                <w:szCs w:val="24"/>
                              </w:rPr>
                              <w:t>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05pt;margin-top:3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" stroked="f">
                <v:textbox style="mso-fit-shape-to-text:t">
                  <w:txbxContent>
                    <w:p w:rsidR="00AA035C" w:rsidRDefault="006E625F" w:rsidP="006E625F">
                      <w:pPr>
                        <w:jc w:val="center"/>
                        <w:rPr>
                          <w:rFonts w:asciiTheme="majorHAnsi" w:hAnsiTheme="majorHAnsi"/>
                          <w:b/>
                          <w:sz w:val="40"/>
                          <w:szCs w:val="40"/>
                        </w:rPr>
                      </w:pPr>
                      <w:r w:rsidRPr="006E625F">
                        <w:rPr>
                          <w:rFonts w:asciiTheme="majorHAnsi" w:hAnsiTheme="majorHAnsi"/>
                          <w:b/>
                          <w:sz w:val="40"/>
                          <w:szCs w:val="40"/>
                        </w:rPr>
                        <w:t>Social Media Policy</w:t>
                      </w:r>
                    </w:p>
                    <w:p w:rsidR="006E625F" w:rsidRPr="006E625F" w:rsidRDefault="006E625F" w:rsidP="006E625F">
                      <w:pPr>
                        <w:jc w:val="center"/>
                        <w:rPr>
                          <w:rFonts w:asciiTheme="majorHAnsi" w:hAnsiTheme="majorHAnsi"/>
                          <w:b/>
                          <w:sz w:val="40"/>
                          <w:szCs w:val="40"/>
                        </w:rPr>
                      </w:pPr>
                      <w:r w:rsidRPr="006E625F">
                        <w:rPr>
                          <w:rFonts w:asciiTheme="majorHAnsi" w:hAnsiTheme="majorHAnsi"/>
                          <w:b/>
                          <w:sz w:val="40"/>
                          <w:szCs w:val="40"/>
                        </w:rPr>
                        <w:t xml:space="preserve"> </w:t>
                      </w:r>
                      <w:proofErr w:type="gramStart"/>
                      <w:r w:rsidR="00AA035C">
                        <w:rPr>
                          <w:rFonts w:asciiTheme="majorHAnsi" w:hAnsiTheme="majorHAnsi"/>
                          <w:b/>
                          <w:sz w:val="24"/>
                          <w:szCs w:val="24"/>
                        </w:rPr>
                        <w:t>for</w:t>
                      </w:r>
                      <w:proofErr w:type="gramEnd"/>
                      <w:r w:rsidR="00AA035C">
                        <w:rPr>
                          <w:rFonts w:asciiTheme="majorHAnsi" w:hAnsiTheme="majorHAnsi"/>
                          <w:b/>
                          <w:sz w:val="24"/>
                          <w:szCs w:val="24"/>
                        </w:rPr>
                        <w:t xml:space="preserve"> community environmental g</w:t>
                      </w:r>
                      <w:r w:rsidRPr="00AA035C">
                        <w:rPr>
                          <w:rFonts w:asciiTheme="majorHAnsi" w:hAnsiTheme="majorHAnsi"/>
                          <w:b/>
                          <w:sz w:val="24"/>
                          <w:szCs w:val="24"/>
                        </w:rPr>
                        <w:t>roups</w:t>
                      </w:r>
                    </w:p>
                  </w:txbxContent>
                </v:textbox>
              </v:shape>
            </w:pict>
          </mc:Fallback>
        </mc:AlternateContent>
      </w:r>
      <w:r w:rsidR="002937A0">
        <w:rPr>
          <w:b/>
          <w:noProof/>
          <w:color w:val="31849B" w:themeColor="accent5" w:themeShade="BF"/>
          <w:sz w:val="48"/>
          <w:szCs w:val="48"/>
        </w:rPr>
        <w:drawing>
          <wp:inline distT="0" distB="0" distL="0" distR="0" wp14:anchorId="1ABC2DFA" wp14:editId="403C859F">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FD3DA7">
        <w:rPr>
          <w:noProof/>
        </w:rPr>
        <mc:AlternateContent>
          <mc:Choice Requires="wps">
            <w:drawing>
              <wp:anchor distT="0" distB="0" distL="114300" distR="114300" simplePos="0" relativeHeight="251682816" behindDoc="0" locked="0" layoutInCell="1" allowOverlap="1" wp14:anchorId="7A79611E" wp14:editId="1D8FB369">
                <wp:simplePos x="0" y="0"/>
                <wp:positionH relativeFrom="column">
                  <wp:posOffset>4953000</wp:posOffset>
                </wp:positionH>
                <wp:positionV relativeFrom="paragraph">
                  <wp:posOffset>-87630</wp:posOffset>
                </wp:positionV>
                <wp:extent cx="1724025" cy="5905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905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1541192171"/>
                              <w:text/>
                            </w:sdtPr>
                            <w:sdtEndPr/>
                            <w:sdtContent>
                              <w:p w:rsidR="00FB52D3" w:rsidRDefault="00FD3DA7" w:rsidP="00FB52D3">
                                <w:pPr>
                                  <w:contextualSpacing/>
                                  <w:jc w:val="right"/>
                                  <w:rPr>
                                    <w:b/>
                                    <w:smallCaps/>
                                    <w:color w:val="A6A6A6" w:themeColor="background1" w:themeShade="A6"/>
                                  </w:rPr>
                                </w:pPr>
                                <w:r>
                                  <w:rPr>
                                    <w:b/>
                                    <w:smallCaps/>
                                    <w:color w:val="A6A6A6" w:themeColor="background1" w:themeShade="A6"/>
                                    <w:highlight w:val="lightGray"/>
                                  </w:rPr>
                                  <w:t xml:space="preserve">Template </w:t>
                                </w:r>
                                <w:r w:rsidR="00FB52D3" w:rsidRPr="009D4233">
                                  <w:rPr>
                                    <w:b/>
                                    <w:smallCaps/>
                                    <w:color w:val="A6A6A6" w:themeColor="background1" w:themeShade="A6"/>
                                    <w:highlight w:val="lightGray"/>
                                  </w:rPr>
                                  <w:t>004</w:t>
                                </w:r>
                              </w:p>
                            </w:sdtContent>
                          </w:sdt>
                          <w:p w:rsidR="00FD3DA7" w:rsidRPr="00C651DE" w:rsidRDefault="00FD3DA7" w:rsidP="00FD3DA7">
                            <w:pPr>
                              <w:contextualSpacing/>
                              <w:jc w:val="right"/>
                              <w:rPr>
                                <w:b/>
                                <w:smallCaps/>
                                <w:color w:val="A6A6A6" w:themeColor="background1" w:themeShade="A6"/>
                              </w:rPr>
                            </w:pPr>
                            <w:r w:rsidRPr="00C03591">
                              <w:rPr>
                                <w:b/>
                                <w:smallCaps/>
                                <w:color w:val="A6A6A6" w:themeColor="background1" w:themeShade="A6"/>
                                <w:sz w:val="20"/>
                              </w:rPr>
                              <w:t>VERSION</w:t>
                            </w:r>
                            <w:r w:rsidR="002937A0">
                              <w:rPr>
                                <w:sz w:val="20"/>
                              </w:rPr>
                              <w:t xml:space="preserve"> 2-Q1 </w:t>
                            </w:r>
                            <w:r>
                              <w:rPr>
                                <w:sz w:val="20"/>
                              </w:rPr>
                              <w:t>1.</w:t>
                            </w:r>
                            <w:r w:rsidR="002937A0">
                              <w:rPr>
                                <w:sz w:val="20"/>
                              </w:rPr>
                              <w:t>03</w:t>
                            </w:r>
                            <w:r>
                              <w:rPr>
                                <w:sz w:val="20"/>
                              </w:rPr>
                              <w:t>.201</w:t>
                            </w:r>
                            <w:r w:rsidR="002937A0">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pt;margin-top:-6.9pt;width:135.7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" stroked="f">
                <v:textbox>
                  <w:txbxContent>
                    <w:sdt>
                      <w:sdtPr>
                        <w:rPr>
                          <w:b/>
                          <w:smallCaps/>
                          <w:color w:val="A6A6A6" w:themeColor="background1" w:themeShade="A6"/>
                          <w:highlight w:val="lightGray"/>
                        </w:rPr>
                        <w:id w:val="-1541192171"/>
                        <w:text/>
                      </w:sdtPr>
                      <w:sdtEndPr/>
                      <w:sdtContent>
                        <w:p w:rsidR="00FB52D3" w:rsidRDefault="00FD3DA7" w:rsidP="00FB52D3">
                          <w:pPr>
                            <w:contextualSpacing/>
                            <w:jc w:val="right"/>
                            <w:rPr>
                              <w:b/>
                              <w:smallCaps/>
                              <w:color w:val="A6A6A6" w:themeColor="background1" w:themeShade="A6"/>
                            </w:rPr>
                          </w:pPr>
                          <w:r>
                            <w:rPr>
                              <w:b/>
                              <w:smallCaps/>
                              <w:color w:val="A6A6A6" w:themeColor="background1" w:themeShade="A6"/>
                              <w:highlight w:val="lightGray"/>
                            </w:rPr>
                            <w:t xml:space="preserve">Template </w:t>
                          </w:r>
                          <w:r w:rsidR="00FB52D3" w:rsidRPr="009D4233">
                            <w:rPr>
                              <w:b/>
                              <w:smallCaps/>
                              <w:color w:val="A6A6A6" w:themeColor="background1" w:themeShade="A6"/>
                              <w:highlight w:val="lightGray"/>
                            </w:rPr>
                            <w:t>004</w:t>
                          </w:r>
                        </w:p>
                      </w:sdtContent>
                    </w:sdt>
                    <w:p w:rsidR="00FD3DA7" w:rsidRPr="00C651DE" w:rsidRDefault="00FD3DA7" w:rsidP="00FD3DA7">
                      <w:pPr>
                        <w:contextualSpacing/>
                        <w:jc w:val="right"/>
                        <w:rPr>
                          <w:b/>
                          <w:smallCaps/>
                          <w:color w:val="A6A6A6" w:themeColor="background1" w:themeShade="A6"/>
                        </w:rPr>
                      </w:pPr>
                      <w:r w:rsidRPr="00C03591">
                        <w:rPr>
                          <w:b/>
                          <w:smallCaps/>
                          <w:color w:val="A6A6A6" w:themeColor="background1" w:themeShade="A6"/>
                          <w:sz w:val="20"/>
                        </w:rPr>
                        <w:t>VERSION</w:t>
                      </w:r>
                      <w:r w:rsidR="002937A0">
                        <w:rPr>
                          <w:sz w:val="20"/>
                        </w:rPr>
                        <w:t xml:space="preserve"> 2-Q1 </w:t>
                      </w:r>
                      <w:r>
                        <w:rPr>
                          <w:sz w:val="20"/>
                        </w:rPr>
                        <w:t>1.</w:t>
                      </w:r>
                      <w:r w:rsidR="002937A0">
                        <w:rPr>
                          <w:sz w:val="20"/>
                        </w:rPr>
                        <w:t>03</w:t>
                      </w:r>
                      <w:r>
                        <w:rPr>
                          <w:sz w:val="20"/>
                        </w:rPr>
                        <w:t>.201</w:t>
                      </w:r>
                      <w:r w:rsidR="002937A0">
                        <w:rPr>
                          <w:sz w:val="20"/>
                        </w:rPr>
                        <w:t>6</w:t>
                      </w:r>
                    </w:p>
                  </w:txbxContent>
                </v:textbox>
              </v:shape>
            </w:pict>
          </mc:Fallback>
        </mc:AlternateContent>
      </w:r>
    </w:p>
    <w:p w:rsidR="00A61CEE" w:rsidRDefault="00A61C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0C58730" wp14:editId="14E030BB">
                <wp:simplePos x="0" y="0"/>
                <wp:positionH relativeFrom="column">
                  <wp:posOffset>-632460</wp:posOffset>
                </wp:positionH>
                <wp:positionV relativeFrom="paragraph">
                  <wp:posOffset>82550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6.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Style1"/>
        <w:tblW w:w="0" w:type="auto"/>
        <w:tblLook w:val="04A0" w:firstRow="1" w:lastRow="0" w:firstColumn="1" w:lastColumn="0" w:noHBand="0" w:noVBand="1"/>
      </w:tblPr>
      <w:tblGrid>
        <w:gridCol w:w="2784"/>
        <w:gridCol w:w="1719"/>
        <w:gridCol w:w="2693"/>
        <w:gridCol w:w="2410"/>
        <w:gridCol w:w="947"/>
      </w:tblGrid>
      <w:tr w:rsidR="00FB52D3" w:rsidTr="00234D75">
        <w:tc>
          <w:tcPr>
            <w:tcW w:w="2784" w:type="dxa"/>
          </w:tcPr>
          <w:p w:rsidR="00FB52D3" w:rsidRPr="00E37EDF" w:rsidRDefault="00FB52D3"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FB52D3" w:rsidRPr="00E37EDF" w:rsidRDefault="00FB52D3" w:rsidP="003C1B33">
            <w:pPr>
              <w:rPr>
                <w:color w:val="31849B" w:themeColor="accent5" w:themeShade="BF"/>
                <w:sz w:val="32"/>
                <w:szCs w:val="32"/>
              </w:rPr>
            </w:pPr>
          </w:p>
        </w:tc>
        <w:tc>
          <w:tcPr>
            <w:tcW w:w="7769" w:type="dxa"/>
            <w:gridSpan w:val="4"/>
          </w:tcPr>
          <w:p w:rsidR="00FB52D3" w:rsidRPr="00C91DDD" w:rsidRDefault="00FB52D3" w:rsidP="003C1B33">
            <w:pPr>
              <w:widowControl w:val="0"/>
              <w:rPr>
                <w:rFonts w:ascii="Calibri" w:hAnsi="Calibri"/>
                <w:sz w:val="24"/>
                <w:szCs w:val="24"/>
              </w:rPr>
            </w:pPr>
            <w:r w:rsidRPr="00C91DDD">
              <w:rPr>
                <w:rFonts w:ascii="Calibri" w:hAnsi="Calibri"/>
                <w:sz w:val="24"/>
                <w:szCs w:val="24"/>
              </w:rPr>
              <w:t xml:space="preserve">Social media provides </w:t>
            </w:r>
            <w:sdt>
              <w:sdtPr>
                <w:rPr>
                  <w:sz w:val="24"/>
                  <w:szCs w:val="24"/>
                  <w:highlight w:val="lightGray"/>
                </w:rPr>
                <w:id w:val="-1855796529"/>
                <w:placeholder>
                  <w:docPart w:val="407388687BEB4C15ADC77EB24EEBADA4"/>
                </w:placeholder>
                <w:text/>
              </w:sdtPr>
              <w:sdtEndPr/>
              <w:sdtContent>
                <w:r w:rsidR="006E625F">
                  <w:rPr>
                    <w:sz w:val="24"/>
                    <w:szCs w:val="24"/>
                    <w:highlight w:val="lightGray"/>
                  </w:rPr>
                  <w:t>XYZ Community Group</w:t>
                </w:r>
              </w:sdtContent>
            </w:sdt>
            <w:r w:rsidRPr="00C91DDD">
              <w:rPr>
                <w:sz w:val="24"/>
                <w:szCs w:val="24"/>
              </w:rPr>
              <w:t xml:space="preserve"> </w:t>
            </w:r>
            <w:r w:rsidRPr="00C91DDD">
              <w:rPr>
                <w:rFonts w:ascii="Calibri" w:hAnsi="Calibri"/>
                <w:sz w:val="24"/>
                <w:szCs w:val="24"/>
              </w:rPr>
              <w:t>with the opportunity to engage in ongoing conversations with its diverse stakeholder base. It allows</w:t>
            </w:r>
            <w:r>
              <w:rPr>
                <w:rFonts w:ascii="Calibri" w:hAnsi="Calibri"/>
                <w:sz w:val="24"/>
                <w:szCs w:val="24"/>
              </w:rPr>
              <w:t xml:space="preserve"> </w:t>
            </w:r>
            <w:sdt>
              <w:sdtPr>
                <w:rPr>
                  <w:sz w:val="24"/>
                  <w:szCs w:val="24"/>
                  <w:highlight w:val="lightGray"/>
                </w:rPr>
                <w:id w:val="-1182357189"/>
                <w:placeholder>
                  <w:docPart w:val="ED7A1B3BB8DA46458B916B398A94BCA7"/>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to connect with the community, improve our understanding </w:t>
            </w:r>
            <w:r>
              <w:rPr>
                <w:rFonts w:ascii="Calibri" w:hAnsi="Calibri"/>
                <w:sz w:val="24"/>
                <w:szCs w:val="24"/>
              </w:rPr>
              <w:t>of current attitudes and issues</w:t>
            </w:r>
            <w:r w:rsidRPr="00C91DDD">
              <w:rPr>
                <w:rFonts w:ascii="Calibri" w:hAnsi="Calibri"/>
                <w:sz w:val="24"/>
                <w:szCs w:val="24"/>
              </w:rPr>
              <w:t xml:space="preserve"> and share Landcare activities and programs.</w:t>
            </w:r>
          </w:p>
          <w:p w:rsidR="00FB52D3" w:rsidRPr="00C91DDD" w:rsidRDefault="00FB52D3" w:rsidP="003C1B33">
            <w:pPr>
              <w:widowControl w:val="0"/>
              <w:spacing w:after="20"/>
              <w:rPr>
                <w:rFonts w:ascii="Calibri" w:hAnsi="Calibri"/>
                <w:sz w:val="24"/>
                <w:szCs w:val="24"/>
              </w:rPr>
            </w:pPr>
            <w:r w:rsidRPr="00C91DDD">
              <w:rPr>
                <w:rFonts w:ascii="Calibri" w:hAnsi="Calibri"/>
                <w:sz w:val="24"/>
                <w:szCs w:val="24"/>
              </w:rPr>
              <w:t> </w:t>
            </w:r>
          </w:p>
          <w:p w:rsidR="00FB52D3" w:rsidRDefault="00A72C77" w:rsidP="003C1B33">
            <w:pPr>
              <w:widowControl w:val="0"/>
              <w:spacing w:after="20"/>
              <w:rPr>
                <w:rFonts w:ascii="Calibri" w:hAnsi="Calibri"/>
                <w:sz w:val="24"/>
                <w:szCs w:val="24"/>
              </w:rPr>
            </w:pPr>
            <w:sdt>
              <w:sdtPr>
                <w:rPr>
                  <w:sz w:val="24"/>
                  <w:szCs w:val="24"/>
                  <w:highlight w:val="lightGray"/>
                </w:rPr>
                <w:id w:val="1407884300"/>
                <w:placeholder>
                  <w:docPart w:val="B6A2E3125D744B449A1214DA3EF28A35"/>
                </w:placeholder>
                <w:text/>
              </w:sdtPr>
              <w:sdtEndPr/>
              <w:sdtContent>
                <w:r w:rsidR="006E625F">
                  <w:rPr>
                    <w:sz w:val="24"/>
                    <w:szCs w:val="24"/>
                    <w:highlight w:val="lightGray"/>
                  </w:rPr>
                  <w:t>XYZ Community Group</w:t>
                </w:r>
              </w:sdtContent>
            </w:sdt>
            <w:r w:rsidR="00FB52D3" w:rsidRPr="00C91DDD">
              <w:rPr>
                <w:rFonts w:ascii="Calibri" w:hAnsi="Calibri"/>
                <w:sz w:val="24"/>
                <w:szCs w:val="24"/>
              </w:rPr>
              <w:t xml:space="preserve"> supports its employees’ and volunteers’ participation in socia</w:t>
            </w:r>
            <w:r w:rsidR="002937A0">
              <w:rPr>
                <w:rFonts w:ascii="Calibri" w:hAnsi="Calibri"/>
                <w:sz w:val="24"/>
                <w:szCs w:val="24"/>
              </w:rPr>
              <w:t>l media</w:t>
            </w:r>
            <w:r w:rsidR="00FB52D3" w:rsidRPr="00C91DDD">
              <w:rPr>
                <w:rFonts w:ascii="Calibri" w:hAnsi="Calibri"/>
                <w:sz w:val="24"/>
                <w:szCs w:val="24"/>
              </w:rPr>
              <w:t xml:space="preserve"> as a means of complementing traditional communication channels (e</w:t>
            </w:r>
            <w:r w:rsidR="002937A0">
              <w:rPr>
                <w:rFonts w:ascii="Calibri" w:hAnsi="Calibri"/>
                <w:sz w:val="24"/>
                <w:szCs w:val="24"/>
              </w:rPr>
              <w:t>.</w:t>
            </w:r>
            <w:r w:rsidR="00FB52D3" w:rsidRPr="00C91DDD">
              <w:rPr>
                <w:rFonts w:ascii="Calibri" w:hAnsi="Calibri"/>
                <w:sz w:val="24"/>
                <w:szCs w:val="24"/>
              </w:rPr>
              <w:t xml:space="preserve">g. web, print, radio, television). </w:t>
            </w:r>
          </w:p>
          <w:p w:rsidR="00FB52D3" w:rsidRPr="00C91DDD" w:rsidRDefault="00FB52D3" w:rsidP="003C1B33">
            <w:pPr>
              <w:widowControl w:val="0"/>
              <w:spacing w:after="20"/>
              <w:rPr>
                <w:rFonts w:ascii="Calibri" w:hAnsi="Calibri"/>
                <w:sz w:val="24"/>
                <w:szCs w:val="24"/>
              </w:rPr>
            </w:pPr>
          </w:p>
          <w:p w:rsidR="00FB52D3" w:rsidRDefault="00FB52D3" w:rsidP="003C1B33">
            <w:pPr>
              <w:widowControl w:val="0"/>
              <w:rPr>
                <w:color w:val="31849B" w:themeColor="accent5" w:themeShade="BF"/>
                <w:sz w:val="24"/>
                <w:szCs w:val="24"/>
              </w:rPr>
            </w:pPr>
            <w:r>
              <w:t> </w:t>
            </w:r>
          </w:p>
        </w:tc>
      </w:tr>
      <w:tr w:rsidR="00FB52D3" w:rsidTr="00234D75">
        <w:tc>
          <w:tcPr>
            <w:tcW w:w="2784" w:type="dxa"/>
          </w:tcPr>
          <w:p w:rsidR="00FB52D3" w:rsidRPr="00E37EDF" w:rsidRDefault="00FB52D3"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Definition</w:t>
            </w:r>
          </w:p>
          <w:p w:rsidR="00FB52D3" w:rsidRPr="00E37EDF" w:rsidRDefault="00FB52D3" w:rsidP="003C1B33">
            <w:pPr>
              <w:widowControl w:val="0"/>
              <w:rPr>
                <w:rFonts w:ascii="Garamond" w:hAnsi="Garamond"/>
                <w:color w:val="000000"/>
                <w:sz w:val="32"/>
                <w:szCs w:val="32"/>
              </w:rPr>
            </w:pPr>
            <w:r w:rsidRPr="00E37EDF">
              <w:rPr>
                <w:sz w:val="32"/>
                <w:szCs w:val="32"/>
              </w:rPr>
              <w:t> </w:t>
            </w:r>
          </w:p>
          <w:p w:rsidR="00FB52D3" w:rsidRPr="00E37EDF" w:rsidRDefault="00FB52D3" w:rsidP="003C1B33">
            <w:pPr>
              <w:rPr>
                <w:color w:val="31849B" w:themeColor="accent5" w:themeShade="BF"/>
                <w:sz w:val="32"/>
                <w:szCs w:val="32"/>
              </w:rPr>
            </w:pPr>
          </w:p>
        </w:tc>
        <w:tc>
          <w:tcPr>
            <w:tcW w:w="7769" w:type="dxa"/>
            <w:gridSpan w:val="4"/>
          </w:tcPr>
          <w:p w:rsidR="00FB52D3" w:rsidRDefault="00FB52D3" w:rsidP="003C1B33">
            <w:pPr>
              <w:widowControl w:val="0"/>
              <w:spacing w:after="20"/>
              <w:rPr>
                <w:rFonts w:ascii="Calibri" w:hAnsi="Calibri"/>
                <w:sz w:val="24"/>
                <w:szCs w:val="24"/>
              </w:rPr>
            </w:pPr>
            <w:r>
              <w:rPr>
                <w:rFonts w:ascii="Calibri" w:hAnsi="Calibri"/>
                <w:sz w:val="24"/>
                <w:szCs w:val="24"/>
              </w:rPr>
              <w:t xml:space="preserve">Social Media refers to the platforms of Facebook, Twitter, </w:t>
            </w:r>
            <w:r w:rsidR="002937A0">
              <w:rPr>
                <w:rFonts w:ascii="Calibri" w:hAnsi="Calibri"/>
                <w:sz w:val="24"/>
                <w:szCs w:val="24"/>
              </w:rPr>
              <w:t xml:space="preserve">Instagram, </w:t>
            </w:r>
            <w:r>
              <w:rPr>
                <w:rFonts w:ascii="Calibri" w:hAnsi="Calibri"/>
                <w:sz w:val="24"/>
                <w:szCs w:val="24"/>
              </w:rPr>
              <w:t xml:space="preserve">YouTube, </w:t>
            </w:r>
            <w:proofErr w:type="spellStart"/>
            <w:r>
              <w:rPr>
                <w:rFonts w:ascii="Calibri" w:hAnsi="Calibri"/>
                <w:sz w:val="24"/>
                <w:szCs w:val="24"/>
              </w:rPr>
              <w:t>MySpace</w:t>
            </w:r>
            <w:proofErr w:type="spellEnd"/>
            <w:r>
              <w:rPr>
                <w:rFonts w:ascii="Calibri" w:hAnsi="Calibri"/>
                <w:sz w:val="24"/>
                <w:szCs w:val="24"/>
              </w:rPr>
              <w:t xml:space="preserve">, LinkedIn and Pinterest. </w:t>
            </w:r>
          </w:p>
          <w:p w:rsidR="00FB52D3" w:rsidRDefault="00FB52D3" w:rsidP="003C1B33">
            <w:pPr>
              <w:widowControl w:val="0"/>
              <w:spacing w:after="20"/>
              <w:rPr>
                <w:rFonts w:ascii="Calibri" w:hAnsi="Calibri"/>
                <w:sz w:val="24"/>
                <w:szCs w:val="24"/>
              </w:rPr>
            </w:pPr>
          </w:p>
          <w:p w:rsidR="00FB52D3" w:rsidRPr="00C91DDD" w:rsidRDefault="00FB52D3" w:rsidP="003C1B33">
            <w:pPr>
              <w:widowControl w:val="0"/>
              <w:rPr>
                <w:rFonts w:ascii="Garamond" w:hAnsi="Garamond"/>
                <w:sz w:val="20"/>
                <w:szCs w:val="20"/>
              </w:rPr>
            </w:pPr>
            <w:r>
              <w:t> </w:t>
            </w:r>
          </w:p>
        </w:tc>
      </w:tr>
      <w:tr w:rsidR="00FB52D3" w:rsidTr="00234D75">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Scope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 Use</w:t>
            </w:r>
          </w:p>
          <w:p w:rsidR="00FB52D3" w:rsidRPr="00E37EDF" w:rsidRDefault="00FB52D3" w:rsidP="003C1B33">
            <w:pPr>
              <w:widowControl w:val="0"/>
              <w:rPr>
                <w:rFonts w:ascii="Garamond" w:hAnsi="Garamond"/>
                <w:color w:val="000000"/>
                <w:sz w:val="32"/>
                <w:szCs w:val="32"/>
              </w:rPr>
            </w:pPr>
            <w:r w:rsidRPr="00E37EDF">
              <w:rPr>
                <w:sz w:val="32"/>
                <w:szCs w:val="32"/>
              </w:rPr>
              <w:t> </w:t>
            </w:r>
          </w:p>
          <w:p w:rsidR="00FB52D3" w:rsidRPr="00E37EDF" w:rsidRDefault="00FB52D3" w:rsidP="003C1B33">
            <w:pPr>
              <w:rPr>
                <w:color w:val="31849B" w:themeColor="accent5" w:themeShade="BF"/>
                <w:sz w:val="32"/>
                <w:szCs w:val="32"/>
              </w:rPr>
            </w:pPr>
          </w:p>
        </w:tc>
        <w:tc>
          <w:tcPr>
            <w:tcW w:w="7769" w:type="dxa"/>
            <w:gridSpan w:val="4"/>
          </w:tcPr>
          <w:p w:rsidR="00FB52D3" w:rsidRDefault="00FB52D3" w:rsidP="003C1B33">
            <w:pPr>
              <w:widowControl w:val="0"/>
              <w:rPr>
                <w:rFonts w:ascii="Calibri" w:hAnsi="Calibri"/>
                <w:sz w:val="24"/>
                <w:szCs w:val="24"/>
              </w:rPr>
            </w:pPr>
            <w:r>
              <w:rPr>
                <w:rFonts w:ascii="Calibri" w:hAnsi="Calibri"/>
                <w:sz w:val="24"/>
                <w:szCs w:val="24"/>
              </w:rPr>
              <w:t>This policy applies to all staff, contractors and committee of</w:t>
            </w:r>
            <w:r w:rsidRPr="00C91DDD">
              <w:rPr>
                <w:sz w:val="24"/>
                <w:szCs w:val="24"/>
                <w:highlight w:val="lightGray"/>
              </w:rPr>
              <w:t xml:space="preserve"> </w:t>
            </w:r>
            <w:sdt>
              <w:sdtPr>
                <w:rPr>
                  <w:sz w:val="24"/>
                  <w:szCs w:val="24"/>
                  <w:highlight w:val="lightGray"/>
                </w:rPr>
                <w:id w:val="129598650"/>
                <w:placeholder>
                  <w:docPart w:val="FA1FAFECBB10490BA34ED722193A9675"/>
                </w:placeholder>
                <w:text/>
              </w:sdtPr>
              <w:sdtEndPr/>
              <w:sdtContent>
                <w:r w:rsidR="006E625F">
                  <w:rPr>
                    <w:sz w:val="24"/>
                    <w:szCs w:val="24"/>
                    <w:highlight w:val="lightGray"/>
                  </w:rPr>
                  <w:t>XYZ Community Group</w:t>
                </w:r>
              </w:sdtContent>
            </w:sdt>
            <w:r>
              <w:rPr>
                <w:rFonts w:ascii="Calibri" w:hAnsi="Calibri"/>
                <w:sz w:val="24"/>
                <w:szCs w:val="24"/>
              </w:rPr>
              <w:t>. It applies to these uses of social media:</w:t>
            </w:r>
          </w:p>
          <w:p w:rsidR="00FB52D3" w:rsidRDefault="00FB52D3" w:rsidP="003C1B33">
            <w:pPr>
              <w:widowControl w:val="0"/>
              <w:rPr>
                <w:rFonts w:ascii="Calibri" w:hAnsi="Calibri"/>
                <w:sz w:val="24"/>
                <w:szCs w:val="24"/>
              </w:rPr>
            </w:pPr>
            <w:r>
              <w:rPr>
                <w:rFonts w:ascii="Calibri" w:hAnsi="Calibri"/>
                <w:sz w:val="24"/>
                <w:szCs w:val="24"/>
              </w:rPr>
              <w:t> </w:t>
            </w:r>
          </w:p>
          <w:p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Creating a social media presence as an official representative of </w:t>
            </w:r>
            <w:sdt>
              <w:sdtPr>
                <w:rPr>
                  <w:sz w:val="24"/>
                  <w:szCs w:val="24"/>
                  <w:highlight w:val="lightGray"/>
                </w:rPr>
                <w:id w:val="1791557736"/>
                <w:placeholder>
                  <w:docPart w:val="E40186181DEF412E9CE5645DC5347D96"/>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Publishing messages, responding to comments + uploading content, including data, to official, public facing </w:t>
            </w:r>
            <w:sdt>
              <w:sdtPr>
                <w:rPr>
                  <w:sz w:val="24"/>
                  <w:szCs w:val="24"/>
                  <w:highlight w:val="lightGray"/>
                </w:rPr>
                <w:id w:val="-2077892373"/>
                <w:placeholder>
                  <w:docPart w:val="60544C9F155143E69B74FB2FB489B803"/>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social media channels and / or third party social media channels;</w:t>
            </w:r>
          </w:p>
          <w:p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Making reference to </w:t>
            </w:r>
            <w:sdt>
              <w:sdtPr>
                <w:rPr>
                  <w:sz w:val="24"/>
                  <w:szCs w:val="24"/>
                  <w:highlight w:val="lightGray"/>
                </w:rPr>
                <w:id w:val="-850177937"/>
                <w:placeholder>
                  <w:docPart w:val="D995295324E049F5819DB7087BA31F50"/>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within a private capacity on social media; and</w:t>
            </w:r>
          </w:p>
          <w:p w:rsidR="00FB52D3"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When a staff member participat</w:t>
            </w:r>
            <w:r>
              <w:rPr>
                <w:rFonts w:ascii="Calibri" w:hAnsi="Calibri"/>
                <w:sz w:val="24"/>
                <w:szCs w:val="24"/>
              </w:rPr>
              <w:t>e</w:t>
            </w:r>
            <w:r w:rsidRPr="00C91DDD">
              <w:rPr>
                <w:rFonts w:ascii="Calibri" w:hAnsi="Calibri"/>
                <w:sz w:val="24"/>
                <w:szCs w:val="24"/>
              </w:rPr>
              <w:t xml:space="preserve">s in discussion that relates directly or indirectly to the field in which they are employed by </w:t>
            </w:r>
            <w:sdt>
              <w:sdtPr>
                <w:rPr>
                  <w:sz w:val="24"/>
                  <w:szCs w:val="24"/>
                  <w:highlight w:val="lightGray"/>
                </w:rPr>
                <w:id w:val="-889877315"/>
                <w:placeholder>
                  <w:docPart w:val="B4093765AAD44E3EB987F37288A2A151"/>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Pr="00C91DDD" w:rsidRDefault="00FB52D3" w:rsidP="003C1B33">
            <w:pPr>
              <w:pStyle w:val="ListParagraph"/>
              <w:widowControl w:val="0"/>
              <w:ind w:left="754"/>
              <w:rPr>
                <w:rFonts w:ascii="Calibri" w:hAnsi="Calibri"/>
                <w:sz w:val="24"/>
                <w:szCs w:val="24"/>
              </w:rPr>
            </w:pPr>
          </w:p>
          <w:p w:rsidR="00FB52D3" w:rsidRDefault="00FB52D3" w:rsidP="003C1B33">
            <w:pPr>
              <w:widowControl w:val="0"/>
              <w:rPr>
                <w:color w:val="31849B" w:themeColor="accent5" w:themeShade="BF"/>
                <w:sz w:val="24"/>
                <w:szCs w:val="24"/>
              </w:rPr>
            </w:pPr>
            <w:r>
              <w:t> </w:t>
            </w:r>
          </w:p>
        </w:tc>
      </w:tr>
      <w:tr w:rsidR="00FB52D3" w:rsidTr="00234D75">
        <w:trPr>
          <w:trHeight w:val="699"/>
        </w:trPr>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Principles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Conduct</w:t>
            </w:r>
          </w:p>
          <w:p w:rsidR="00FB52D3" w:rsidRPr="00E37EDF" w:rsidRDefault="00FB52D3" w:rsidP="003C1B33">
            <w:pPr>
              <w:widowControl w:val="0"/>
              <w:rPr>
                <w:rFonts w:ascii="Garamond" w:hAnsi="Garamond"/>
                <w:color w:val="000000"/>
                <w:sz w:val="32"/>
                <w:szCs w:val="32"/>
              </w:rPr>
            </w:pPr>
            <w:r w:rsidRPr="00E37EDF">
              <w:rPr>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lastRenderedPageBreak/>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tc>
        <w:tc>
          <w:tcPr>
            <w:tcW w:w="7769" w:type="dxa"/>
            <w:gridSpan w:val="4"/>
          </w:tcPr>
          <w:p w:rsidR="00FB52D3" w:rsidRDefault="00FB52D3" w:rsidP="003C1B33">
            <w:pPr>
              <w:widowControl w:val="0"/>
              <w:spacing w:after="20"/>
              <w:rPr>
                <w:rFonts w:ascii="Calibri" w:hAnsi="Calibri"/>
                <w:sz w:val="24"/>
                <w:szCs w:val="24"/>
              </w:rPr>
            </w:pPr>
            <w:r>
              <w:rPr>
                <w:rFonts w:ascii="Calibri" w:hAnsi="Calibri"/>
                <w:sz w:val="24"/>
                <w:szCs w:val="24"/>
              </w:rPr>
              <w:lastRenderedPageBreak/>
              <w:t>Importantly, all content posted on social media sites immediately becomes public information, freely available to those who access it and potentially permanent, difficult to erase, remove or retract.</w:t>
            </w:r>
          </w:p>
          <w:p w:rsidR="00FB52D3" w:rsidRDefault="00FB52D3" w:rsidP="003C1B33">
            <w:pPr>
              <w:widowControl w:val="0"/>
              <w:spacing w:after="20"/>
              <w:rPr>
                <w:rFonts w:ascii="Calibri" w:hAnsi="Calibri"/>
                <w:sz w:val="24"/>
                <w:szCs w:val="24"/>
              </w:rPr>
            </w:pPr>
            <w:r>
              <w:rPr>
                <w:rFonts w:ascii="Calibri" w:hAnsi="Calibri"/>
                <w:sz w:val="24"/>
                <w:szCs w:val="24"/>
              </w:rPr>
              <w:t> </w:t>
            </w:r>
          </w:p>
          <w:p w:rsidR="00FB52D3" w:rsidRDefault="00FB52D3" w:rsidP="003C1B33">
            <w:pPr>
              <w:widowControl w:val="0"/>
              <w:rPr>
                <w:rFonts w:ascii="Calibri" w:hAnsi="Calibri"/>
                <w:sz w:val="24"/>
                <w:szCs w:val="24"/>
              </w:rPr>
            </w:pPr>
            <w:r>
              <w:rPr>
                <w:rFonts w:ascii="Calibri" w:hAnsi="Calibri"/>
                <w:sz w:val="24"/>
                <w:szCs w:val="24"/>
              </w:rPr>
              <w:lastRenderedPageBreak/>
              <w:t xml:space="preserve">Staff use of social media should adhere to the same standard of professional practice and conduct associated with all communication activities. </w:t>
            </w:r>
            <w:proofErr w:type="gramStart"/>
            <w:r>
              <w:rPr>
                <w:rFonts w:ascii="Calibri" w:hAnsi="Calibri"/>
                <w:sz w:val="24"/>
                <w:szCs w:val="24"/>
              </w:rPr>
              <w:t>Staff are</w:t>
            </w:r>
            <w:proofErr w:type="gramEnd"/>
            <w:r>
              <w:rPr>
                <w:rFonts w:ascii="Calibri" w:hAnsi="Calibri"/>
                <w:sz w:val="24"/>
                <w:szCs w:val="24"/>
              </w:rPr>
              <w:t xml:space="preserve"> to operate within the </w:t>
            </w:r>
            <w:sdt>
              <w:sdtPr>
                <w:rPr>
                  <w:sz w:val="24"/>
                  <w:szCs w:val="24"/>
                  <w:highlight w:val="lightGray"/>
                </w:rPr>
                <w:id w:val="-337390834"/>
                <w:placeholder>
                  <w:docPart w:val="95C60076E7124B499999DCEDEFAF6E0A"/>
                </w:placeholder>
                <w:text/>
              </w:sdtPr>
              <w:sdtEndPr/>
              <w:sdtContent>
                <w:r w:rsidR="006E625F">
                  <w:rPr>
                    <w:sz w:val="24"/>
                    <w:szCs w:val="24"/>
                    <w:highlight w:val="lightGray"/>
                  </w:rPr>
                  <w:t>XYZ Community Group</w:t>
                </w:r>
              </w:sdtContent>
            </w:sdt>
            <w:r>
              <w:rPr>
                <w:rFonts w:ascii="Calibri" w:hAnsi="Calibri"/>
                <w:sz w:val="24"/>
                <w:szCs w:val="24"/>
              </w:rPr>
              <w:t xml:space="preserve">’s social media policy and within the professional standard of the </w:t>
            </w:r>
            <w:sdt>
              <w:sdtPr>
                <w:rPr>
                  <w:sz w:val="24"/>
                  <w:szCs w:val="24"/>
                  <w:highlight w:val="lightGray"/>
                </w:rPr>
                <w:id w:val="1148022770"/>
                <w:placeholder>
                  <w:docPart w:val="1B04F17932E44F73A8AE8B4F7B7B186B"/>
                </w:placeholder>
                <w:text/>
              </w:sdtPr>
              <w:sdtEndPr/>
              <w:sdtContent>
                <w:r w:rsidR="006E625F">
                  <w:rPr>
                    <w:sz w:val="24"/>
                    <w:szCs w:val="24"/>
                    <w:highlight w:val="lightGray"/>
                  </w:rPr>
                  <w:t>XYZ Community Group</w:t>
                </w:r>
              </w:sdtContent>
            </w:sdt>
            <w:r>
              <w:rPr>
                <w:rFonts w:ascii="Calibri" w:hAnsi="Calibri"/>
                <w:sz w:val="24"/>
                <w:szCs w:val="24"/>
              </w:rPr>
              <w:t xml:space="preserve"> Code of Conduct. This includes:</w:t>
            </w:r>
          </w:p>
          <w:p w:rsidR="00FB52D3" w:rsidRDefault="00FB52D3" w:rsidP="003C1B33">
            <w:pPr>
              <w:widowControl w:val="0"/>
              <w:rPr>
                <w:rFonts w:ascii="Calibri" w:hAnsi="Calibri"/>
                <w:sz w:val="24"/>
                <w:szCs w:val="24"/>
              </w:rPr>
            </w:pPr>
            <w:r>
              <w:rPr>
                <w:rFonts w:ascii="Calibri" w:hAnsi="Calibri"/>
                <w:sz w:val="24"/>
                <w:szCs w:val="24"/>
              </w:rPr>
              <w:t> </w:t>
            </w:r>
          </w:p>
          <w:p w:rsidR="00FB52D3" w:rsidRPr="00685CE2" w:rsidRDefault="00FB52D3" w:rsidP="006B451A">
            <w:pPr>
              <w:pStyle w:val="ListParagraph"/>
              <w:widowControl w:val="0"/>
              <w:numPr>
                <w:ilvl w:val="0"/>
                <w:numId w:val="8"/>
              </w:numPr>
              <w:rPr>
                <w:rFonts w:ascii="Calibri" w:hAnsi="Calibri"/>
                <w:sz w:val="24"/>
                <w:szCs w:val="24"/>
              </w:rPr>
            </w:pPr>
            <w:r w:rsidRPr="00685CE2">
              <w:rPr>
                <w:rFonts w:ascii="Calibri" w:hAnsi="Calibri"/>
                <w:sz w:val="24"/>
                <w:szCs w:val="24"/>
              </w:rPr>
              <w:t>Be honest, polite and considerate</w:t>
            </w:r>
          </w:p>
          <w:p w:rsidR="00FB52D3" w:rsidRPr="00685CE2" w:rsidRDefault="00FB52D3" w:rsidP="006B451A">
            <w:pPr>
              <w:pStyle w:val="ListParagraph"/>
              <w:widowControl w:val="0"/>
              <w:numPr>
                <w:ilvl w:val="0"/>
                <w:numId w:val="8"/>
              </w:numPr>
              <w:rPr>
                <w:rFonts w:ascii="Calibri" w:hAnsi="Calibri"/>
                <w:sz w:val="24"/>
                <w:szCs w:val="24"/>
              </w:rPr>
            </w:pPr>
            <w:r w:rsidRPr="00685CE2">
              <w:rPr>
                <w:rFonts w:ascii="Calibri" w:hAnsi="Calibri"/>
                <w:sz w:val="24"/>
                <w:szCs w:val="24"/>
              </w:rPr>
              <w:t>Be apolitical and impartial when using social media for official purposes.</w:t>
            </w:r>
          </w:p>
          <w:p w:rsidR="00FB52D3"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Demonstrate the values of </w:t>
            </w:r>
            <w:sdt>
              <w:sdtPr>
                <w:rPr>
                  <w:sz w:val="24"/>
                  <w:szCs w:val="24"/>
                  <w:highlight w:val="lightGray"/>
                </w:rPr>
                <w:id w:val="-1499882645"/>
                <w:placeholder>
                  <w:docPart w:val="CE94F5E800D940129193B9EE830DE7E3"/>
                </w:placeholder>
                <w:text/>
              </w:sdtPr>
              <w:sdtEndPr/>
              <w:sdtContent>
                <w:r w:rsidR="006E625F">
                  <w:rPr>
                    <w:sz w:val="24"/>
                    <w:szCs w:val="24"/>
                    <w:highlight w:val="lightGray"/>
                  </w:rPr>
                  <w:t>XYZ Community Group</w:t>
                </w:r>
              </w:sdtContent>
            </w:sdt>
            <w:r w:rsidRPr="00685CE2">
              <w:rPr>
                <w:rFonts w:ascii="Calibri" w:hAnsi="Calibri"/>
                <w:sz w:val="24"/>
                <w:szCs w:val="24"/>
              </w:rPr>
              <w:t>.</w:t>
            </w:r>
          </w:p>
          <w:p w:rsidR="00FB52D3" w:rsidRPr="00685CE2"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Staff must not do anything that may adversely affect </w:t>
            </w:r>
            <w:sdt>
              <w:sdtPr>
                <w:rPr>
                  <w:sz w:val="24"/>
                  <w:szCs w:val="24"/>
                  <w:highlight w:val="lightGray"/>
                </w:rPr>
                <w:id w:val="-725604114"/>
                <w:placeholder>
                  <w:docPart w:val="FC366D0147C54F94A4A240D42D661624"/>
                </w:placeholder>
                <w:text/>
              </w:sdtPr>
              <w:sdtEndPr/>
              <w:sdtContent>
                <w:r w:rsidR="006E625F">
                  <w:rPr>
                    <w:sz w:val="24"/>
                    <w:szCs w:val="24"/>
                    <w:highlight w:val="lightGray"/>
                  </w:rPr>
                  <w:t>XYZ Community Group</w:t>
                </w:r>
              </w:sdtContent>
            </w:sdt>
            <w:r w:rsidRPr="00685CE2">
              <w:rPr>
                <w:rFonts w:ascii="Calibri" w:hAnsi="Calibri"/>
                <w:sz w:val="24"/>
                <w:szCs w:val="24"/>
              </w:rPr>
              <w:t xml:space="preserve">, or use social media in a way that could bring </w:t>
            </w:r>
            <w:sdt>
              <w:sdtPr>
                <w:rPr>
                  <w:sz w:val="24"/>
                  <w:szCs w:val="24"/>
                  <w:highlight w:val="lightGray"/>
                </w:rPr>
                <w:id w:val="574637679"/>
                <w:placeholder>
                  <w:docPart w:val="1DA904D24DB54463ACA89C7ED3BEC4CE"/>
                </w:placeholder>
                <w:text/>
              </w:sdtPr>
              <w:sdtEndPr/>
              <w:sdtContent>
                <w:r w:rsidR="006E625F">
                  <w:rPr>
                    <w:sz w:val="24"/>
                    <w:szCs w:val="24"/>
                    <w:highlight w:val="lightGray"/>
                  </w:rPr>
                  <w:t>XYZ Community Group</w:t>
                </w:r>
              </w:sdtContent>
            </w:sdt>
            <w:r w:rsidRPr="00685CE2">
              <w:rPr>
                <w:rFonts w:ascii="Calibri" w:hAnsi="Calibri"/>
                <w:sz w:val="24"/>
                <w:szCs w:val="24"/>
              </w:rPr>
              <w:t xml:space="preserve"> into disrepute. This may lead to disciplinary action.</w:t>
            </w:r>
          </w:p>
          <w:p w:rsidR="00FB52D3"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All staff and committee must exercise caution and adopt a risk minimisation approach when using social media. </w:t>
            </w:r>
          </w:p>
          <w:p w:rsidR="00FB52D3" w:rsidRDefault="00FB52D3" w:rsidP="003C1B33">
            <w:pPr>
              <w:pStyle w:val="ListParagraph"/>
              <w:widowControl w:val="0"/>
              <w:ind w:left="754"/>
              <w:rPr>
                <w:rFonts w:ascii="Calibri" w:hAnsi="Calibri"/>
                <w:sz w:val="24"/>
                <w:szCs w:val="24"/>
              </w:rPr>
            </w:pPr>
          </w:p>
          <w:p w:rsidR="00FB52D3" w:rsidRPr="00685CE2" w:rsidRDefault="00FB52D3" w:rsidP="003C1B33">
            <w:pPr>
              <w:widowControl w:val="0"/>
              <w:rPr>
                <w:rFonts w:ascii="Calibri" w:hAnsi="Calibri"/>
                <w:sz w:val="24"/>
                <w:szCs w:val="24"/>
              </w:rPr>
            </w:pPr>
          </w:p>
        </w:tc>
      </w:tr>
      <w:tr w:rsidR="00FB52D3" w:rsidTr="00234D75">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lastRenderedPageBreak/>
              <w:t xml:space="preserve">Official Use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w:t>
            </w:r>
          </w:p>
          <w:p w:rsidR="00FB52D3" w:rsidRPr="00E37EDF" w:rsidRDefault="00FB52D3" w:rsidP="003C1B33">
            <w:pPr>
              <w:widowControl w:val="0"/>
              <w:spacing w:line="201" w:lineRule="auto"/>
              <w:jc w:val="right"/>
              <w:rPr>
                <w:rFonts w:ascii="Calibri" w:hAnsi="Calibri"/>
                <w:b/>
                <w:bCs/>
                <w:smallCaps/>
                <w:color w:val="2C7A1A"/>
                <w:sz w:val="32"/>
                <w:szCs w:val="32"/>
              </w:rPr>
            </w:pPr>
          </w:p>
        </w:tc>
        <w:tc>
          <w:tcPr>
            <w:tcW w:w="7769" w:type="dxa"/>
            <w:gridSpan w:val="4"/>
          </w:tcPr>
          <w:p w:rsidR="00FB52D3" w:rsidRDefault="00FB52D3" w:rsidP="003C1B33">
            <w:pPr>
              <w:widowControl w:val="0"/>
              <w:ind w:left="34"/>
              <w:rPr>
                <w:rFonts w:ascii="Calibri" w:hAnsi="Calibri"/>
                <w:sz w:val="24"/>
                <w:szCs w:val="24"/>
              </w:rPr>
            </w:pPr>
            <w:r>
              <w:rPr>
                <w:rFonts w:ascii="Calibri" w:hAnsi="Calibri"/>
                <w:sz w:val="24"/>
                <w:szCs w:val="24"/>
              </w:rPr>
              <w:t xml:space="preserve">Staff / volunteers participating in an official capacity on third party or </w:t>
            </w:r>
            <w:sdt>
              <w:sdtPr>
                <w:rPr>
                  <w:sz w:val="24"/>
                  <w:szCs w:val="24"/>
                  <w:highlight w:val="lightGray"/>
                </w:rPr>
                <w:id w:val="-1876223997"/>
                <w:placeholder>
                  <w:docPart w:val="903EAA43411D4B4CAD96116CFF2E0ACF"/>
                </w:placeholder>
                <w:text/>
              </w:sdtPr>
              <w:sdtEndPr/>
              <w:sdtContent>
                <w:r w:rsidR="006E625F">
                  <w:rPr>
                    <w:sz w:val="24"/>
                    <w:szCs w:val="24"/>
                    <w:highlight w:val="lightGray"/>
                  </w:rPr>
                  <w:t>XYZ Community Group</w:t>
                </w:r>
              </w:sdtContent>
            </w:sdt>
            <w:r>
              <w:rPr>
                <w:rFonts w:ascii="Calibri" w:hAnsi="Calibri"/>
                <w:sz w:val="24"/>
                <w:szCs w:val="24"/>
              </w:rPr>
              <w:t xml:space="preserve"> hosted social media platforms must:</w:t>
            </w:r>
          </w:p>
          <w:p w:rsidR="00FB52D3" w:rsidRDefault="00FB52D3" w:rsidP="003C1B33">
            <w:pPr>
              <w:widowControl w:val="0"/>
              <w:ind w:left="34"/>
              <w:rPr>
                <w:rFonts w:ascii="Calibri" w:hAnsi="Calibri"/>
                <w:sz w:val="24"/>
                <w:szCs w:val="24"/>
              </w:rPr>
            </w:pPr>
            <w:r>
              <w:rPr>
                <w:rFonts w:ascii="Calibri" w:hAnsi="Calibri"/>
                <w:sz w:val="24"/>
                <w:szCs w:val="24"/>
              </w:rPr>
              <w:t> </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Have the prior consent of the </w:t>
            </w:r>
            <w:sdt>
              <w:sdtPr>
                <w:rPr>
                  <w:rFonts w:ascii="Calibri" w:hAnsi="Calibri"/>
                  <w:sz w:val="24"/>
                  <w:szCs w:val="24"/>
                  <w:highlight w:val="lightGray"/>
                </w:rPr>
                <w:id w:val="-1725355257"/>
                <w:placeholder>
                  <w:docPart w:val="099B1F7D496B46D1B3B5F6A254AEDE2C"/>
                </w:placeholder>
                <w:text/>
              </w:sdtPr>
              <w:sdtEndPr/>
              <w:sdtContent>
                <w:r w:rsidRPr="00685CE2">
                  <w:rPr>
                    <w:rFonts w:ascii="Calibri" w:hAnsi="Calibri"/>
                    <w:sz w:val="24"/>
                    <w:szCs w:val="24"/>
                    <w:highlight w:val="lightGray"/>
                  </w:rPr>
                  <w:t>General Manager</w:t>
                </w:r>
              </w:sdtContent>
            </w:sdt>
            <w:r w:rsidRPr="00C91DDD">
              <w:rPr>
                <w:rFonts w:ascii="Calibri" w:hAnsi="Calibri"/>
                <w:sz w:val="24"/>
                <w:szCs w:val="24"/>
              </w:rPr>
              <w:t xml:space="preserve"> to act as an authorised social media user.</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Only post or discuss information that is publicly available.</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Disclose in a manner suitable to the platform that they are an employee / volunteer of </w:t>
            </w:r>
            <w:sdt>
              <w:sdtPr>
                <w:rPr>
                  <w:sz w:val="24"/>
                  <w:szCs w:val="24"/>
                  <w:highlight w:val="lightGray"/>
                </w:rPr>
                <w:id w:val="1391540149"/>
                <w:placeholder>
                  <w:docPart w:val="D1CAB3F09D96459F9A43E060F0F5F756"/>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and specify their role within </w:t>
            </w:r>
            <w:sdt>
              <w:sdtPr>
                <w:rPr>
                  <w:sz w:val="24"/>
                  <w:szCs w:val="24"/>
                  <w:highlight w:val="lightGray"/>
                </w:rPr>
                <w:id w:val="-935440632"/>
                <w:placeholder>
                  <w:docPart w:val="8CC358FDD7A5497CA2698C5759C47CB0"/>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Do not mix personal views with official comments.</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Inform the </w:t>
            </w:r>
            <w:sdt>
              <w:sdtPr>
                <w:rPr>
                  <w:rFonts w:ascii="Calibri" w:hAnsi="Calibri"/>
                  <w:sz w:val="24"/>
                  <w:szCs w:val="24"/>
                  <w:highlight w:val="lightGray"/>
                </w:rPr>
                <w:id w:val="1060376003"/>
                <w:placeholder>
                  <w:docPart w:val="CD9530213EE44581A7B469C8698AF645"/>
                </w:placeholder>
                <w:text/>
              </w:sdtPr>
              <w:sdtEndPr/>
              <w:sdtContent>
                <w:r w:rsidRPr="00685CE2">
                  <w:rPr>
                    <w:rFonts w:ascii="Calibri" w:hAnsi="Calibri"/>
                    <w:sz w:val="24"/>
                    <w:szCs w:val="24"/>
                    <w:highlight w:val="lightGray"/>
                  </w:rPr>
                  <w:t>General Manager</w:t>
                </w:r>
              </w:sdtContent>
            </w:sdt>
            <w:r w:rsidRPr="00C91DDD">
              <w:rPr>
                <w:rFonts w:ascii="Calibri" w:hAnsi="Calibri"/>
                <w:sz w:val="24"/>
                <w:szCs w:val="24"/>
              </w:rPr>
              <w:t xml:space="preserve"> of any media involvement or interest by journalists.</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Follow and comply with the requirements of existing </w:t>
            </w:r>
            <w:sdt>
              <w:sdtPr>
                <w:rPr>
                  <w:sz w:val="24"/>
                  <w:szCs w:val="24"/>
                  <w:highlight w:val="lightGray"/>
                </w:rPr>
                <w:id w:val="193969367"/>
                <w:placeholder>
                  <w:docPart w:val="D30ED3B959F9467E8104F4298686752F"/>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policies.</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Ensure there is no conflict of interest for </w:t>
            </w:r>
            <w:sdt>
              <w:sdtPr>
                <w:rPr>
                  <w:sz w:val="24"/>
                  <w:szCs w:val="24"/>
                  <w:highlight w:val="lightGray"/>
                </w:rPr>
                <w:id w:val="213086932"/>
                <w:placeholder>
                  <w:docPart w:val="6D55701A2CBC4E63BC8DCBBF0843E019"/>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Contribute to reporting on the performance of social media channels against </w:t>
            </w:r>
            <w:sdt>
              <w:sdtPr>
                <w:rPr>
                  <w:sz w:val="24"/>
                  <w:szCs w:val="24"/>
                  <w:highlight w:val="lightGray"/>
                </w:rPr>
                <w:id w:val="-1451932353"/>
                <w:placeholder>
                  <w:docPart w:val="1057AA5EB35D4DA58611388D9685F5E0"/>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targets for community engagement.</w:t>
            </w:r>
          </w:p>
          <w:p w:rsidR="00FB52D3" w:rsidRPr="00C91DDD" w:rsidRDefault="00FB52D3" w:rsidP="003C1B33">
            <w:pPr>
              <w:pStyle w:val="ListParagraph"/>
              <w:widowControl w:val="0"/>
              <w:ind w:left="754"/>
              <w:rPr>
                <w:rFonts w:ascii="Calibri" w:hAnsi="Calibri"/>
                <w:sz w:val="24"/>
                <w:szCs w:val="24"/>
              </w:rPr>
            </w:pPr>
          </w:p>
          <w:p w:rsidR="00FB52D3" w:rsidRDefault="00FB52D3" w:rsidP="003C1B33">
            <w:pPr>
              <w:widowControl w:val="0"/>
              <w:rPr>
                <w:rFonts w:ascii="Calibri" w:hAnsi="Calibri"/>
                <w:sz w:val="24"/>
                <w:szCs w:val="24"/>
              </w:rPr>
            </w:pPr>
          </w:p>
        </w:tc>
      </w:tr>
      <w:tr w:rsidR="00FB52D3" w:rsidTr="00234D75">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Private Use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w:t>
            </w:r>
          </w:p>
          <w:p w:rsidR="00FB52D3" w:rsidRPr="00E37EDF" w:rsidRDefault="00FB52D3" w:rsidP="003C1B33">
            <w:pPr>
              <w:widowControl w:val="0"/>
              <w:spacing w:line="201" w:lineRule="auto"/>
              <w:jc w:val="right"/>
              <w:rPr>
                <w:rFonts w:ascii="Calibri" w:hAnsi="Calibri"/>
                <w:b/>
                <w:bCs/>
                <w:smallCaps/>
                <w:color w:val="2C7A1A"/>
                <w:sz w:val="32"/>
                <w:szCs w:val="32"/>
              </w:rPr>
            </w:pPr>
          </w:p>
        </w:tc>
        <w:tc>
          <w:tcPr>
            <w:tcW w:w="7769" w:type="dxa"/>
            <w:gridSpan w:val="4"/>
          </w:tcPr>
          <w:p w:rsidR="00FB52D3" w:rsidRDefault="00FB52D3" w:rsidP="003C1B33">
            <w:pPr>
              <w:widowControl w:val="0"/>
              <w:ind w:left="34"/>
              <w:rPr>
                <w:rFonts w:ascii="Calibri" w:hAnsi="Calibri"/>
                <w:sz w:val="24"/>
                <w:szCs w:val="24"/>
              </w:rPr>
            </w:pPr>
            <w:r>
              <w:rPr>
                <w:rFonts w:ascii="Calibri" w:hAnsi="Calibri"/>
                <w:sz w:val="24"/>
                <w:szCs w:val="24"/>
              </w:rPr>
              <w:t>Staff / committee participating in social media in a private capacity are expected to:</w:t>
            </w:r>
          </w:p>
          <w:p w:rsidR="00FB52D3" w:rsidRDefault="00FB52D3" w:rsidP="003C1B33">
            <w:pPr>
              <w:widowControl w:val="0"/>
              <w:ind w:left="34"/>
              <w:rPr>
                <w:rFonts w:ascii="Calibri" w:hAnsi="Calibri"/>
                <w:sz w:val="24"/>
                <w:szCs w:val="24"/>
              </w:rPr>
            </w:pPr>
            <w:r>
              <w:rPr>
                <w:rFonts w:ascii="Calibri" w:hAnsi="Calibri"/>
                <w:sz w:val="24"/>
                <w:szCs w:val="24"/>
              </w:rPr>
              <w:t> </w:t>
            </w:r>
          </w:p>
          <w:p w:rsidR="00FB52D3" w:rsidRPr="00C91DDD" w:rsidRDefault="00FB52D3" w:rsidP="006B451A">
            <w:pPr>
              <w:pStyle w:val="ListParagraph"/>
              <w:widowControl w:val="0"/>
              <w:numPr>
                <w:ilvl w:val="0"/>
                <w:numId w:val="11"/>
              </w:numPr>
              <w:rPr>
                <w:rFonts w:ascii="Calibri" w:hAnsi="Calibri"/>
                <w:sz w:val="24"/>
                <w:szCs w:val="24"/>
              </w:rPr>
            </w:pPr>
            <w:r>
              <w:rPr>
                <w:rFonts w:ascii="Calibri" w:hAnsi="Calibri"/>
                <w:sz w:val="24"/>
                <w:szCs w:val="24"/>
              </w:rPr>
              <w:t>Exercise sound judgement</w:t>
            </w:r>
            <w:r w:rsidRPr="00C91DDD">
              <w:rPr>
                <w:rFonts w:ascii="Calibri" w:hAnsi="Calibri"/>
                <w:sz w:val="24"/>
                <w:szCs w:val="24"/>
              </w:rPr>
              <w:t xml:space="preserve"> and behave in accordance with </w:t>
            </w:r>
            <w:sdt>
              <w:sdtPr>
                <w:rPr>
                  <w:sz w:val="24"/>
                  <w:szCs w:val="24"/>
                  <w:highlight w:val="lightGray"/>
                </w:rPr>
                <w:id w:val="937954885"/>
                <w:placeholder>
                  <w:docPart w:val="E1A5CA3A201943F6B4687BF76E480E2E"/>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policy, values and Code of Conduct.</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Clearly separate private opinions from the </w:t>
            </w:r>
            <w:sdt>
              <w:sdtPr>
                <w:rPr>
                  <w:sz w:val="24"/>
                  <w:szCs w:val="24"/>
                  <w:highlight w:val="lightGray"/>
                </w:rPr>
                <w:id w:val="-1025014572"/>
                <w:placeholder>
                  <w:docPart w:val="079BB1AF68074C108F217A6EE3912FD2"/>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official position.</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Not allow the use of social media to undermine their effectiveness at work.</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Use a private social media account, established with a private email address (staff / committee must not use a </w:t>
            </w:r>
            <w:sdt>
              <w:sdtPr>
                <w:rPr>
                  <w:sz w:val="24"/>
                  <w:szCs w:val="24"/>
                  <w:highlight w:val="lightGray"/>
                </w:rPr>
                <w:id w:val="1018816824"/>
                <w:placeholder>
                  <w:docPart w:val="DECA42F0652245EFBF0615C763E87C62"/>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w:t>
            </w:r>
            <w:r w:rsidRPr="00C91DDD">
              <w:rPr>
                <w:rFonts w:ascii="Calibri" w:hAnsi="Calibri"/>
                <w:sz w:val="24"/>
                <w:szCs w:val="24"/>
              </w:rPr>
              <w:lastRenderedPageBreak/>
              <w:t xml:space="preserve">social media account or a </w:t>
            </w:r>
            <w:sdt>
              <w:sdtPr>
                <w:rPr>
                  <w:sz w:val="24"/>
                  <w:szCs w:val="24"/>
                  <w:highlight w:val="lightGray"/>
                </w:rPr>
                <w:id w:val="-1135488096"/>
                <w:placeholder>
                  <w:docPart w:val="71A12817010A44E79028091E425CD755"/>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email address for private use of social media).</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Not disclose confidential information obtained through work.</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Understand the risks, benefits and implications that may arise from making private contributions to discussions that relate to their work.</w:t>
            </w:r>
          </w:p>
          <w:p w:rsidR="00FB52D3"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Seek advice from the </w:t>
            </w:r>
            <w:sdt>
              <w:sdtPr>
                <w:rPr>
                  <w:rFonts w:ascii="Calibri" w:hAnsi="Calibri"/>
                  <w:sz w:val="24"/>
                  <w:szCs w:val="24"/>
                  <w:highlight w:val="lightGray"/>
                </w:rPr>
                <w:id w:val="374969211"/>
                <w:placeholder>
                  <w:docPart w:val="37D9A321314D4F95BD56D89D42CCB4D1"/>
                </w:placeholder>
                <w:text/>
              </w:sdtPr>
              <w:sdtEndPr/>
              <w:sdtContent>
                <w:r w:rsidRPr="00685CE2">
                  <w:rPr>
                    <w:rFonts w:ascii="Calibri" w:hAnsi="Calibri"/>
                    <w:sz w:val="24"/>
                    <w:szCs w:val="24"/>
                    <w:highlight w:val="lightGray"/>
                  </w:rPr>
                  <w:t>General Manager</w:t>
                </w:r>
              </w:sdtContent>
            </w:sdt>
            <w:r w:rsidRPr="00C91DDD">
              <w:rPr>
                <w:rFonts w:ascii="Calibri" w:hAnsi="Calibri"/>
                <w:sz w:val="24"/>
                <w:szCs w:val="24"/>
              </w:rPr>
              <w:t xml:space="preserve"> to address any issues or concerns.</w:t>
            </w:r>
          </w:p>
          <w:p w:rsidR="00FB52D3" w:rsidRDefault="00FB52D3" w:rsidP="003C1B33">
            <w:pPr>
              <w:pStyle w:val="ListParagraph"/>
              <w:widowControl w:val="0"/>
              <w:ind w:left="754"/>
              <w:rPr>
                <w:rFonts w:ascii="Calibri" w:hAnsi="Calibri"/>
                <w:sz w:val="24"/>
                <w:szCs w:val="24"/>
              </w:rPr>
            </w:pPr>
          </w:p>
          <w:p w:rsidR="00FB52D3" w:rsidRDefault="00FB52D3" w:rsidP="003C1B33">
            <w:pPr>
              <w:pStyle w:val="ListParagraph"/>
              <w:widowControl w:val="0"/>
              <w:ind w:left="754"/>
              <w:rPr>
                <w:rFonts w:ascii="Calibri" w:hAnsi="Calibri"/>
                <w:sz w:val="24"/>
                <w:szCs w:val="24"/>
              </w:rPr>
            </w:pPr>
          </w:p>
          <w:p w:rsidR="00FB52D3" w:rsidRDefault="00FB52D3" w:rsidP="003C1B33">
            <w:pPr>
              <w:widowControl w:val="0"/>
              <w:rPr>
                <w:rFonts w:ascii="Calibri" w:hAnsi="Calibri"/>
                <w:sz w:val="24"/>
                <w:szCs w:val="24"/>
              </w:rPr>
            </w:pPr>
          </w:p>
        </w:tc>
      </w:tr>
      <w:tr w:rsidR="00FB52D3" w:rsidTr="00234D75">
        <w:tc>
          <w:tcPr>
            <w:tcW w:w="2784" w:type="dxa"/>
          </w:tcPr>
          <w:p w:rsidR="00FB52D3" w:rsidRDefault="00FB52D3" w:rsidP="003C1B33">
            <w:pPr>
              <w:widowControl w:val="0"/>
              <w:jc w:val="right"/>
            </w:pPr>
            <w:r>
              <w:rPr>
                <w:rFonts w:ascii="Calibri" w:hAnsi="Calibri"/>
                <w:b/>
                <w:bCs/>
                <w:smallCaps/>
                <w:color w:val="2C7A1A"/>
                <w:sz w:val="28"/>
                <w:szCs w:val="28"/>
              </w:rPr>
              <w:lastRenderedPageBreak/>
              <w:t xml:space="preserve">Role of the </w:t>
            </w:r>
            <w:sdt>
              <w:sdtPr>
                <w:rPr>
                  <w:rFonts w:ascii="Calibri" w:hAnsi="Calibri"/>
                  <w:b/>
                  <w:bCs/>
                  <w:smallCaps/>
                  <w:color w:val="2C7A1A"/>
                  <w:sz w:val="28"/>
                  <w:szCs w:val="28"/>
                  <w:highlight w:val="lightGray"/>
                </w:rPr>
                <w:id w:val="-1864347670"/>
                <w:placeholder>
                  <w:docPart w:val="B2C70034362C490594B6FCF38A7C25F4"/>
                </w:placeholder>
                <w:text/>
              </w:sdtPr>
              <w:sdtEndPr/>
              <w:sdtContent>
                <w:r w:rsidRPr="00685CE2">
                  <w:rPr>
                    <w:rFonts w:ascii="Calibri" w:hAnsi="Calibri"/>
                    <w:b/>
                    <w:bCs/>
                    <w:smallCaps/>
                    <w:color w:val="2C7A1A"/>
                    <w:sz w:val="28"/>
                    <w:szCs w:val="28"/>
                    <w:highlight w:val="lightGray"/>
                  </w:rPr>
                  <w:t>General Manager / Chairperson</w:t>
                </w:r>
              </w:sdtContent>
            </w:sdt>
          </w:p>
          <w:p w:rsidR="00FB52D3" w:rsidRDefault="00FB52D3" w:rsidP="003C1B33">
            <w:pPr>
              <w:widowControl w:val="0"/>
              <w:spacing w:line="201" w:lineRule="auto"/>
              <w:jc w:val="right"/>
              <w:rPr>
                <w:rFonts w:ascii="Calibri" w:hAnsi="Calibri"/>
                <w:b/>
                <w:bCs/>
                <w:smallCaps/>
                <w:color w:val="2C7A1A"/>
                <w:sz w:val="28"/>
                <w:szCs w:val="28"/>
              </w:rPr>
            </w:pPr>
          </w:p>
        </w:tc>
        <w:tc>
          <w:tcPr>
            <w:tcW w:w="7769" w:type="dxa"/>
            <w:gridSpan w:val="4"/>
          </w:tcPr>
          <w:p w:rsidR="00FB52D3" w:rsidRDefault="00FB52D3" w:rsidP="003C1B33">
            <w:pPr>
              <w:widowControl w:val="0"/>
              <w:rPr>
                <w:rFonts w:ascii="Calibri" w:hAnsi="Calibri"/>
                <w:sz w:val="24"/>
                <w:szCs w:val="24"/>
              </w:rPr>
            </w:pPr>
            <w:r>
              <w:rPr>
                <w:rFonts w:ascii="Calibri" w:hAnsi="Calibri"/>
                <w:sz w:val="24"/>
                <w:szCs w:val="24"/>
              </w:rPr>
              <w:t xml:space="preserve">Roles of the </w:t>
            </w:r>
            <w:sdt>
              <w:sdtPr>
                <w:rPr>
                  <w:rFonts w:ascii="Calibri" w:hAnsi="Calibri"/>
                  <w:sz w:val="24"/>
                  <w:szCs w:val="24"/>
                  <w:highlight w:val="lightGray"/>
                </w:rPr>
                <w:id w:val="-23395860"/>
                <w:placeholder>
                  <w:docPart w:val="B2C70034362C490594B6FCF38A7C25F4"/>
                </w:placeholder>
                <w:text/>
              </w:sdtPr>
              <w:sdtEndPr/>
              <w:sdtContent>
                <w:r w:rsidRPr="00685CE2">
                  <w:rPr>
                    <w:rFonts w:ascii="Calibri" w:hAnsi="Calibri"/>
                    <w:sz w:val="24"/>
                    <w:szCs w:val="24"/>
                    <w:highlight w:val="lightGray"/>
                  </w:rPr>
                  <w:t>General Manager</w:t>
                </w:r>
              </w:sdtContent>
            </w:sdt>
            <w:r>
              <w:rPr>
                <w:rFonts w:ascii="Calibri" w:hAnsi="Calibri"/>
                <w:sz w:val="24"/>
                <w:szCs w:val="24"/>
              </w:rPr>
              <w:t xml:space="preserve"> in relation to social media include:</w:t>
            </w:r>
          </w:p>
          <w:p w:rsidR="00FB52D3" w:rsidRDefault="00FB52D3" w:rsidP="003C1B33">
            <w:pPr>
              <w:widowControl w:val="0"/>
              <w:rPr>
                <w:rFonts w:ascii="Calibri" w:hAnsi="Calibri"/>
                <w:sz w:val="24"/>
                <w:szCs w:val="24"/>
              </w:rPr>
            </w:pPr>
            <w:r>
              <w:rPr>
                <w:rFonts w:ascii="Calibri" w:hAnsi="Calibri"/>
                <w:sz w:val="24"/>
                <w:szCs w:val="24"/>
              </w:rPr>
              <w:t> </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Maintain a register of official social media accounts and channels.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Arrange social media training where appropriate.</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Advise on and approve social media content frameworks.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Track and monitor discussions and respond to emerging issues.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Ensure that any staff / volunteers who are authorised to operate social media are aware of this policy.</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Ensure adherence to protocols such as photo release forms + Child Protection Guidelines.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Oversee the use of social media tools.</w:t>
            </w:r>
          </w:p>
          <w:p w:rsidR="00FB52D3"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Maintain internal processes to ensure quality, technical accuracy and currency of content posted to social media sites.</w:t>
            </w:r>
          </w:p>
          <w:p w:rsidR="00FB52D3" w:rsidRPr="00685CE2" w:rsidRDefault="00FB52D3" w:rsidP="006B451A">
            <w:pPr>
              <w:pStyle w:val="ListParagraph"/>
              <w:widowControl w:val="0"/>
              <w:numPr>
                <w:ilvl w:val="0"/>
                <w:numId w:val="12"/>
              </w:numPr>
              <w:spacing w:after="280"/>
              <w:rPr>
                <w:rFonts w:ascii="Calibri" w:hAnsi="Calibri"/>
                <w:sz w:val="24"/>
                <w:szCs w:val="24"/>
              </w:rPr>
            </w:pPr>
            <w:r w:rsidRPr="00685CE2">
              <w:rPr>
                <w:rFonts w:ascii="Calibri" w:hAnsi="Calibri"/>
                <w:sz w:val="24"/>
                <w:szCs w:val="24"/>
              </w:rPr>
              <w:t xml:space="preserve">Authorise staff / volunteers to represent </w:t>
            </w:r>
            <w:sdt>
              <w:sdtPr>
                <w:rPr>
                  <w:sz w:val="24"/>
                  <w:szCs w:val="24"/>
                  <w:highlight w:val="lightGray"/>
                </w:rPr>
                <w:id w:val="1653486023"/>
                <w:placeholder>
                  <w:docPart w:val="96742F55102844D9A45BA658E7DB982E"/>
                </w:placeholder>
                <w:text/>
              </w:sdtPr>
              <w:sdtEndPr/>
              <w:sdtContent>
                <w:r w:rsidR="006E625F">
                  <w:rPr>
                    <w:sz w:val="24"/>
                    <w:szCs w:val="24"/>
                    <w:highlight w:val="lightGray"/>
                  </w:rPr>
                  <w:t>XYZ Community Group</w:t>
                </w:r>
              </w:sdtContent>
            </w:sdt>
            <w:r w:rsidRPr="00685CE2">
              <w:rPr>
                <w:rFonts w:ascii="Calibri" w:hAnsi="Calibri"/>
                <w:sz w:val="24"/>
                <w:szCs w:val="24"/>
              </w:rPr>
              <w:t xml:space="preserve"> in approved social media channels</w:t>
            </w:r>
            <w:r>
              <w:rPr>
                <w:rFonts w:ascii="Calibri" w:hAnsi="Calibri"/>
                <w:sz w:val="24"/>
                <w:szCs w:val="24"/>
              </w:rPr>
              <w:t>.</w:t>
            </w:r>
            <w:r w:rsidRPr="00685CE2">
              <w:rPr>
                <w:rFonts w:ascii="Calibri" w:hAnsi="Calibri"/>
                <w:sz w:val="24"/>
                <w:szCs w:val="24"/>
              </w:rPr>
              <w:t> </w:t>
            </w:r>
          </w:p>
          <w:p w:rsidR="00FB52D3" w:rsidRDefault="00FB52D3" w:rsidP="003C1B33">
            <w:pPr>
              <w:widowControl w:val="0"/>
              <w:rPr>
                <w:rFonts w:ascii="Garamond" w:hAnsi="Garamond"/>
                <w:sz w:val="20"/>
                <w:szCs w:val="20"/>
              </w:rPr>
            </w:pPr>
            <w:r>
              <w:t> </w:t>
            </w:r>
          </w:p>
          <w:p w:rsidR="00FB52D3" w:rsidRDefault="00FB52D3" w:rsidP="003C1B33">
            <w:pPr>
              <w:widowControl w:val="0"/>
              <w:spacing w:after="20"/>
              <w:rPr>
                <w:rFonts w:ascii="Calibri" w:hAnsi="Calibri"/>
                <w:sz w:val="24"/>
                <w:szCs w:val="24"/>
              </w:rPr>
            </w:pPr>
          </w:p>
        </w:tc>
      </w:tr>
      <w:tr w:rsidR="00234D75" w:rsidRPr="00EE7B04" w:rsidTr="003C1B33">
        <w:trPr>
          <w:gridBefore w:val="2"/>
          <w:gridAfter w:val="1"/>
          <w:wBefore w:w="4503" w:type="dxa"/>
          <w:wAfter w:w="947" w:type="dxa"/>
          <w:trHeight w:val="404"/>
        </w:trPr>
        <w:tc>
          <w:tcPr>
            <w:tcW w:w="5103" w:type="dxa"/>
            <w:gridSpan w:val="2"/>
          </w:tcPr>
          <w:p w:rsidR="00234D75" w:rsidRPr="00EE7B04" w:rsidRDefault="00234D75"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234D75" w:rsidRPr="001A0E4D" w:rsidTr="003C1B33">
        <w:trPr>
          <w:gridBefore w:val="2"/>
          <w:gridAfter w:val="1"/>
          <w:wBefore w:w="4503" w:type="dxa"/>
          <w:wAfter w:w="947" w:type="dxa"/>
          <w:trHeight w:val="340"/>
        </w:trPr>
        <w:tc>
          <w:tcPr>
            <w:tcW w:w="2693" w:type="dxa"/>
          </w:tcPr>
          <w:p w:rsidR="00234D75" w:rsidRPr="00EE7B04" w:rsidRDefault="00234D75"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1410D890B6C2423E93914D289D3D528C"/>
            </w:placeholder>
            <w:showingPlcHdr/>
            <w:date>
              <w:dateFormat w:val="d/MM/yyyy"/>
              <w:lid w:val="en-AU"/>
              <w:storeMappedDataAs w:val="dateTime"/>
              <w:calendar w:val="gregorian"/>
            </w:date>
          </w:sdtPr>
          <w:sdtEndPr/>
          <w:sdtContent>
            <w:tc>
              <w:tcPr>
                <w:tcW w:w="2410" w:type="dxa"/>
              </w:tcPr>
              <w:p w:rsidR="00234D75" w:rsidRPr="001A0E4D" w:rsidRDefault="00234D75" w:rsidP="003C1B33">
                <w:pPr>
                  <w:rPr>
                    <w:sz w:val="20"/>
                    <w:szCs w:val="20"/>
                  </w:rPr>
                </w:pPr>
                <w:r w:rsidRPr="001A0E4D">
                  <w:rPr>
                    <w:rStyle w:val="PlaceholderText"/>
                    <w:sz w:val="20"/>
                    <w:szCs w:val="20"/>
                  </w:rPr>
                  <w:t>Click here to enter a date.</w:t>
                </w:r>
              </w:p>
            </w:tc>
          </w:sdtContent>
        </w:sdt>
      </w:tr>
      <w:tr w:rsidR="00234D75" w:rsidRPr="001A0E4D" w:rsidTr="003C1B33">
        <w:trPr>
          <w:gridBefore w:val="2"/>
          <w:gridAfter w:val="1"/>
          <w:wBefore w:w="4503" w:type="dxa"/>
          <w:wAfter w:w="947" w:type="dxa"/>
          <w:trHeight w:val="340"/>
        </w:trPr>
        <w:tc>
          <w:tcPr>
            <w:tcW w:w="2693" w:type="dxa"/>
          </w:tcPr>
          <w:p w:rsidR="00234D75" w:rsidRPr="00EE7B04" w:rsidRDefault="00234D75"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B434BECAC0EE46FFB2297FB2DEBE6F6B"/>
            </w:placeholder>
            <w:showingPlcHdr/>
            <w:date>
              <w:dateFormat w:val="d/MM/yyyy"/>
              <w:lid w:val="en-AU"/>
              <w:storeMappedDataAs w:val="dateTime"/>
              <w:calendar w:val="gregorian"/>
            </w:date>
          </w:sdtPr>
          <w:sdtEndPr/>
          <w:sdtContent>
            <w:tc>
              <w:tcPr>
                <w:tcW w:w="2410" w:type="dxa"/>
              </w:tcPr>
              <w:p w:rsidR="00234D75" w:rsidRPr="001A0E4D" w:rsidRDefault="00234D75" w:rsidP="003C1B33">
                <w:pPr>
                  <w:rPr>
                    <w:sz w:val="20"/>
                    <w:szCs w:val="20"/>
                  </w:rPr>
                </w:pPr>
                <w:r w:rsidRPr="001A0E4D">
                  <w:rPr>
                    <w:rStyle w:val="PlaceholderText"/>
                    <w:sz w:val="20"/>
                    <w:szCs w:val="20"/>
                  </w:rPr>
                  <w:t>Click here to enter a date.</w:t>
                </w:r>
              </w:p>
            </w:tc>
          </w:sdtContent>
        </w:sdt>
      </w:tr>
      <w:tr w:rsidR="00234D75" w:rsidRPr="001A0E4D" w:rsidTr="003C1B33">
        <w:trPr>
          <w:gridBefore w:val="2"/>
          <w:gridAfter w:val="1"/>
          <w:wBefore w:w="4503" w:type="dxa"/>
          <w:wAfter w:w="947" w:type="dxa"/>
          <w:trHeight w:val="340"/>
        </w:trPr>
        <w:tc>
          <w:tcPr>
            <w:tcW w:w="2693" w:type="dxa"/>
          </w:tcPr>
          <w:p w:rsidR="00234D75" w:rsidRPr="00EE7B04" w:rsidRDefault="00234D75"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10" w:type="dxa"/>
          </w:tcPr>
          <w:sdt>
            <w:sdtPr>
              <w:rPr>
                <w:color w:val="808080" w:themeColor="background1" w:themeShade="80"/>
                <w:sz w:val="20"/>
                <w:szCs w:val="20"/>
              </w:rPr>
              <w:id w:val="-1650117981"/>
              <w:placeholder>
                <w:docPart w:val="DA9DC631413D4DD39C1C0C93B73F5841"/>
              </w:placeholder>
              <w:text/>
            </w:sdtPr>
            <w:sdtEndPr/>
            <w:sdtContent>
              <w:p w:rsidR="00234D75" w:rsidRPr="001A0E4D" w:rsidRDefault="00234D75"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34D75" w:rsidRPr="001A0E4D" w:rsidTr="003C1B33">
        <w:trPr>
          <w:gridBefore w:val="2"/>
          <w:gridAfter w:val="1"/>
          <w:wBefore w:w="4503" w:type="dxa"/>
          <w:wAfter w:w="947" w:type="dxa"/>
          <w:trHeight w:val="558"/>
        </w:trPr>
        <w:tc>
          <w:tcPr>
            <w:tcW w:w="2693" w:type="dxa"/>
          </w:tcPr>
          <w:p w:rsidR="00234D75" w:rsidRPr="00EE7B04" w:rsidRDefault="00234D75"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10" w:type="dxa"/>
          </w:tcPr>
          <w:sdt>
            <w:sdtPr>
              <w:rPr>
                <w:color w:val="808080" w:themeColor="background1" w:themeShade="80"/>
                <w:sz w:val="20"/>
                <w:szCs w:val="20"/>
              </w:rPr>
              <w:id w:val="817684059"/>
              <w:placeholder>
                <w:docPart w:val="3CF4F7B870354508949346912BB158BD"/>
              </w:placeholder>
              <w:text/>
            </w:sdtPr>
            <w:sdtEndPr/>
            <w:sdtContent>
              <w:p w:rsidR="00234D75" w:rsidRPr="001A0E4D" w:rsidRDefault="00234D75"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34D75" w:rsidTr="003C1B33">
        <w:trPr>
          <w:gridBefore w:val="2"/>
          <w:gridAfter w:val="1"/>
          <w:wBefore w:w="4503" w:type="dxa"/>
          <w:wAfter w:w="947" w:type="dxa"/>
          <w:trHeight w:val="340"/>
        </w:trPr>
        <w:tc>
          <w:tcPr>
            <w:tcW w:w="2693" w:type="dxa"/>
          </w:tcPr>
          <w:p w:rsidR="00234D75" w:rsidRPr="00EE7B04" w:rsidRDefault="00234D75"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10" w:type="dxa"/>
          </w:tcPr>
          <w:p w:rsidR="00234D75" w:rsidRDefault="00234D75" w:rsidP="003C1B33">
            <w:r>
              <w:rPr>
                <w:noProof/>
              </w:rPr>
              <mc:AlternateContent>
                <mc:Choice Requires="wps">
                  <w:drawing>
                    <wp:anchor distT="0" distB="0" distL="114300" distR="114300" simplePos="0" relativeHeight="251687936" behindDoc="0" locked="0" layoutInCell="1" allowOverlap="1" wp14:anchorId="2DD25F99" wp14:editId="7AAA29C0">
                      <wp:simplePos x="0" y="0"/>
                      <wp:positionH relativeFrom="column">
                        <wp:posOffset>-6985</wp:posOffset>
                      </wp:positionH>
                      <wp:positionV relativeFrom="paragraph">
                        <wp:posOffset>133985</wp:posOffset>
                      </wp:positionV>
                      <wp:extent cx="13614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361440"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pt,10.55pt" to="106.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" strokecolor="#a5a5a5 [2092]" strokeweight=".25pt"/>
                  </w:pict>
                </mc:Fallback>
              </mc:AlternateContent>
            </w:r>
          </w:p>
        </w:tc>
      </w:tr>
    </w:tbl>
    <w:p w:rsidR="00A61CEE" w:rsidRDefault="00A61CEE"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Default="00944C7D" w:rsidP="0080749D">
      <w:pPr>
        <w:spacing w:after="0" w:line="240" w:lineRule="auto"/>
        <w:rPr>
          <w:color w:val="31849B" w:themeColor="accent5" w:themeShade="BF"/>
          <w:sz w:val="24"/>
          <w:szCs w:val="24"/>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4F9CDB91" wp14:editId="4FA01880">
                <wp:simplePos x="0" y="0"/>
                <wp:positionH relativeFrom="column">
                  <wp:posOffset>205740</wp:posOffset>
                </wp:positionH>
                <wp:positionV relativeFrom="paragraph">
                  <wp:posOffset>122555</wp:posOffset>
                </wp:positionV>
                <wp:extent cx="6073140" cy="548640"/>
                <wp:effectExtent l="0" t="0" r="381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7314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D3DA7" w:rsidRPr="00C03591" w:rsidRDefault="00FD3DA7" w:rsidP="00FD3DA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2937A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2937A0">
                              <w:rPr>
                                <w:sz w:val="15"/>
                                <w:szCs w:val="15"/>
                              </w:rPr>
                              <w:t>QWALC</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6.2pt;margin-top:9.65pt;width:478.2pt;height:43.2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FoHAMAAJ8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" stroked="f" strokecolor="black [0]" strokeweight="0" insetpen="t">
                <v:shadow color="#d4d2d0"/>
                <o:lock v:ext="edit" shapetype="t"/>
                <v:textbox inset="2.85pt,2.85pt,2.85pt,2.85pt">
                  <w:txbxContent>
                    <w:p w:rsidR="00FD3DA7" w:rsidRPr="00C03591" w:rsidRDefault="00FD3DA7" w:rsidP="00FD3DA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2937A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2937A0">
                        <w:rPr>
                          <w:sz w:val="15"/>
                          <w:szCs w:val="15"/>
                        </w:rPr>
                        <w:t>QWALC</w:t>
                      </w:r>
                      <w:r w:rsidRPr="00C03591">
                        <w:rPr>
                          <w:sz w:val="15"/>
                          <w:szCs w:val="15"/>
                        </w:rPr>
                        <w:t xml:space="preserve"> or the user’s independent advisor.</w:t>
                      </w:r>
                    </w:p>
                  </w:txbxContent>
                </v:textbox>
              </v:shape>
            </w:pict>
          </mc:Fallback>
        </mc:AlternateContent>
      </w:r>
    </w:p>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944C7D" w:rsidRDefault="00944C7D" w:rsidP="00C70E57">
      <w:bookmarkStart w:id="0" w:name="_GoBack"/>
      <w:bookmarkEnd w:id="0"/>
    </w:p>
    <w:p w:rsidR="0006157D" w:rsidRPr="00C70E57" w:rsidRDefault="00944C7D" w:rsidP="00944C7D">
      <w:pPr>
        <w:pBdr>
          <w:bottom w:val="single" w:sz="4" w:space="1" w:color="auto"/>
        </w:pBdr>
        <w:ind w:left="3600" w:firstLine="720"/>
      </w:pPr>
      <w:r w:rsidRPr="00746455">
        <w:rPr>
          <w:rFonts w:ascii="Times New Roman" w:eastAsia="Times New Roman" w:hAnsi="Times New Roman" w:cs="Times New Roman"/>
          <w:noProof/>
          <w:sz w:val="24"/>
          <w:szCs w:val="24"/>
        </w:rPr>
        <w:drawing>
          <wp:anchor distT="36576" distB="36576" distL="36576" distR="36576" simplePos="0" relativeHeight="251689984" behindDoc="0" locked="0" layoutInCell="1" allowOverlap="1" wp14:anchorId="1DB770C7" wp14:editId="216E4641">
            <wp:simplePos x="0" y="0"/>
            <wp:positionH relativeFrom="column">
              <wp:posOffset>5989320</wp:posOffset>
            </wp:positionH>
            <wp:positionV relativeFrom="paragraph">
              <wp:posOffset>146685</wp:posOffset>
            </wp:positionV>
            <wp:extent cx="501650" cy="772795"/>
            <wp:effectExtent l="0" t="0" r="0" b="8255"/>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165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5104" behindDoc="0" locked="0" layoutInCell="1" allowOverlap="1" wp14:anchorId="65E41AE5" wp14:editId="7AE8BC1F">
                <wp:simplePos x="0" y="0"/>
                <wp:positionH relativeFrom="column">
                  <wp:posOffset>205740</wp:posOffset>
                </wp:positionH>
                <wp:positionV relativeFrom="paragraph">
                  <wp:posOffset>237490</wp:posOffset>
                </wp:positionV>
                <wp:extent cx="1325880" cy="685800"/>
                <wp:effectExtent l="0" t="0" r="762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5880" cy="685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D3DA7" w:rsidRPr="00C03591" w:rsidRDefault="00FD3DA7" w:rsidP="00FD3DA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the NSW Land</w:t>
                            </w:r>
                            <w:r w:rsidR="002937A0">
                              <w:rPr>
                                <w:rFonts w:ascii="Arial Narrow" w:hAnsi="Arial Narrow"/>
                                <w:color w:val="3B3B3B"/>
                                <w:sz w:val="15"/>
                                <w:szCs w:val="15"/>
                                <w:lang w:val="en-US"/>
                              </w:rPr>
                              <w:t>c</w:t>
                            </w:r>
                            <w:r w:rsidRPr="00C03591">
                              <w:rPr>
                                <w:rFonts w:ascii="Arial Narrow" w:hAnsi="Arial Narrow"/>
                                <w:color w:val="3B3B3B"/>
                                <w:sz w:val="15"/>
                                <w:szCs w:val="15"/>
                                <w:lang w:val="en-US"/>
                              </w:rPr>
                              <w:t xml:space="preserve">are Support Program and </w:t>
                            </w:r>
                            <w:r w:rsidR="006E625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2pt;margin-top:18.7pt;width:104.4pt;height:54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" stroked="f" strokecolor="black [0]" strokeweight="0" insetpen="t">
                <v:shadow color="#d4d2d0"/>
                <o:lock v:ext="edit" shapetype="t"/>
                <v:textbox inset="2.85pt,2.85pt,2.85pt,2.85pt">
                  <w:txbxContent>
                    <w:p w:rsidR="00FD3DA7" w:rsidRPr="00C03591" w:rsidRDefault="00FD3DA7" w:rsidP="00FD3DA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the NSW Land</w:t>
                      </w:r>
                      <w:r w:rsidR="002937A0">
                        <w:rPr>
                          <w:rFonts w:ascii="Arial Narrow" w:hAnsi="Arial Narrow"/>
                          <w:color w:val="3B3B3B"/>
                          <w:sz w:val="15"/>
                          <w:szCs w:val="15"/>
                          <w:lang w:val="en-US"/>
                        </w:rPr>
                        <w:t>c</w:t>
                      </w:r>
                      <w:r w:rsidRPr="00C03591">
                        <w:rPr>
                          <w:rFonts w:ascii="Arial Narrow" w:hAnsi="Arial Narrow"/>
                          <w:color w:val="3B3B3B"/>
                          <w:sz w:val="15"/>
                          <w:szCs w:val="15"/>
                          <w:lang w:val="en-US"/>
                        </w:rPr>
                        <w:t xml:space="preserve">are Support Program and </w:t>
                      </w:r>
                      <w:r w:rsidR="006E625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D85F7E8" wp14:editId="278468DB">
            <wp:simplePos x="0" y="0"/>
            <wp:positionH relativeFrom="column">
              <wp:posOffset>1604645</wp:posOffset>
            </wp:positionH>
            <wp:positionV relativeFrom="paragraph">
              <wp:posOffset>486410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A4F40DA" wp14:editId="4D77E2DB">
                <wp:simplePos x="0" y="0"/>
                <wp:positionH relativeFrom="column">
                  <wp:posOffset>5990590</wp:posOffset>
                </wp:positionH>
                <wp:positionV relativeFrom="paragraph">
                  <wp:posOffset>1348105</wp:posOffset>
                </wp:positionV>
                <wp:extent cx="695325" cy="693420"/>
                <wp:effectExtent l="0" t="0" r="0" b="278130"/>
                <wp:wrapNone/>
                <wp:docPr id="8" name="Round Diagonal Corner Rectangle 1"/>
                <wp:cNvGraphicFramePr/>
                <a:graphic xmlns:a="http://schemas.openxmlformats.org/drawingml/2006/main">
                  <a:graphicData uri="http://schemas.microsoft.com/office/word/2010/wordprocessingShape">
                    <wps:wsp>
                      <wps:cNvSpPr/>
                      <wps:spPr>
                        <a:xfrm flipH="1">
                          <a:off x="0" y="0"/>
                          <a:ext cx="695325" cy="693420"/>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9" style="position:absolute;margin-left:471.7pt;margin-top:106.15pt;width:54.75pt;height:54.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693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" adj="-11796480,,5400" path="m115572,l695325,r,l695325,577848v,63829,-51743,115572,-115572,115572l,693420r,l,115572c,51743,51743,,115572,xe" filled="f" stroked="f" strokeweight="2pt">
                <v:stroke joinstyle="miter"/>
                <v:formulas/>
                <v:path arrowok="t" o:connecttype="custom" o:connectlocs="115572,0;695325,0;695325,0;695325,577848;579753,693420;0,693420;0,693420;0,115572;115572,0" o:connectangles="0,0,0,0,0,0,0,0,0" textboxrect="0,0,695325,693420"/>
                <v:textbox>
                  <w:txbxContent>
                    <w:p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46C88C" wp14:editId="3588664C">
                <wp:simplePos x="0" y="0"/>
                <wp:positionH relativeFrom="column">
                  <wp:posOffset>5992495</wp:posOffset>
                </wp:positionH>
                <wp:positionV relativeFrom="paragraph">
                  <wp:posOffset>858520</wp:posOffset>
                </wp:positionV>
                <wp:extent cx="401955" cy="412750"/>
                <wp:effectExtent l="0" t="0" r="0" b="196850"/>
                <wp:wrapNone/>
                <wp:docPr id="12" name="Round Diagonal Corner Rectangle 1"/>
                <wp:cNvGraphicFramePr/>
                <a:graphic xmlns:a="http://schemas.openxmlformats.org/drawingml/2006/main">
                  <a:graphicData uri="http://schemas.microsoft.com/office/word/2010/wordprocessingShape">
                    <wps:wsp>
                      <wps:cNvSpPr/>
                      <wps:spPr>
                        <a:xfrm>
                          <a:off x="0" y="0"/>
                          <a:ext cx="401955" cy="412750"/>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71.85pt;margin-top:67.6pt;width:31.6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955,412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" adj="-11796480,,5400" path="m66994,l401955,r,l401955,345756v,37000,-29994,66994,-66994,66994l,412750r,l,66994c,29994,29994,,66994,xe" filled="f" stroked="f" strokeweight="2pt">
                <v:stroke joinstyle="miter"/>
                <v:formulas/>
                <v:path arrowok="t" o:connecttype="custom" o:connectlocs="66994,0;401955,0;401955,0;401955,345756;334961,412750;0,412750;0,412750;0,66994;66994,0" o:connectangles="0,0,0,0,0,0,0,0,0" textboxrect="0,0,401955,412750"/>
                <v:textbox>
                  <w:txbxContent>
                    <w:p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CC9375E" wp14:editId="5E5DEF1B">
                <wp:simplePos x="0" y="0"/>
                <wp:positionH relativeFrom="column">
                  <wp:posOffset>5344795</wp:posOffset>
                </wp:positionH>
                <wp:positionV relativeFrom="paragraph">
                  <wp:posOffset>711200</wp:posOffset>
                </wp:positionV>
                <wp:extent cx="570865" cy="554355"/>
                <wp:effectExtent l="0" t="0" r="0" b="245745"/>
                <wp:wrapNone/>
                <wp:docPr id="11" name="Round Diagonal Corner Rectangle 1"/>
                <wp:cNvGraphicFramePr/>
                <a:graphic xmlns:a="http://schemas.openxmlformats.org/drawingml/2006/main">
                  <a:graphicData uri="http://schemas.microsoft.com/office/word/2010/wordprocessingShape">
                    <wps:wsp>
                      <wps:cNvSpPr/>
                      <wps:spPr>
                        <a:xfrm flipH="1">
                          <a:off x="0" y="0"/>
                          <a:ext cx="570865" cy="554355"/>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20.85pt;margin-top:56pt;width:44.95pt;height:43.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0865,554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" adj="-11796480,,5400" path="m92394,l570865,r,l570865,461961v,51028,-41366,92394,-92394,92394l,554355r,l,92394c,41366,41366,,92394,xe" filled="f" stroked="f" strokeweight="2pt">
                <v:stroke joinstyle="miter"/>
                <v:formulas/>
                <v:path arrowok="t" o:connecttype="custom" o:connectlocs="92394,0;570865,0;570865,0;570865,461961;478471,554355;0,554355;0,554355;0,92394;92394,0" o:connectangles="0,0,0,0,0,0,0,0,0" textboxrect="0,0,570865,554355"/>
                <v:textbox>
                  <w:txbxContent>
                    <w:p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4AAD678" wp14:editId="38F29681">
                <wp:simplePos x="0" y="0"/>
                <wp:positionH relativeFrom="column">
                  <wp:posOffset>5053965</wp:posOffset>
                </wp:positionH>
                <wp:positionV relativeFrom="paragraph">
                  <wp:posOffset>1337945</wp:posOffset>
                </wp:positionV>
                <wp:extent cx="866140" cy="835025"/>
                <wp:effectExtent l="0" t="0" r="0" b="346075"/>
                <wp:wrapNone/>
                <wp:docPr id="10" name="Round Diagonal Corner Rectangle 1"/>
                <wp:cNvGraphicFramePr/>
                <a:graphic xmlns:a="http://schemas.openxmlformats.org/drawingml/2006/main">
                  <a:graphicData uri="http://schemas.microsoft.com/office/word/2010/wordprocessingShape">
                    <wps:wsp>
                      <wps:cNvSpPr/>
                      <wps:spPr>
                        <a:xfrm>
                          <a:off x="0" y="0"/>
                          <a:ext cx="866140" cy="835025"/>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97.95pt;margin-top:105.35pt;width:68.2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140,83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" adj="-11796480,,5400" path="m139174,l866140,r,l866140,695851v,76864,-62310,139174,-139174,139174l,835025r,l,139174c,62310,62310,,139174,xe" filled="f" stroked="f" strokeweight="2pt">
                <v:stroke joinstyle="miter"/>
                <v:formulas/>
                <v:path arrowok="t" o:connecttype="custom" o:connectlocs="139174,0;866140,0;866140,0;866140,695851;726966,835025;0,835025;0,835025;0,139174;139174,0" o:connectangles="0,0,0,0,0,0,0,0,0" textboxrect="0,0,866140,835025"/>
                <v:textbox>
                  <w:txbxContent>
                    <w:p w:rsidR="00746455" w:rsidRDefault="00746455" w:rsidP="00746455"/>
                  </w:txbxContent>
                </v:textbox>
              </v:shape>
            </w:pict>
          </mc:Fallback>
        </mc:AlternateContent>
      </w:r>
      <w:r>
        <w:rPr>
          <w:noProof/>
        </w:rPr>
        <w:drawing>
          <wp:inline distT="0" distB="0" distL="0" distR="0">
            <wp:extent cx="2080260" cy="572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80550" cy="572152"/>
                    </a:xfrm>
                    <a:prstGeom prst="rect">
                      <a:avLst/>
                    </a:prstGeom>
                  </pic:spPr>
                </pic:pic>
              </a:graphicData>
            </a:graphic>
          </wp:inline>
        </w:drawing>
      </w:r>
      <w:r>
        <w:rPr>
          <w:noProof/>
        </w:rPr>
        <w:drawing>
          <wp:inline distT="0" distB="0" distL="0" distR="0">
            <wp:extent cx="861060" cy="923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143" cy="927153"/>
                    </a:xfrm>
                    <a:prstGeom prst="rect">
                      <a:avLst/>
                    </a:prstGeom>
                  </pic:spPr>
                </pic:pic>
              </a:graphicData>
            </a:graphic>
          </wp:inline>
        </w:drawing>
      </w:r>
    </w:p>
    <w:sectPr w:rsidR="0006157D" w:rsidRPr="00C70E57" w:rsidSect="00FB52D3">
      <w:headerReference w:type="even" r:id="rId14"/>
      <w:headerReference w:type="default" r:id="rId15"/>
      <w:footerReference w:type="even" r:id="rId16"/>
      <w:footerReference w:type="default" r:id="rId17"/>
      <w:headerReference w:type="first" r:id="rId18"/>
      <w:footerReference w:type="first" r:id="rId19"/>
      <w:pgSz w:w="11906" w:h="16838"/>
      <w:pgMar w:top="993" w:right="849"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77" w:rsidRDefault="00A72C77" w:rsidP="00234D75">
      <w:pPr>
        <w:spacing w:after="0" w:line="240" w:lineRule="auto"/>
      </w:pPr>
      <w:r>
        <w:separator/>
      </w:r>
    </w:p>
  </w:endnote>
  <w:endnote w:type="continuationSeparator" w:id="0">
    <w:p w:rsidR="00A72C77" w:rsidRDefault="00A72C77"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370963643"/>
      <w:docPartObj>
        <w:docPartGallery w:val="Page Numbers (Bottom of Page)"/>
        <w:docPartUnique/>
      </w:docPartObj>
    </w:sdtPr>
    <w:sdtEndPr/>
    <w:sdtContent>
      <w:p w:rsidR="005C7640" w:rsidRDefault="005C7640">
        <w:pPr>
          <w:pStyle w:val="Footer"/>
          <w:jc w:val="right"/>
          <w:rPr>
            <w:rFonts w:ascii="Corbel" w:hAnsi="Corbel"/>
            <w:color w:val="7F7F7F" w:themeColor="text1" w:themeTint="80"/>
            <w:sz w:val="18"/>
          </w:rPr>
        </w:pPr>
      </w:p>
      <w:p w:rsidR="005C7640" w:rsidRDefault="005C7640">
        <w:pPr>
          <w:pStyle w:val="Footer"/>
          <w:jc w:val="right"/>
          <w:rPr>
            <w:rFonts w:ascii="Corbel" w:hAnsi="Corbel"/>
            <w:color w:val="7F7F7F" w:themeColor="text1" w:themeTint="80"/>
            <w:sz w:val="18"/>
          </w:rPr>
        </w:pPr>
      </w:p>
      <w:p w:rsidR="005C7640" w:rsidRDefault="005C7640">
        <w:pPr>
          <w:pStyle w:val="Footer"/>
          <w:jc w:val="right"/>
          <w:rPr>
            <w:rFonts w:ascii="Corbel" w:hAnsi="Corbel"/>
            <w:color w:val="7F7F7F" w:themeColor="text1" w:themeTint="80"/>
            <w:sz w:val="18"/>
          </w:rPr>
        </w:pPr>
      </w:p>
      <w:p w:rsidR="005C7640" w:rsidRPr="005C7640" w:rsidRDefault="005C7640">
        <w:pPr>
          <w:pStyle w:val="Footer"/>
          <w:jc w:val="right"/>
          <w:rPr>
            <w:rFonts w:ascii="Corbel" w:hAnsi="Corbel"/>
            <w:color w:val="7F7F7F" w:themeColor="text1" w:themeTint="80"/>
            <w:sz w:val="18"/>
          </w:rPr>
        </w:pPr>
        <w:r w:rsidRPr="005C7640">
          <w:rPr>
            <w:rFonts w:ascii="Corbel" w:hAnsi="Corbel"/>
            <w:color w:val="7F7F7F" w:themeColor="text1" w:themeTint="80"/>
            <w:sz w:val="18"/>
          </w:rPr>
          <w:t xml:space="preserve">XYZ </w:t>
        </w:r>
        <w:r w:rsidR="00E3725A">
          <w:rPr>
            <w:rFonts w:ascii="Corbel" w:hAnsi="Corbel"/>
            <w:color w:val="7F7F7F" w:themeColor="text1" w:themeTint="80"/>
            <w:sz w:val="18"/>
          </w:rPr>
          <w:t>Community Group</w:t>
        </w:r>
        <w:r w:rsidRPr="005C7640">
          <w:rPr>
            <w:rFonts w:ascii="Corbel" w:hAnsi="Corbel"/>
            <w:color w:val="7F7F7F" w:themeColor="text1" w:themeTint="80"/>
            <w:sz w:val="18"/>
          </w:rPr>
          <w:t xml:space="preserve"> Social Media Use Policy </w:t>
        </w:r>
        <w:r w:rsidRPr="005C7640">
          <w:rPr>
            <w:rFonts w:ascii="Corbel" w:hAnsi="Corbel"/>
            <w:color w:val="7F7F7F" w:themeColor="text1" w:themeTint="80"/>
            <w:sz w:val="18"/>
          </w:rPr>
          <w:tab/>
        </w:r>
        <w:r w:rsidRPr="005C7640">
          <w:rPr>
            <w:rFonts w:ascii="Corbel" w:hAnsi="Corbel"/>
            <w:color w:val="7F7F7F" w:themeColor="text1" w:themeTint="80"/>
            <w:sz w:val="18"/>
          </w:rPr>
          <w:tab/>
        </w:r>
        <w:r w:rsidRPr="005C7640">
          <w:rPr>
            <w:rFonts w:ascii="Corbel" w:hAnsi="Corbel"/>
            <w:color w:val="7F7F7F" w:themeColor="text1" w:themeTint="80"/>
            <w:sz w:val="18"/>
          </w:rPr>
          <w:tab/>
          <w:t xml:space="preserve">Page | </w:t>
        </w:r>
        <w:r w:rsidRPr="005C7640">
          <w:rPr>
            <w:rFonts w:ascii="Corbel" w:hAnsi="Corbel"/>
            <w:color w:val="7F7F7F" w:themeColor="text1" w:themeTint="80"/>
            <w:sz w:val="18"/>
          </w:rPr>
          <w:fldChar w:fldCharType="begin"/>
        </w:r>
        <w:r w:rsidRPr="005C7640">
          <w:rPr>
            <w:rFonts w:ascii="Corbel" w:hAnsi="Corbel"/>
            <w:color w:val="7F7F7F" w:themeColor="text1" w:themeTint="80"/>
            <w:sz w:val="18"/>
          </w:rPr>
          <w:instrText xml:space="preserve"> PAGE   \* MERGEFORMAT </w:instrText>
        </w:r>
        <w:r w:rsidRPr="005C7640">
          <w:rPr>
            <w:rFonts w:ascii="Corbel" w:hAnsi="Corbel"/>
            <w:color w:val="7F7F7F" w:themeColor="text1" w:themeTint="80"/>
            <w:sz w:val="18"/>
          </w:rPr>
          <w:fldChar w:fldCharType="separate"/>
        </w:r>
        <w:r w:rsidR="00944C7D">
          <w:rPr>
            <w:rFonts w:ascii="Corbel" w:hAnsi="Corbel"/>
            <w:noProof/>
            <w:color w:val="7F7F7F" w:themeColor="text1" w:themeTint="80"/>
            <w:sz w:val="18"/>
          </w:rPr>
          <w:t>3</w:t>
        </w:r>
        <w:r w:rsidRPr="005C7640">
          <w:rPr>
            <w:rFonts w:ascii="Corbel" w:hAnsi="Corbel"/>
            <w:noProof/>
            <w:color w:val="7F7F7F" w:themeColor="text1" w:themeTint="80"/>
            <w:sz w:val="18"/>
          </w:rPr>
          <w:fldChar w:fldCharType="end"/>
        </w:r>
        <w:r w:rsidRPr="005C7640">
          <w:rPr>
            <w:rFonts w:ascii="Corbel" w:hAnsi="Corbel"/>
            <w:color w:val="7F7F7F" w:themeColor="text1" w:themeTint="80"/>
            <w:sz w:val="18"/>
          </w:rPr>
          <w:t xml:space="preserve"> </w:t>
        </w:r>
      </w:p>
    </w:sdtContent>
  </w:sdt>
  <w:p w:rsidR="00234D75" w:rsidRPr="005C7640" w:rsidRDefault="00234D75">
    <w:pPr>
      <w:pStyle w:val="Footer"/>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77" w:rsidRDefault="00A72C77" w:rsidP="00234D75">
      <w:pPr>
        <w:spacing w:after="0" w:line="240" w:lineRule="auto"/>
      </w:pPr>
      <w:r>
        <w:separator/>
      </w:r>
    </w:p>
  </w:footnote>
  <w:footnote w:type="continuationSeparator" w:id="0">
    <w:p w:rsidR="00A72C77" w:rsidRDefault="00A72C77" w:rsidP="00234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F74"/>
    <w:multiLevelType w:val="hybridMultilevel"/>
    <w:tmpl w:val="D608770A"/>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0F04311E"/>
    <w:multiLevelType w:val="hybridMultilevel"/>
    <w:tmpl w:val="29B43AB6"/>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18A93E34"/>
    <w:multiLevelType w:val="hybridMultilevel"/>
    <w:tmpl w:val="2DAC801E"/>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nsid w:val="58806D6C"/>
    <w:multiLevelType w:val="hybridMultilevel"/>
    <w:tmpl w:val="49721E68"/>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7C93639E"/>
    <w:multiLevelType w:val="hybridMultilevel"/>
    <w:tmpl w:val="D19E403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11"/>
  </w:num>
  <w:num w:numId="6">
    <w:abstractNumId w:val="7"/>
  </w:num>
  <w:num w:numId="7">
    <w:abstractNumId w:val="1"/>
  </w:num>
  <w:num w:numId="8">
    <w:abstractNumId w:val="3"/>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40"/>
    <w:rsid w:val="0002014C"/>
    <w:rsid w:val="0006157D"/>
    <w:rsid w:val="000B5407"/>
    <w:rsid w:val="00190AE3"/>
    <w:rsid w:val="00212585"/>
    <w:rsid w:val="00217052"/>
    <w:rsid w:val="00234D75"/>
    <w:rsid w:val="002937A0"/>
    <w:rsid w:val="004967BE"/>
    <w:rsid w:val="00517747"/>
    <w:rsid w:val="005C7640"/>
    <w:rsid w:val="00661D03"/>
    <w:rsid w:val="00667F6A"/>
    <w:rsid w:val="006B451A"/>
    <w:rsid w:val="006E625F"/>
    <w:rsid w:val="00746455"/>
    <w:rsid w:val="0080749D"/>
    <w:rsid w:val="00874755"/>
    <w:rsid w:val="008A48F1"/>
    <w:rsid w:val="00944C7D"/>
    <w:rsid w:val="00944E22"/>
    <w:rsid w:val="00947C3A"/>
    <w:rsid w:val="009C6101"/>
    <w:rsid w:val="009D4233"/>
    <w:rsid w:val="00A61CEE"/>
    <w:rsid w:val="00A72C77"/>
    <w:rsid w:val="00A92501"/>
    <w:rsid w:val="00AA035C"/>
    <w:rsid w:val="00B733D9"/>
    <w:rsid w:val="00C70E57"/>
    <w:rsid w:val="00D0454A"/>
    <w:rsid w:val="00D435F3"/>
    <w:rsid w:val="00D503F7"/>
    <w:rsid w:val="00D820E0"/>
    <w:rsid w:val="00DF75A5"/>
    <w:rsid w:val="00E112D1"/>
    <w:rsid w:val="00E3725A"/>
    <w:rsid w:val="00EA0414"/>
    <w:rsid w:val="00F0409E"/>
    <w:rsid w:val="00F35C2E"/>
    <w:rsid w:val="00FB52D3"/>
    <w:rsid w:val="00FD3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4%20Social%20Media%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7388687BEB4C15ADC77EB24EEBADA4"/>
        <w:category>
          <w:name w:val="General"/>
          <w:gallery w:val="placeholder"/>
        </w:category>
        <w:types>
          <w:type w:val="bbPlcHdr"/>
        </w:types>
        <w:behaviors>
          <w:behavior w:val="content"/>
        </w:behaviors>
        <w:guid w:val="{FB0F579B-7847-4C67-83A5-A814BD3278ED}"/>
      </w:docPartPr>
      <w:docPartBody>
        <w:p w:rsidR="00590408" w:rsidRDefault="00FB20BB">
          <w:pPr>
            <w:pStyle w:val="407388687BEB4C15ADC77EB24EEBADA4"/>
          </w:pPr>
          <w:r w:rsidRPr="00552DF6">
            <w:rPr>
              <w:rStyle w:val="PlaceholderText"/>
            </w:rPr>
            <w:t>Click here to enter text.</w:t>
          </w:r>
        </w:p>
      </w:docPartBody>
    </w:docPart>
    <w:docPart>
      <w:docPartPr>
        <w:name w:val="ED7A1B3BB8DA46458B916B398A94BCA7"/>
        <w:category>
          <w:name w:val="General"/>
          <w:gallery w:val="placeholder"/>
        </w:category>
        <w:types>
          <w:type w:val="bbPlcHdr"/>
        </w:types>
        <w:behaviors>
          <w:behavior w:val="content"/>
        </w:behaviors>
        <w:guid w:val="{CDC0A5B3-04CA-4F3C-BAF8-5247D59484C9}"/>
      </w:docPartPr>
      <w:docPartBody>
        <w:p w:rsidR="00590408" w:rsidRDefault="00FB20BB">
          <w:pPr>
            <w:pStyle w:val="ED7A1B3BB8DA46458B916B398A94BCA7"/>
          </w:pPr>
          <w:r w:rsidRPr="00552DF6">
            <w:rPr>
              <w:rStyle w:val="PlaceholderText"/>
            </w:rPr>
            <w:t>Click here to enter text.</w:t>
          </w:r>
        </w:p>
      </w:docPartBody>
    </w:docPart>
    <w:docPart>
      <w:docPartPr>
        <w:name w:val="B6A2E3125D744B449A1214DA3EF28A35"/>
        <w:category>
          <w:name w:val="General"/>
          <w:gallery w:val="placeholder"/>
        </w:category>
        <w:types>
          <w:type w:val="bbPlcHdr"/>
        </w:types>
        <w:behaviors>
          <w:behavior w:val="content"/>
        </w:behaviors>
        <w:guid w:val="{7DA0393B-9508-4E1A-89F1-EEBDE3D155D4}"/>
      </w:docPartPr>
      <w:docPartBody>
        <w:p w:rsidR="00590408" w:rsidRDefault="00FB20BB">
          <w:pPr>
            <w:pStyle w:val="B6A2E3125D744B449A1214DA3EF28A35"/>
          </w:pPr>
          <w:r w:rsidRPr="00552DF6">
            <w:rPr>
              <w:rStyle w:val="PlaceholderText"/>
            </w:rPr>
            <w:t>Click here to enter text.</w:t>
          </w:r>
        </w:p>
      </w:docPartBody>
    </w:docPart>
    <w:docPart>
      <w:docPartPr>
        <w:name w:val="FA1FAFECBB10490BA34ED722193A9675"/>
        <w:category>
          <w:name w:val="General"/>
          <w:gallery w:val="placeholder"/>
        </w:category>
        <w:types>
          <w:type w:val="bbPlcHdr"/>
        </w:types>
        <w:behaviors>
          <w:behavior w:val="content"/>
        </w:behaviors>
        <w:guid w:val="{C387092F-17D1-4CB9-9722-D9234C242160}"/>
      </w:docPartPr>
      <w:docPartBody>
        <w:p w:rsidR="00590408" w:rsidRDefault="00FB20BB">
          <w:pPr>
            <w:pStyle w:val="FA1FAFECBB10490BA34ED722193A9675"/>
          </w:pPr>
          <w:r w:rsidRPr="00552DF6">
            <w:rPr>
              <w:rStyle w:val="PlaceholderText"/>
            </w:rPr>
            <w:t>Click here to enter text.</w:t>
          </w:r>
        </w:p>
      </w:docPartBody>
    </w:docPart>
    <w:docPart>
      <w:docPartPr>
        <w:name w:val="E40186181DEF412E9CE5645DC5347D96"/>
        <w:category>
          <w:name w:val="General"/>
          <w:gallery w:val="placeholder"/>
        </w:category>
        <w:types>
          <w:type w:val="bbPlcHdr"/>
        </w:types>
        <w:behaviors>
          <w:behavior w:val="content"/>
        </w:behaviors>
        <w:guid w:val="{BC9C834F-C40C-4644-AD6C-9DF9D2059A87}"/>
      </w:docPartPr>
      <w:docPartBody>
        <w:p w:rsidR="00590408" w:rsidRDefault="00FB20BB">
          <w:pPr>
            <w:pStyle w:val="E40186181DEF412E9CE5645DC5347D96"/>
          </w:pPr>
          <w:r w:rsidRPr="00552DF6">
            <w:rPr>
              <w:rStyle w:val="PlaceholderText"/>
            </w:rPr>
            <w:t>Click here to enter text.</w:t>
          </w:r>
        </w:p>
      </w:docPartBody>
    </w:docPart>
    <w:docPart>
      <w:docPartPr>
        <w:name w:val="60544C9F155143E69B74FB2FB489B803"/>
        <w:category>
          <w:name w:val="General"/>
          <w:gallery w:val="placeholder"/>
        </w:category>
        <w:types>
          <w:type w:val="bbPlcHdr"/>
        </w:types>
        <w:behaviors>
          <w:behavior w:val="content"/>
        </w:behaviors>
        <w:guid w:val="{1B572D1E-7A31-444C-BDF3-FAD782FD15EF}"/>
      </w:docPartPr>
      <w:docPartBody>
        <w:p w:rsidR="00590408" w:rsidRDefault="00FB20BB">
          <w:pPr>
            <w:pStyle w:val="60544C9F155143E69B74FB2FB489B803"/>
          </w:pPr>
          <w:r w:rsidRPr="00552DF6">
            <w:rPr>
              <w:rStyle w:val="PlaceholderText"/>
            </w:rPr>
            <w:t>Click here to enter text.</w:t>
          </w:r>
        </w:p>
      </w:docPartBody>
    </w:docPart>
    <w:docPart>
      <w:docPartPr>
        <w:name w:val="D995295324E049F5819DB7087BA31F50"/>
        <w:category>
          <w:name w:val="General"/>
          <w:gallery w:val="placeholder"/>
        </w:category>
        <w:types>
          <w:type w:val="bbPlcHdr"/>
        </w:types>
        <w:behaviors>
          <w:behavior w:val="content"/>
        </w:behaviors>
        <w:guid w:val="{A1DE41BD-59B6-4485-8EF2-CFA51A8608E1}"/>
      </w:docPartPr>
      <w:docPartBody>
        <w:p w:rsidR="00590408" w:rsidRDefault="00FB20BB">
          <w:pPr>
            <w:pStyle w:val="D995295324E049F5819DB7087BA31F50"/>
          </w:pPr>
          <w:r w:rsidRPr="00552DF6">
            <w:rPr>
              <w:rStyle w:val="PlaceholderText"/>
            </w:rPr>
            <w:t>Click here to enter text.</w:t>
          </w:r>
        </w:p>
      </w:docPartBody>
    </w:docPart>
    <w:docPart>
      <w:docPartPr>
        <w:name w:val="B4093765AAD44E3EB987F37288A2A151"/>
        <w:category>
          <w:name w:val="General"/>
          <w:gallery w:val="placeholder"/>
        </w:category>
        <w:types>
          <w:type w:val="bbPlcHdr"/>
        </w:types>
        <w:behaviors>
          <w:behavior w:val="content"/>
        </w:behaviors>
        <w:guid w:val="{12147EA6-1EA6-4C7B-B5F1-1D70DF357175}"/>
      </w:docPartPr>
      <w:docPartBody>
        <w:p w:rsidR="00590408" w:rsidRDefault="00FB20BB">
          <w:pPr>
            <w:pStyle w:val="B4093765AAD44E3EB987F37288A2A151"/>
          </w:pPr>
          <w:r w:rsidRPr="00552DF6">
            <w:rPr>
              <w:rStyle w:val="PlaceholderText"/>
            </w:rPr>
            <w:t>Click here to enter text.</w:t>
          </w:r>
        </w:p>
      </w:docPartBody>
    </w:docPart>
    <w:docPart>
      <w:docPartPr>
        <w:name w:val="95C60076E7124B499999DCEDEFAF6E0A"/>
        <w:category>
          <w:name w:val="General"/>
          <w:gallery w:val="placeholder"/>
        </w:category>
        <w:types>
          <w:type w:val="bbPlcHdr"/>
        </w:types>
        <w:behaviors>
          <w:behavior w:val="content"/>
        </w:behaviors>
        <w:guid w:val="{AF8297C4-0477-4285-A388-75D8DF80579D}"/>
      </w:docPartPr>
      <w:docPartBody>
        <w:p w:rsidR="00590408" w:rsidRDefault="00FB20BB">
          <w:pPr>
            <w:pStyle w:val="95C60076E7124B499999DCEDEFAF6E0A"/>
          </w:pPr>
          <w:r w:rsidRPr="00552DF6">
            <w:rPr>
              <w:rStyle w:val="PlaceholderText"/>
            </w:rPr>
            <w:t>Click here to enter text.</w:t>
          </w:r>
        </w:p>
      </w:docPartBody>
    </w:docPart>
    <w:docPart>
      <w:docPartPr>
        <w:name w:val="1B04F17932E44F73A8AE8B4F7B7B186B"/>
        <w:category>
          <w:name w:val="General"/>
          <w:gallery w:val="placeholder"/>
        </w:category>
        <w:types>
          <w:type w:val="bbPlcHdr"/>
        </w:types>
        <w:behaviors>
          <w:behavior w:val="content"/>
        </w:behaviors>
        <w:guid w:val="{F2B1E256-C175-4E38-AD20-3FFE09DAC767}"/>
      </w:docPartPr>
      <w:docPartBody>
        <w:p w:rsidR="00590408" w:rsidRDefault="00FB20BB">
          <w:pPr>
            <w:pStyle w:val="1B04F17932E44F73A8AE8B4F7B7B186B"/>
          </w:pPr>
          <w:r w:rsidRPr="00552DF6">
            <w:rPr>
              <w:rStyle w:val="PlaceholderText"/>
            </w:rPr>
            <w:t>Click here to enter text.</w:t>
          </w:r>
        </w:p>
      </w:docPartBody>
    </w:docPart>
    <w:docPart>
      <w:docPartPr>
        <w:name w:val="CE94F5E800D940129193B9EE830DE7E3"/>
        <w:category>
          <w:name w:val="General"/>
          <w:gallery w:val="placeholder"/>
        </w:category>
        <w:types>
          <w:type w:val="bbPlcHdr"/>
        </w:types>
        <w:behaviors>
          <w:behavior w:val="content"/>
        </w:behaviors>
        <w:guid w:val="{159C764A-CA7A-45CA-9F28-A4961B40A8DB}"/>
      </w:docPartPr>
      <w:docPartBody>
        <w:p w:rsidR="00590408" w:rsidRDefault="00FB20BB">
          <w:pPr>
            <w:pStyle w:val="CE94F5E800D940129193B9EE830DE7E3"/>
          </w:pPr>
          <w:r w:rsidRPr="00552DF6">
            <w:rPr>
              <w:rStyle w:val="PlaceholderText"/>
            </w:rPr>
            <w:t>Click here to enter text.</w:t>
          </w:r>
        </w:p>
      </w:docPartBody>
    </w:docPart>
    <w:docPart>
      <w:docPartPr>
        <w:name w:val="FC366D0147C54F94A4A240D42D661624"/>
        <w:category>
          <w:name w:val="General"/>
          <w:gallery w:val="placeholder"/>
        </w:category>
        <w:types>
          <w:type w:val="bbPlcHdr"/>
        </w:types>
        <w:behaviors>
          <w:behavior w:val="content"/>
        </w:behaviors>
        <w:guid w:val="{D334CFBA-65B9-4DB1-8D9A-5DA9338EA359}"/>
      </w:docPartPr>
      <w:docPartBody>
        <w:p w:rsidR="00590408" w:rsidRDefault="00FB20BB">
          <w:pPr>
            <w:pStyle w:val="FC366D0147C54F94A4A240D42D661624"/>
          </w:pPr>
          <w:r w:rsidRPr="00552DF6">
            <w:rPr>
              <w:rStyle w:val="PlaceholderText"/>
            </w:rPr>
            <w:t>Click here to enter text.</w:t>
          </w:r>
        </w:p>
      </w:docPartBody>
    </w:docPart>
    <w:docPart>
      <w:docPartPr>
        <w:name w:val="1DA904D24DB54463ACA89C7ED3BEC4CE"/>
        <w:category>
          <w:name w:val="General"/>
          <w:gallery w:val="placeholder"/>
        </w:category>
        <w:types>
          <w:type w:val="bbPlcHdr"/>
        </w:types>
        <w:behaviors>
          <w:behavior w:val="content"/>
        </w:behaviors>
        <w:guid w:val="{1C1FB6E2-CB4D-41CD-BD27-0B62B6A0FA04}"/>
      </w:docPartPr>
      <w:docPartBody>
        <w:p w:rsidR="00590408" w:rsidRDefault="00FB20BB">
          <w:pPr>
            <w:pStyle w:val="1DA904D24DB54463ACA89C7ED3BEC4CE"/>
          </w:pPr>
          <w:r w:rsidRPr="00552DF6">
            <w:rPr>
              <w:rStyle w:val="PlaceholderText"/>
            </w:rPr>
            <w:t>Click here to enter text.</w:t>
          </w:r>
        </w:p>
      </w:docPartBody>
    </w:docPart>
    <w:docPart>
      <w:docPartPr>
        <w:name w:val="903EAA43411D4B4CAD96116CFF2E0ACF"/>
        <w:category>
          <w:name w:val="General"/>
          <w:gallery w:val="placeholder"/>
        </w:category>
        <w:types>
          <w:type w:val="bbPlcHdr"/>
        </w:types>
        <w:behaviors>
          <w:behavior w:val="content"/>
        </w:behaviors>
        <w:guid w:val="{7088C9B0-60CB-459B-BFD8-F1C3D9B3CEB6}"/>
      </w:docPartPr>
      <w:docPartBody>
        <w:p w:rsidR="00590408" w:rsidRDefault="00FB20BB">
          <w:pPr>
            <w:pStyle w:val="903EAA43411D4B4CAD96116CFF2E0ACF"/>
          </w:pPr>
          <w:r w:rsidRPr="00552DF6">
            <w:rPr>
              <w:rStyle w:val="PlaceholderText"/>
            </w:rPr>
            <w:t>Click here to enter text.</w:t>
          </w:r>
        </w:p>
      </w:docPartBody>
    </w:docPart>
    <w:docPart>
      <w:docPartPr>
        <w:name w:val="099B1F7D496B46D1B3B5F6A254AEDE2C"/>
        <w:category>
          <w:name w:val="General"/>
          <w:gallery w:val="placeholder"/>
        </w:category>
        <w:types>
          <w:type w:val="bbPlcHdr"/>
        </w:types>
        <w:behaviors>
          <w:behavior w:val="content"/>
        </w:behaviors>
        <w:guid w:val="{44C9018F-9381-420C-8BE0-6EF17B54F4F1}"/>
      </w:docPartPr>
      <w:docPartBody>
        <w:p w:rsidR="00590408" w:rsidRDefault="00FB20BB">
          <w:pPr>
            <w:pStyle w:val="099B1F7D496B46D1B3B5F6A254AEDE2C"/>
          </w:pPr>
          <w:r w:rsidRPr="00476B91">
            <w:rPr>
              <w:rStyle w:val="PlaceholderText"/>
            </w:rPr>
            <w:t>Click here to enter text.</w:t>
          </w:r>
        </w:p>
      </w:docPartBody>
    </w:docPart>
    <w:docPart>
      <w:docPartPr>
        <w:name w:val="D1CAB3F09D96459F9A43E060F0F5F756"/>
        <w:category>
          <w:name w:val="General"/>
          <w:gallery w:val="placeholder"/>
        </w:category>
        <w:types>
          <w:type w:val="bbPlcHdr"/>
        </w:types>
        <w:behaviors>
          <w:behavior w:val="content"/>
        </w:behaviors>
        <w:guid w:val="{B5FB2D49-F700-4ED4-A08A-166592C07825}"/>
      </w:docPartPr>
      <w:docPartBody>
        <w:p w:rsidR="00590408" w:rsidRDefault="00FB20BB">
          <w:pPr>
            <w:pStyle w:val="D1CAB3F09D96459F9A43E060F0F5F756"/>
          </w:pPr>
          <w:r w:rsidRPr="00552DF6">
            <w:rPr>
              <w:rStyle w:val="PlaceholderText"/>
            </w:rPr>
            <w:t>Click here to enter text.</w:t>
          </w:r>
        </w:p>
      </w:docPartBody>
    </w:docPart>
    <w:docPart>
      <w:docPartPr>
        <w:name w:val="8CC358FDD7A5497CA2698C5759C47CB0"/>
        <w:category>
          <w:name w:val="General"/>
          <w:gallery w:val="placeholder"/>
        </w:category>
        <w:types>
          <w:type w:val="bbPlcHdr"/>
        </w:types>
        <w:behaviors>
          <w:behavior w:val="content"/>
        </w:behaviors>
        <w:guid w:val="{EBB903C0-0846-4404-B6CD-E36D87899D59}"/>
      </w:docPartPr>
      <w:docPartBody>
        <w:p w:rsidR="00590408" w:rsidRDefault="00FB20BB">
          <w:pPr>
            <w:pStyle w:val="8CC358FDD7A5497CA2698C5759C47CB0"/>
          </w:pPr>
          <w:r w:rsidRPr="00552DF6">
            <w:rPr>
              <w:rStyle w:val="PlaceholderText"/>
            </w:rPr>
            <w:t>Click here to enter text.</w:t>
          </w:r>
        </w:p>
      </w:docPartBody>
    </w:docPart>
    <w:docPart>
      <w:docPartPr>
        <w:name w:val="CD9530213EE44581A7B469C8698AF645"/>
        <w:category>
          <w:name w:val="General"/>
          <w:gallery w:val="placeholder"/>
        </w:category>
        <w:types>
          <w:type w:val="bbPlcHdr"/>
        </w:types>
        <w:behaviors>
          <w:behavior w:val="content"/>
        </w:behaviors>
        <w:guid w:val="{7D653207-57A9-4B1E-96A6-5B851F0448EF}"/>
      </w:docPartPr>
      <w:docPartBody>
        <w:p w:rsidR="00590408" w:rsidRDefault="00FB20BB">
          <w:pPr>
            <w:pStyle w:val="CD9530213EE44581A7B469C8698AF645"/>
          </w:pPr>
          <w:r w:rsidRPr="00476B91">
            <w:rPr>
              <w:rStyle w:val="PlaceholderText"/>
            </w:rPr>
            <w:t>Click here to enter text.</w:t>
          </w:r>
        </w:p>
      </w:docPartBody>
    </w:docPart>
    <w:docPart>
      <w:docPartPr>
        <w:name w:val="D30ED3B959F9467E8104F4298686752F"/>
        <w:category>
          <w:name w:val="General"/>
          <w:gallery w:val="placeholder"/>
        </w:category>
        <w:types>
          <w:type w:val="bbPlcHdr"/>
        </w:types>
        <w:behaviors>
          <w:behavior w:val="content"/>
        </w:behaviors>
        <w:guid w:val="{5537C827-8140-4A5B-BDB7-0A8F6C605A02}"/>
      </w:docPartPr>
      <w:docPartBody>
        <w:p w:rsidR="00590408" w:rsidRDefault="00FB20BB">
          <w:pPr>
            <w:pStyle w:val="D30ED3B959F9467E8104F4298686752F"/>
          </w:pPr>
          <w:r w:rsidRPr="00552DF6">
            <w:rPr>
              <w:rStyle w:val="PlaceholderText"/>
            </w:rPr>
            <w:t>Click here to enter text.</w:t>
          </w:r>
        </w:p>
      </w:docPartBody>
    </w:docPart>
    <w:docPart>
      <w:docPartPr>
        <w:name w:val="6D55701A2CBC4E63BC8DCBBF0843E019"/>
        <w:category>
          <w:name w:val="General"/>
          <w:gallery w:val="placeholder"/>
        </w:category>
        <w:types>
          <w:type w:val="bbPlcHdr"/>
        </w:types>
        <w:behaviors>
          <w:behavior w:val="content"/>
        </w:behaviors>
        <w:guid w:val="{D2C33AAD-87EB-4E9F-898E-2C793C9FD010}"/>
      </w:docPartPr>
      <w:docPartBody>
        <w:p w:rsidR="00590408" w:rsidRDefault="00FB20BB">
          <w:pPr>
            <w:pStyle w:val="6D55701A2CBC4E63BC8DCBBF0843E019"/>
          </w:pPr>
          <w:r w:rsidRPr="00552DF6">
            <w:rPr>
              <w:rStyle w:val="PlaceholderText"/>
            </w:rPr>
            <w:t>Click here to enter text.</w:t>
          </w:r>
        </w:p>
      </w:docPartBody>
    </w:docPart>
    <w:docPart>
      <w:docPartPr>
        <w:name w:val="1057AA5EB35D4DA58611388D9685F5E0"/>
        <w:category>
          <w:name w:val="General"/>
          <w:gallery w:val="placeholder"/>
        </w:category>
        <w:types>
          <w:type w:val="bbPlcHdr"/>
        </w:types>
        <w:behaviors>
          <w:behavior w:val="content"/>
        </w:behaviors>
        <w:guid w:val="{79C3646D-0FB6-4103-B3B6-C9AE85BD5D58}"/>
      </w:docPartPr>
      <w:docPartBody>
        <w:p w:rsidR="00590408" w:rsidRDefault="00FB20BB">
          <w:pPr>
            <w:pStyle w:val="1057AA5EB35D4DA58611388D9685F5E0"/>
          </w:pPr>
          <w:r w:rsidRPr="00552DF6">
            <w:rPr>
              <w:rStyle w:val="PlaceholderText"/>
            </w:rPr>
            <w:t>Click here to enter text.</w:t>
          </w:r>
        </w:p>
      </w:docPartBody>
    </w:docPart>
    <w:docPart>
      <w:docPartPr>
        <w:name w:val="E1A5CA3A201943F6B4687BF76E480E2E"/>
        <w:category>
          <w:name w:val="General"/>
          <w:gallery w:val="placeholder"/>
        </w:category>
        <w:types>
          <w:type w:val="bbPlcHdr"/>
        </w:types>
        <w:behaviors>
          <w:behavior w:val="content"/>
        </w:behaviors>
        <w:guid w:val="{A7468A6B-FFD1-4206-8991-74DB7B7D40B2}"/>
      </w:docPartPr>
      <w:docPartBody>
        <w:p w:rsidR="00590408" w:rsidRDefault="00FB20BB">
          <w:pPr>
            <w:pStyle w:val="E1A5CA3A201943F6B4687BF76E480E2E"/>
          </w:pPr>
          <w:r w:rsidRPr="00552DF6">
            <w:rPr>
              <w:rStyle w:val="PlaceholderText"/>
            </w:rPr>
            <w:t>Click here to enter text.</w:t>
          </w:r>
        </w:p>
      </w:docPartBody>
    </w:docPart>
    <w:docPart>
      <w:docPartPr>
        <w:name w:val="079BB1AF68074C108F217A6EE3912FD2"/>
        <w:category>
          <w:name w:val="General"/>
          <w:gallery w:val="placeholder"/>
        </w:category>
        <w:types>
          <w:type w:val="bbPlcHdr"/>
        </w:types>
        <w:behaviors>
          <w:behavior w:val="content"/>
        </w:behaviors>
        <w:guid w:val="{E33B25F1-7218-42AA-A580-8AD471FDEA83}"/>
      </w:docPartPr>
      <w:docPartBody>
        <w:p w:rsidR="00590408" w:rsidRDefault="00FB20BB">
          <w:pPr>
            <w:pStyle w:val="079BB1AF68074C108F217A6EE3912FD2"/>
          </w:pPr>
          <w:r w:rsidRPr="00552DF6">
            <w:rPr>
              <w:rStyle w:val="PlaceholderText"/>
            </w:rPr>
            <w:t>Click here to enter text.</w:t>
          </w:r>
        </w:p>
      </w:docPartBody>
    </w:docPart>
    <w:docPart>
      <w:docPartPr>
        <w:name w:val="DECA42F0652245EFBF0615C763E87C62"/>
        <w:category>
          <w:name w:val="General"/>
          <w:gallery w:val="placeholder"/>
        </w:category>
        <w:types>
          <w:type w:val="bbPlcHdr"/>
        </w:types>
        <w:behaviors>
          <w:behavior w:val="content"/>
        </w:behaviors>
        <w:guid w:val="{631E617E-ACD8-4CDE-95D6-59061C460E81}"/>
      </w:docPartPr>
      <w:docPartBody>
        <w:p w:rsidR="00590408" w:rsidRDefault="00FB20BB">
          <w:pPr>
            <w:pStyle w:val="DECA42F0652245EFBF0615C763E87C62"/>
          </w:pPr>
          <w:r w:rsidRPr="00552DF6">
            <w:rPr>
              <w:rStyle w:val="PlaceholderText"/>
            </w:rPr>
            <w:t>Click here to enter text.</w:t>
          </w:r>
        </w:p>
      </w:docPartBody>
    </w:docPart>
    <w:docPart>
      <w:docPartPr>
        <w:name w:val="71A12817010A44E79028091E425CD755"/>
        <w:category>
          <w:name w:val="General"/>
          <w:gallery w:val="placeholder"/>
        </w:category>
        <w:types>
          <w:type w:val="bbPlcHdr"/>
        </w:types>
        <w:behaviors>
          <w:behavior w:val="content"/>
        </w:behaviors>
        <w:guid w:val="{4BDC1492-0C25-4845-9FF6-277701398AA7}"/>
      </w:docPartPr>
      <w:docPartBody>
        <w:p w:rsidR="00590408" w:rsidRDefault="00FB20BB">
          <w:pPr>
            <w:pStyle w:val="71A12817010A44E79028091E425CD755"/>
          </w:pPr>
          <w:r w:rsidRPr="00552DF6">
            <w:rPr>
              <w:rStyle w:val="PlaceholderText"/>
            </w:rPr>
            <w:t>Click here to enter text.</w:t>
          </w:r>
        </w:p>
      </w:docPartBody>
    </w:docPart>
    <w:docPart>
      <w:docPartPr>
        <w:name w:val="37D9A321314D4F95BD56D89D42CCB4D1"/>
        <w:category>
          <w:name w:val="General"/>
          <w:gallery w:val="placeholder"/>
        </w:category>
        <w:types>
          <w:type w:val="bbPlcHdr"/>
        </w:types>
        <w:behaviors>
          <w:behavior w:val="content"/>
        </w:behaviors>
        <w:guid w:val="{0CBBC7FB-B00E-4079-A257-C241D06CB62E}"/>
      </w:docPartPr>
      <w:docPartBody>
        <w:p w:rsidR="00590408" w:rsidRDefault="00FB20BB">
          <w:pPr>
            <w:pStyle w:val="37D9A321314D4F95BD56D89D42CCB4D1"/>
          </w:pPr>
          <w:r w:rsidRPr="00476B91">
            <w:rPr>
              <w:rStyle w:val="PlaceholderText"/>
            </w:rPr>
            <w:t>Click here to enter text.</w:t>
          </w:r>
        </w:p>
      </w:docPartBody>
    </w:docPart>
    <w:docPart>
      <w:docPartPr>
        <w:name w:val="B2C70034362C490594B6FCF38A7C25F4"/>
        <w:category>
          <w:name w:val="General"/>
          <w:gallery w:val="placeholder"/>
        </w:category>
        <w:types>
          <w:type w:val="bbPlcHdr"/>
        </w:types>
        <w:behaviors>
          <w:behavior w:val="content"/>
        </w:behaviors>
        <w:guid w:val="{19237335-BE3B-4ABE-9A61-898B1F1DC734}"/>
      </w:docPartPr>
      <w:docPartBody>
        <w:p w:rsidR="00590408" w:rsidRDefault="00FB20BB">
          <w:pPr>
            <w:pStyle w:val="B2C70034362C490594B6FCF38A7C25F4"/>
          </w:pPr>
          <w:r w:rsidRPr="00476B91">
            <w:rPr>
              <w:rStyle w:val="PlaceholderText"/>
            </w:rPr>
            <w:t>Click here to enter text.</w:t>
          </w:r>
        </w:p>
      </w:docPartBody>
    </w:docPart>
    <w:docPart>
      <w:docPartPr>
        <w:name w:val="96742F55102844D9A45BA658E7DB982E"/>
        <w:category>
          <w:name w:val="General"/>
          <w:gallery w:val="placeholder"/>
        </w:category>
        <w:types>
          <w:type w:val="bbPlcHdr"/>
        </w:types>
        <w:behaviors>
          <w:behavior w:val="content"/>
        </w:behaviors>
        <w:guid w:val="{8880BFFE-40E9-4615-8A05-90ABC6CE8E5E}"/>
      </w:docPartPr>
      <w:docPartBody>
        <w:p w:rsidR="00590408" w:rsidRDefault="00FB20BB">
          <w:pPr>
            <w:pStyle w:val="96742F55102844D9A45BA658E7DB982E"/>
          </w:pPr>
          <w:r w:rsidRPr="00552DF6">
            <w:rPr>
              <w:rStyle w:val="PlaceholderText"/>
            </w:rPr>
            <w:t>Click here to enter text.</w:t>
          </w:r>
        </w:p>
      </w:docPartBody>
    </w:docPart>
    <w:docPart>
      <w:docPartPr>
        <w:name w:val="1410D890B6C2423E93914D289D3D528C"/>
        <w:category>
          <w:name w:val="General"/>
          <w:gallery w:val="placeholder"/>
        </w:category>
        <w:types>
          <w:type w:val="bbPlcHdr"/>
        </w:types>
        <w:behaviors>
          <w:behavior w:val="content"/>
        </w:behaviors>
        <w:guid w:val="{3938E420-1A99-4BBB-9452-5A707FD56BA3}"/>
      </w:docPartPr>
      <w:docPartBody>
        <w:p w:rsidR="00590408" w:rsidRDefault="00FB20BB">
          <w:pPr>
            <w:pStyle w:val="1410D890B6C2423E93914D289D3D528C"/>
          </w:pPr>
          <w:r w:rsidRPr="00476B91">
            <w:rPr>
              <w:rStyle w:val="PlaceholderText"/>
            </w:rPr>
            <w:t>Click here to enter a date.</w:t>
          </w:r>
        </w:p>
      </w:docPartBody>
    </w:docPart>
    <w:docPart>
      <w:docPartPr>
        <w:name w:val="B434BECAC0EE46FFB2297FB2DEBE6F6B"/>
        <w:category>
          <w:name w:val="General"/>
          <w:gallery w:val="placeholder"/>
        </w:category>
        <w:types>
          <w:type w:val="bbPlcHdr"/>
        </w:types>
        <w:behaviors>
          <w:behavior w:val="content"/>
        </w:behaviors>
        <w:guid w:val="{7721963C-290A-4A43-BF82-168BAAF9665A}"/>
      </w:docPartPr>
      <w:docPartBody>
        <w:p w:rsidR="00590408" w:rsidRDefault="00FB20BB">
          <w:pPr>
            <w:pStyle w:val="B434BECAC0EE46FFB2297FB2DEBE6F6B"/>
          </w:pPr>
          <w:r w:rsidRPr="00476B91">
            <w:rPr>
              <w:rStyle w:val="PlaceholderText"/>
            </w:rPr>
            <w:t>Click here to enter a date.</w:t>
          </w:r>
        </w:p>
      </w:docPartBody>
    </w:docPart>
    <w:docPart>
      <w:docPartPr>
        <w:name w:val="DA9DC631413D4DD39C1C0C93B73F5841"/>
        <w:category>
          <w:name w:val="General"/>
          <w:gallery w:val="placeholder"/>
        </w:category>
        <w:types>
          <w:type w:val="bbPlcHdr"/>
        </w:types>
        <w:behaviors>
          <w:behavior w:val="content"/>
        </w:behaviors>
        <w:guid w:val="{4F29C72D-C4A5-4249-8309-0D7AAC6DC15C}"/>
      </w:docPartPr>
      <w:docPartBody>
        <w:p w:rsidR="00590408" w:rsidRDefault="00FB20BB">
          <w:pPr>
            <w:pStyle w:val="DA9DC631413D4DD39C1C0C93B73F5841"/>
          </w:pPr>
          <w:r w:rsidRPr="00476B91">
            <w:rPr>
              <w:rStyle w:val="PlaceholderText"/>
            </w:rPr>
            <w:t>Click here to enter text.</w:t>
          </w:r>
        </w:p>
      </w:docPartBody>
    </w:docPart>
    <w:docPart>
      <w:docPartPr>
        <w:name w:val="3CF4F7B870354508949346912BB158BD"/>
        <w:category>
          <w:name w:val="General"/>
          <w:gallery w:val="placeholder"/>
        </w:category>
        <w:types>
          <w:type w:val="bbPlcHdr"/>
        </w:types>
        <w:behaviors>
          <w:behavior w:val="content"/>
        </w:behaviors>
        <w:guid w:val="{73F3162C-160F-4F02-8AB1-72A004F6FC89}"/>
      </w:docPartPr>
      <w:docPartBody>
        <w:p w:rsidR="00590408" w:rsidRDefault="00FB20BB">
          <w:pPr>
            <w:pStyle w:val="3CF4F7B870354508949346912BB158BD"/>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2"/>
    <w:rsid w:val="001A623D"/>
    <w:rsid w:val="0020450C"/>
    <w:rsid w:val="00590408"/>
    <w:rsid w:val="00BA064F"/>
    <w:rsid w:val="00D07156"/>
    <w:rsid w:val="00D85979"/>
    <w:rsid w:val="00E93E92"/>
    <w:rsid w:val="00F00215"/>
    <w:rsid w:val="00F760A2"/>
    <w:rsid w:val="00FB20BB"/>
    <w:rsid w:val="00FC2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7388687BEB4C15ADC77EB24EEBADA4">
    <w:name w:val="407388687BEB4C15ADC77EB24EEBADA4"/>
  </w:style>
  <w:style w:type="paragraph" w:customStyle="1" w:styleId="ED7A1B3BB8DA46458B916B398A94BCA7">
    <w:name w:val="ED7A1B3BB8DA46458B916B398A94BCA7"/>
  </w:style>
  <w:style w:type="paragraph" w:customStyle="1" w:styleId="B6A2E3125D744B449A1214DA3EF28A35">
    <w:name w:val="B6A2E3125D744B449A1214DA3EF28A35"/>
  </w:style>
  <w:style w:type="paragraph" w:customStyle="1" w:styleId="FA1FAFECBB10490BA34ED722193A9675">
    <w:name w:val="FA1FAFECBB10490BA34ED722193A9675"/>
  </w:style>
  <w:style w:type="paragraph" w:customStyle="1" w:styleId="E40186181DEF412E9CE5645DC5347D96">
    <w:name w:val="E40186181DEF412E9CE5645DC5347D96"/>
  </w:style>
  <w:style w:type="paragraph" w:customStyle="1" w:styleId="60544C9F155143E69B74FB2FB489B803">
    <w:name w:val="60544C9F155143E69B74FB2FB489B803"/>
  </w:style>
  <w:style w:type="paragraph" w:customStyle="1" w:styleId="D995295324E049F5819DB7087BA31F50">
    <w:name w:val="D995295324E049F5819DB7087BA31F50"/>
  </w:style>
  <w:style w:type="paragraph" w:customStyle="1" w:styleId="B4093765AAD44E3EB987F37288A2A151">
    <w:name w:val="B4093765AAD44E3EB987F37288A2A151"/>
  </w:style>
  <w:style w:type="paragraph" w:customStyle="1" w:styleId="95C60076E7124B499999DCEDEFAF6E0A">
    <w:name w:val="95C60076E7124B499999DCEDEFAF6E0A"/>
  </w:style>
  <w:style w:type="paragraph" w:customStyle="1" w:styleId="1B04F17932E44F73A8AE8B4F7B7B186B">
    <w:name w:val="1B04F17932E44F73A8AE8B4F7B7B186B"/>
  </w:style>
  <w:style w:type="paragraph" w:customStyle="1" w:styleId="CE94F5E800D940129193B9EE830DE7E3">
    <w:name w:val="CE94F5E800D940129193B9EE830DE7E3"/>
  </w:style>
  <w:style w:type="paragraph" w:customStyle="1" w:styleId="FC366D0147C54F94A4A240D42D661624">
    <w:name w:val="FC366D0147C54F94A4A240D42D661624"/>
  </w:style>
  <w:style w:type="paragraph" w:customStyle="1" w:styleId="1DA904D24DB54463ACA89C7ED3BEC4CE">
    <w:name w:val="1DA904D24DB54463ACA89C7ED3BEC4CE"/>
  </w:style>
  <w:style w:type="paragraph" w:customStyle="1" w:styleId="903EAA43411D4B4CAD96116CFF2E0ACF">
    <w:name w:val="903EAA43411D4B4CAD96116CFF2E0ACF"/>
  </w:style>
  <w:style w:type="paragraph" w:customStyle="1" w:styleId="099B1F7D496B46D1B3B5F6A254AEDE2C">
    <w:name w:val="099B1F7D496B46D1B3B5F6A254AEDE2C"/>
  </w:style>
  <w:style w:type="paragraph" w:customStyle="1" w:styleId="D1CAB3F09D96459F9A43E060F0F5F756">
    <w:name w:val="D1CAB3F09D96459F9A43E060F0F5F756"/>
  </w:style>
  <w:style w:type="paragraph" w:customStyle="1" w:styleId="8CC358FDD7A5497CA2698C5759C47CB0">
    <w:name w:val="8CC358FDD7A5497CA2698C5759C47CB0"/>
  </w:style>
  <w:style w:type="paragraph" w:customStyle="1" w:styleId="CD9530213EE44581A7B469C8698AF645">
    <w:name w:val="CD9530213EE44581A7B469C8698AF645"/>
  </w:style>
  <w:style w:type="paragraph" w:customStyle="1" w:styleId="D30ED3B959F9467E8104F4298686752F">
    <w:name w:val="D30ED3B959F9467E8104F4298686752F"/>
  </w:style>
  <w:style w:type="paragraph" w:customStyle="1" w:styleId="6D55701A2CBC4E63BC8DCBBF0843E019">
    <w:name w:val="6D55701A2CBC4E63BC8DCBBF0843E019"/>
  </w:style>
  <w:style w:type="paragraph" w:customStyle="1" w:styleId="1057AA5EB35D4DA58611388D9685F5E0">
    <w:name w:val="1057AA5EB35D4DA58611388D9685F5E0"/>
  </w:style>
  <w:style w:type="paragraph" w:customStyle="1" w:styleId="E1A5CA3A201943F6B4687BF76E480E2E">
    <w:name w:val="E1A5CA3A201943F6B4687BF76E480E2E"/>
  </w:style>
  <w:style w:type="paragraph" w:customStyle="1" w:styleId="079BB1AF68074C108F217A6EE3912FD2">
    <w:name w:val="079BB1AF68074C108F217A6EE3912FD2"/>
  </w:style>
  <w:style w:type="paragraph" w:customStyle="1" w:styleId="DECA42F0652245EFBF0615C763E87C62">
    <w:name w:val="DECA42F0652245EFBF0615C763E87C62"/>
  </w:style>
  <w:style w:type="paragraph" w:customStyle="1" w:styleId="71A12817010A44E79028091E425CD755">
    <w:name w:val="71A12817010A44E79028091E425CD755"/>
  </w:style>
  <w:style w:type="paragraph" w:customStyle="1" w:styleId="37D9A321314D4F95BD56D89D42CCB4D1">
    <w:name w:val="37D9A321314D4F95BD56D89D42CCB4D1"/>
  </w:style>
  <w:style w:type="paragraph" w:customStyle="1" w:styleId="B2C70034362C490594B6FCF38A7C25F4">
    <w:name w:val="B2C70034362C490594B6FCF38A7C25F4"/>
  </w:style>
  <w:style w:type="paragraph" w:customStyle="1" w:styleId="96742F55102844D9A45BA658E7DB982E">
    <w:name w:val="96742F55102844D9A45BA658E7DB982E"/>
  </w:style>
  <w:style w:type="paragraph" w:customStyle="1" w:styleId="1410D890B6C2423E93914D289D3D528C">
    <w:name w:val="1410D890B6C2423E93914D289D3D528C"/>
  </w:style>
  <w:style w:type="paragraph" w:customStyle="1" w:styleId="B434BECAC0EE46FFB2297FB2DEBE6F6B">
    <w:name w:val="B434BECAC0EE46FFB2297FB2DEBE6F6B"/>
  </w:style>
  <w:style w:type="paragraph" w:customStyle="1" w:styleId="DA9DC631413D4DD39C1C0C93B73F5841">
    <w:name w:val="DA9DC631413D4DD39C1C0C93B73F5841"/>
  </w:style>
  <w:style w:type="paragraph" w:customStyle="1" w:styleId="3CF4F7B870354508949346912BB158BD">
    <w:name w:val="3CF4F7B870354508949346912BB158BD"/>
  </w:style>
  <w:style w:type="paragraph" w:customStyle="1" w:styleId="C952E508AF9544749386BF34566FE8D7">
    <w:name w:val="C952E508AF9544749386BF34566FE8D7"/>
  </w:style>
  <w:style w:type="paragraph" w:customStyle="1" w:styleId="4536AD9A0DD341CCA84949065A63AC9F">
    <w:name w:val="4536AD9A0DD341CCA84949065A63AC9F"/>
    <w:rsid w:val="00F760A2"/>
  </w:style>
  <w:style w:type="paragraph" w:customStyle="1" w:styleId="8AD730FD94CA4D9A93E569490FE4C48E">
    <w:name w:val="8AD730FD94CA4D9A93E569490FE4C48E"/>
    <w:rsid w:val="00F76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7388687BEB4C15ADC77EB24EEBADA4">
    <w:name w:val="407388687BEB4C15ADC77EB24EEBADA4"/>
  </w:style>
  <w:style w:type="paragraph" w:customStyle="1" w:styleId="ED7A1B3BB8DA46458B916B398A94BCA7">
    <w:name w:val="ED7A1B3BB8DA46458B916B398A94BCA7"/>
  </w:style>
  <w:style w:type="paragraph" w:customStyle="1" w:styleId="B6A2E3125D744B449A1214DA3EF28A35">
    <w:name w:val="B6A2E3125D744B449A1214DA3EF28A35"/>
  </w:style>
  <w:style w:type="paragraph" w:customStyle="1" w:styleId="FA1FAFECBB10490BA34ED722193A9675">
    <w:name w:val="FA1FAFECBB10490BA34ED722193A9675"/>
  </w:style>
  <w:style w:type="paragraph" w:customStyle="1" w:styleId="E40186181DEF412E9CE5645DC5347D96">
    <w:name w:val="E40186181DEF412E9CE5645DC5347D96"/>
  </w:style>
  <w:style w:type="paragraph" w:customStyle="1" w:styleId="60544C9F155143E69B74FB2FB489B803">
    <w:name w:val="60544C9F155143E69B74FB2FB489B803"/>
  </w:style>
  <w:style w:type="paragraph" w:customStyle="1" w:styleId="D995295324E049F5819DB7087BA31F50">
    <w:name w:val="D995295324E049F5819DB7087BA31F50"/>
  </w:style>
  <w:style w:type="paragraph" w:customStyle="1" w:styleId="B4093765AAD44E3EB987F37288A2A151">
    <w:name w:val="B4093765AAD44E3EB987F37288A2A151"/>
  </w:style>
  <w:style w:type="paragraph" w:customStyle="1" w:styleId="95C60076E7124B499999DCEDEFAF6E0A">
    <w:name w:val="95C60076E7124B499999DCEDEFAF6E0A"/>
  </w:style>
  <w:style w:type="paragraph" w:customStyle="1" w:styleId="1B04F17932E44F73A8AE8B4F7B7B186B">
    <w:name w:val="1B04F17932E44F73A8AE8B4F7B7B186B"/>
  </w:style>
  <w:style w:type="paragraph" w:customStyle="1" w:styleId="CE94F5E800D940129193B9EE830DE7E3">
    <w:name w:val="CE94F5E800D940129193B9EE830DE7E3"/>
  </w:style>
  <w:style w:type="paragraph" w:customStyle="1" w:styleId="FC366D0147C54F94A4A240D42D661624">
    <w:name w:val="FC366D0147C54F94A4A240D42D661624"/>
  </w:style>
  <w:style w:type="paragraph" w:customStyle="1" w:styleId="1DA904D24DB54463ACA89C7ED3BEC4CE">
    <w:name w:val="1DA904D24DB54463ACA89C7ED3BEC4CE"/>
  </w:style>
  <w:style w:type="paragraph" w:customStyle="1" w:styleId="903EAA43411D4B4CAD96116CFF2E0ACF">
    <w:name w:val="903EAA43411D4B4CAD96116CFF2E0ACF"/>
  </w:style>
  <w:style w:type="paragraph" w:customStyle="1" w:styleId="099B1F7D496B46D1B3B5F6A254AEDE2C">
    <w:name w:val="099B1F7D496B46D1B3B5F6A254AEDE2C"/>
  </w:style>
  <w:style w:type="paragraph" w:customStyle="1" w:styleId="D1CAB3F09D96459F9A43E060F0F5F756">
    <w:name w:val="D1CAB3F09D96459F9A43E060F0F5F756"/>
  </w:style>
  <w:style w:type="paragraph" w:customStyle="1" w:styleId="8CC358FDD7A5497CA2698C5759C47CB0">
    <w:name w:val="8CC358FDD7A5497CA2698C5759C47CB0"/>
  </w:style>
  <w:style w:type="paragraph" w:customStyle="1" w:styleId="CD9530213EE44581A7B469C8698AF645">
    <w:name w:val="CD9530213EE44581A7B469C8698AF645"/>
  </w:style>
  <w:style w:type="paragraph" w:customStyle="1" w:styleId="D30ED3B959F9467E8104F4298686752F">
    <w:name w:val="D30ED3B959F9467E8104F4298686752F"/>
  </w:style>
  <w:style w:type="paragraph" w:customStyle="1" w:styleId="6D55701A2CBC4E63BC8DCBBF0843E019">
    <w:name w:val="6D55701A2CBC4E63BC8DCBBF0843E019"/>
  </w:style>
  <w:style w:type="paragraph" w:customStyle="1" w:styleId="1057AA5EB35D4DA58611388D9685F5E0">
    <w:name w:val="1057AA5EB35D4DA58611388D9685F5E0"/>
  </w:style>
  <w:style w:type="paragraph" w:customStyle="1" w:styleId="E1A5CA3A201943F6B4687BF76E480E2E">
    <w:name w:val="E1A5CA3A201943F6B4687BF76E480E2E"/>
  </w:style>
  <w:style w:type="paragraph" w:customStyle="1" w:styleId="079BB1AF68074C108F217A6EE3912FD2">
    <w:name w:val="079BB1AF68074C108F217A6EE3912FD2"/>
  </w:style>
  <w:style w:type="paragraph" w:customStyle="1" w:styleId="DECA42F0652245EFBF0615C763E87C62">
    <w:name w:val="DECA42F0652245EFBF0615C763E87C62"/>
  </w:style>
  <w:style w:type="paragraph" w:customStyle="1" w:styleId="71A12817010A44E79028091E425CD755">
    <w:name w:val="71A12817010A44E79028091E425CD755"/>
  </w:style>
  <w:style w:type="paragraph" w:customStyle="1" w:styleId="37D9A321314D4F95BD56D89D42CCB4D1">
    <w:name w:val="37D9A321314D4F95BD56D89D42CCB4D1"/>
  </w:style>
  <w:style w:type="paragraph" w:customStyle="1" w:styleId="B2C70034362C490594B6FCF38A7C25F4">
    <w:name w:val="B2C70034362C490594B6FCF38A7C25F4"/>
  </w:style>
  <w:style w:type="paragraph" w:customStyle="1" w:styleId="96742F55102844D9A45BA658E7DB982E">
    <w:name w:val="96742F55102844D9A45BA658E7DB982E"/>
  </w:style>
  <w:style w:type="paragraph" w:customStyle="1" w:styleId="1410D890B6C2423E93914D289D3D528C">
    <w:name w:val="1410D890B6C2423E93914D289D3D528C"/>
  </w:style>
  <w:style w:type="paragraph" w:customStyle="1" w:styleId="B434BECAC0EE46FFB2297FB2DEBE6F6B">
    <w:name w:val="B434BECAC0EE46FFB2297FB2DEBE6F6B"/>
  </w:style>
  <w:style w:type="paragraph" w:customStyle="1" w:styleId="DA9DC631413D4DD39C1C0C93B73F5841">
    <w:name w:val="DA9DC631413D4DD39C1C0C93B73F5841"/>
  </w:style>
  <w:style w:type="paragraph" w:customStyle="1" w:styleId="3CF4F7B870354508949346912BB158BD">
    <w:name w:val="3CF4F7B870354508949346912BB158BD"/>
  </w:style>
  <w:style w:type="paragraph" w:customStyle="1" w:styleId="C952E508AF9544749386BF34566FE8D7">
    <w:name w:val="C952E508AF9544749386BF34566FE8D7"/>
  </w:style>
  <w:style w:type="paragraph" w:customStyle="1" w:styleId="4536AD9A0DD341CCA84949065A63AC9F">
    <w:name w:val="4536AD9A0DD341CCA84949065A63AC9F"/>
    <w:rsid w:val="00F760A2"/>
  </w:style>
  <w:style w:type="paragraph" w:customStyle="1" w:styleId="8AD730FD94CA4D9A93E569490FE4C48E">
    <w:name w:val="8AD730FD94CA4D9A93E569490FE4C48E"/>
    <w:rsid w:val="00F7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A965-E0BA-4B4A-AAA2-A126F051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 Social Media Policy</Template>
  <TotalTime>15</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2016-03-01T00:31:00Z</dcterms:created>
  <dcterms:modified xsi:type="dcterms:W3CDTF">2016-03-30T23:26:00Z</dcterms:modified>
</cp:coreProperties>
</file>