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D6594A" w:rsidRDefault="00D6594A" w:rsidP="0006157D">
      <w:pPr>
        <w:spacing w:after="0" w:line="240" w:lineRule="auto"/>
        <w:rPr>
          <w:b/>
          <w:color w:val="31849B" w:themeColor="accent5" w:themeShade="BF"/>
          <w:sz w:val="48"/>
          <w:szCs w:val="48"/>
        </w:rPr>
      </w:pPr>
      <w:r w:rsidRPr="00D6594A">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325880"/>
                <wp:effectExtent l="0" t="0" r="889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25880"/>
                        </a:xfrm>
                        <a:prstGeom prst="rect">
                          <a:avLst/>
                        </a:prstGeom>
                        <a:solidFill>
                          <a:srgbClr val="FFFFFF"/>
                        </a:solidFill>
                        <a:ln w="9525">
                          <a:noFill/>
                          <a:miter lim="800000"/>
                          <a:headEnd/>
                          <a:tailEnd/>
                        </a:ln>
                      </wps:spPr>
                      <wps:txbx>
                        <w:txbxContent>
                          <w:p w:rsidR="00D6594A" w:rsidRDefault="00D6594A" w:rsidP="00D6594A">
                            <w:pPr>
                              <w:jc w:val="center"/>
                              <w:rPr>
                                <w:rFonts w:asciiTheme="majorHAnsi" w:hAnsiTheme="majorHAnsi"/>
                                <w:b/>
                                <w:sz w:val="40"/>
                                <w:szCs w:val="40"/>
                              </w:rPr>
                            </w:pPr>
                            <w:r w:rsidRPr="00D6594A">
                              <w:rPr>
                                <w:rFonts w:asciiTheme="majorHAnsi" w:hAnsiTheme="majorHAnsi"/>
                                <w:b/>
                                <w:sz w:val="40"/>
                                <w:szCs w:val="40"/>
                              </w:rPr>
                              <w:t xml:space="preserve">Code of Conduct </w:t>
                            </w:r>
                          </w:p>
                          <w:p w:rsidR="00D6594A" w:rsidRPr="0089668D" w:rsidRDefault="00D6594A" w:rsidP="00D6594A">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D6594A" w:rsidRPr="00D6594A" w:rsidRDefault="00D6594A" w:rsidP="00D6594A">
                            <w:pPr>
                              <w:jc w:val="center"/>
                              <w:rPr>
                                <w:rFonts w:asciiTheme="majorHAnsi" w:hAnsiTheme="majorHAnsi"/>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04.4pt;z-index:2516981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3KIQIAABw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" stroked="f">
                <v:textbox>
                  <w:txbxContent>
                    <w:p w:rsidR="00D6594A" w:rsidRDefault="00D6594A" w:rsidP="00D6594A">
                      <w:pPr>
                        <w:jc w:val="center"/>
                        <w:rPr>
                          <w:rFonts w:asciiTheme="majorHAnsi" w:hAnsiTheme="majorHAnsi"/>
                          <w:b/>
                          <w:sz w:val="40"/>
                          <w:szCs w:val="40"/>
                        </w:rPr>
                      </w:pPr>
                      <w:r w:rsidRPr="00D6594A">
                        <w:rPr>
                          <w:rFonts w:asciiTheme="majorHAnsi" w:hAnsiTheme="majorHAnsi"/>
                          <w:b/>
                          <w:sz w:val="40"/>
                          <w:szCs w:val="40"/>
                        </w:rPr>
                        <w:t xml:space="preserve">Code of Conduct </w:t>
                      </w:r>
                    </w:p>
                    <w:p w:rsidR="00D6594A" w:rsidRPr="0089668D" w:rsidRDefault="00D6594A" w:rsidP="00D6594A">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D6594A" w:rsidRPr="00D6594A" w:rsidRDefault="00D6594A" w:rsidP="00D6594A">
                      <w:pPr>
                        <w:jc w:val="center"/>
                        <w:rPr>
                          <w:rFonts w:asciiTheme="majorHAnsi" w:hAnsiTheme="majorHAnsi"/>
                          <w:b/>
                          <w:sz w:val="40"/>
                          <w:szCs w:val="40"/>
                        </w:rPr>
                      </w:pP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2CB061CE" wp14:editId="05A4DFBA">
                <wp:simplePos x="0" y="0"/>
                <wp:positionH relativeFrom="column">
                  <wp:posOffset>-632460</wp:posOffset>
                </wp:positionH>
                <wp:positionV relativeFrom="paragraph">
                  <wp:posOffset>1089025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85.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Pr>
          <w:b/>
          <w:noProof/>
          <w:color w:val="31849B" w:themeColor="accent5" w:themeShade="BF"/>
          <w:sz w:val="48"/>
          <w:szCs w:val="48"/>
        </w:rPr>
        <w:drawing>
          <wp:inline distT="0" distB="0" distL="0" distR="0" wp14:anchorId="6806EFC7" wp14:editId="6D29917D">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C94530">
        <w:rPr>
          <w:noProof/>
        </w:rPr>
        <mc:AlternateContent>
          <mc:Choice Requires="wps">
            <w:drawing>
              <wp:anchor distT="0" distB="0" distL="114300" distR="114300" simplePos="0" relativeHeight="251677696" behindDoc="0" locked="0" layoutInCell="1" allowOverlap="1" wp14:anchorId="6C60E8E3" wp14:editId="5CD32E9F">
                <wp:simplePos x="0" y="0"/>
                <wp:positionH relativeFrom="column">
                  <wp:posOffset>5124450</wp:posOffset>
                </wp:positionH>
                <wp:positionV relativeFrom="paragraph">
                  <wp:posOffset>-76200</wp:posOffset>
                </wp:positionV>
                <wp:extent cx="16097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w:t>
                                </w:r>
                                <w:r w:rsidR="00672793">
                                  <w:rPr>
                                    <w:b/>
                                    <w:smallCaps/>
                                    <w:color w:val="A6A6A6" w:themeColor="background1" w:themeShade="A6"/>
                                    <w:highlight w:val="lightGray"/>
                                  </w:rPr>
                                  <w:t>3</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D6594A">
                              <w:rPr>
                                <w:sz w:val="20"/>
                              </w:rPr>
                              <w:t>-Q1 1</w:t>
                            </w:r>
                            <w:r w:rsidR="00672793">
                              <w:rPr>
                                <w:sz w:val="20"/>
                              </w:rPr>
                              <w:t>.</w:t>
                            </w:r>
                            <w:r w:rsidR="00D6594A">
                              <w:rPr>
                                <w:sz w:val="20"/>
                              </w:rPr>
                              <w:t>3</w:t>
                            </w:r>
                            <w:r>
                              <w:rPr>
                                <w:sz w:val="20"/>
                              </w:rPr>
                              <w:t>.201</w:t>
                            </w:r>
                            <w:r w:rsidR="00D6594A">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mzIQIAACQ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" stroked="f">
                <v:textbox>
                  <w:txbxContent>
                    <w:sdt>
                      <w:sdtPr>
                        <w:rPr>
                          <w:b/>
                          <w:smallCaps/>
                          <w:color w:val="A6A6A6" w:themeColor="background1" w:themeShade="A6"/>
                          <w:highlight w:val="lightGray"/>
                        </w:rPr>
                        <w:id w:val="301356437"/>
                        <w:placeholder>
                          <w:docPart w:val="AC49740D40B64941B7E4A8D18B878E90"/>
                        </w:placeholder>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w:t>
                          </w:r>
                          <w:r w:rsidR="00672793">
                            <w:rPr>
                              <w:b/>
                              <w:smallCaps/>
                              <w:color w:val="A6A6A6" w:themeColor="background1" w:themeShade="A6"/>
                              <w:highlight w:val="lightGray"/>
                            </w:rPr>
                            <w:t>3</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D6594A">
                        <w:rPr>
                          <w:sz w:val="20"/>
                        </w:rPr>
                        <w:t>-Q1 1</w:t>
                      </w:r>
                      <w:r w:rsidR="00672793">
                        <w:rPr>
                          <w:sz w:val="20"/>
                        </w:rPr>
                        <w:t>.</w:t>
                      </w:r>
                      <w:r w:rsidR="00D6594A">
                        <w:rPr>
                          <w:sz w:val="20"/>
                        </w:rPr>
                        <w:t>3</w:t>
                      </w:r>
                      <w:r>
                        <w:rPr>
                          <w:sz w:val="20"/>
                        </w:rPr>
                        <w:t>.201</w:t>
                      </w:r>
                      <w:r w:rsidR="00D6594A">
                        <w:rPr>
                          <w:sz w:val="20"/>
                        </w:rPr>
                        <w:t>6</w:t>
                      </w:r>
                    </w:p>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316F9C" w:rsidRDefault="00316F9C" w:rsidP="0006157D">
      <w:pPr>
        <w:spacing w:after="0" w:line="240" w:lineRule="auto"/>
        <w:rPr>
          <w:sz w:val="24"/>
          <w:szCs w:val="24"/>
        </w:rPr>
      </w:pPr>
    </w:p>
    <w:p w:rsidR="00440F6B" w:rsidRPr="00440F6B" w:rsidRDefault="00440F6B" w:rsidP="00440F6B">
      <w:pPr>
        <w:widowControl w:val="0"/>
        <w:spacing w:after="120" w:line="240" w:lineRule="auto"/>
        <w:rPr>
          <w:rFonts w:ascii="Calibri" w:hAnsi="Calibri"/>
          <w:sz w:val="24"/>
          <w:szCs w:val="24"/>
        </w:rPr>
      </w:pPr>
      <w:r w:rsidRPr="00440F6B">
        <w:rPr>
          <w:rFonts w:ascii="Calibri" w:hAnsi="Calibri"/>
          <w:sz w:val="24"/>
          <w:szCs w:val="24"/>
        </w:rPr>
        <w:t xml:space="preserve">The Code of Conduct applies to all financial members, volunteers and employees (‘members’) of </w:t>
      </w:r>
      <w:sdt>
        <w:sdtPr>
          <w:rPr>
            <w:rFonts w:ascii="Calibri" w:hAnsi="Calibri"/>
            <w:sz w:val="24"/>
            <w:szCs w:val="24"/>
            <w:highlight w:val="lightGray"/>
          </w:rPr>
          <w:id w:val="1537849433"/>
          <w:placeholder>
            <w:docPart w:val="8C77F29DF3E6423FBC18ADF525326CEB"/>
          </w:placeholder>
          <w:text/>
        </w:sdtPr>
        <w:sdtEndPr/>
        <w:sdtContent>
          <w:r w:rsidR="00D6594A">
            <w:rPr>
              <w:rFonts w:ascii="Calibri" w:hAnsi="Calibri"/>
              <w:sz w:val="24"/>
              <w:szCs w:val="24"/>
              <w:highlight w:val="lightGray"/>
            </w:rPr>
            <w:t>XYZ Community Group</w:t>
          </w:r>
        </w:sdtContent>
      </w:sdt>
      <w:r w:rsidRPr="00440F6B">
        <w:rPr>
          <w:rFonts w:ascii="Calibri" w:hAnsi="Calibri"/>
          <w:sz w:val="24"/>
          <w:szCs w:val="24"/>
        </w:rPr>
        <w:t xml:space="preserve"> while undertaking any role or activity related to </w:t>
      </w:r>
      <w:sdt>
        <w:sdtPr>
          <w:rPr>
            <w:rFonts w:ascii="Calibri" w:hAnsi="Calibri"/>
            <w:sz w:val="24"/>
            <w:szCs w:val="24"/>
            <w:highlight w:val="lightGray"/>
          </w:rPr>
          <w:id w:val="-312567098"/>
          <w:placeholder>
            <w:docPart w:val="80CBF9A70C4D4AE7A895B4829A3D182C"/>
          </w:placeholder>
          <w:text/>
        </w:sdtPr>
        <w:sdtEndPr/>
        <w:sdtContent>
          <w:r w:rsidR="00D6594A">
            <w:rPr>
              <w:rFonts w:ascii="Calibri" w:hAnsi="Calibri"/>
              <w:sz w:val="24"/>
              <w:szCs w:val="24"/>
              <w:highlight w:val="lightGray"/>
            </w:rPr>
            <w:t>XYZ Community Group</w:t>
          </w:r>
        </w:sdtContent>
      </w:sdt>
      <w:r w:rsidRPr="00440F6B">
        <w:rPr>
          <w:rFonts w:ascii="Calibri" w:hAnsi="Calibri"/>
          <w:sz w:val="24"/>
          <w:szCs w:val="24"/>
        </w:rPr>
        <w:t xml:space="preserve">.  </w:t>
      </w:r>
    </w:p>
    <w:p w:rsidR="00440F6B" w:rsidRDefault="00440F6B" w:rsidP="00C22641">
      <w:pPr>
        <w:widowControl w:val="0"/>
        <w:spacing w:after="120" w:line="240" w:lineRule="auto"/>
        <w:rPr>
          <w:rFonts w:ascii="Calibri" w:hAnsi="Calibri"/>
          <w:sz w:val="24"/>
          <w:szCs w:val="24"/>
          <w:highlight w:val="lightGray"/>
        </w:rPr>
      </w:pPr>
    </w:p>
    <w:tbl>
      <w:tblPr>
        <w:tblStyle w:val="Style1"/>
        <w:tblW w:w="10881" w:type="dxa"/>
        <w:tblLayout w:type="fixed"/>
        <w:tblLook w:val="04A0" w:firstRow="1" w:lastRow="0" w:firstColumn="1" w:lastColumn="0" w:noHBand="0" w:noVBand="1"/>
      </w:tblPr>
      <w:tblGrid>
        <w:gridCol w:w="3227"/>
        <w:gridCol w:w="2693"/>
        <w:gridCol w:w="2552"/>
        <w:gridCol w:w="2394"/>
        <w:gridCol w:w="15"/>
      </w:tblGrid>
      <w:tr w:rsidR="00440F6B" w:rsidTr="009844A4">
        <w:trPr>
          <w:gridAfter w:val="1"/>
          <w:wAfter w:w="15" w:type="dxa"/>
          <w:trHeight w:val="1382"/>
        </w:trPr>
        <w:tc>
          <w:tcPr>
            <w:tcW w:w="3227" w:type="dxa"/>
          </w:tcPr>
          <w:p w:rsidR="00440F6B" w:rsidRPr="00E37EDF" w:rsidRDefault="00440F6B" w:rsidP="00440F6B">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440F6B" w:rsidRDefault="00440F6B" w:rsidP="00440F6B">
            <w:pPr>
              <w:widowControl w:val="0"/>
              <w:jc w:val="right"/>
              <w:rPr>
                <w:rFonts w:ascii="Calibri" w:hAnsi="Calibri"/>
                <w:b/>
                <w:bCs/>
                <w:smallCaps/>
                <w:color w:val="2C7A1A"/>
                <w:sz w:val="32"/>
                <w:szCs w:val="32"/>
              </w:rPr>
            </w:pPr>
          </w:p>
        </w:tc>
        <w:tc>
          <w:tcPr>
            <w:tcW w:w="7639" w:type="dxa"/>
            <w:gridSpan w:val="3"/>
          </w:tcPr>
          <w:p w:rsidR="00440F6B" w:rsidRPr="00656997" w:rsidRDefault="00440F6B" w:rsidP="009844A4">
            <w:pPr>
              <w:widowControl w:val="0"/>
              <w:spacing w:after="160"/>
              <w:rPr>
                <w:rFonts w:ascii="Calibri" w:hAnsi="Calibri"/>
                <w:sz w:val="24"/>
                <w:szCs w:val="24"/>
              </w:rPr>
            </w:pPr>
            <w:r>
              <w:rPr>
                <w:rFonts w:ascii="Calibri" w:hAnsi="Calibri"/>
                <w:sz w:val="24"/>
                <w:szCs w:val="24"/>
              </w:rPr>
              <w:t>Th</w:t>
            </w:r>
            <w:r w:rsidR="00D2518F">
              <w:rPr>
                <w:rFonts w:ascii="Calibri" w:hAnsi="Calibri"/>
                <w:sz w:val="24"/>
                <w:szCs w:val="24"/>
              </w:rPr>
              <w:t>e Code of Conduct contains standards of behaviour expected at</w:t>
            </w:r>
            <w:r>
              <w:rPr>
                <w:rFonts w:ascii="Calibri" w:hAnsi="Calibri"/>
                <w:sz w:val="24"/>
                <w:szCs w:val="24"/>
              </w:rPr>
              <w:t xml:space="preserve"> </w:t>
            </w:r>
            <w:sdt>
              <w:sdtPr>
                <w:rPr>
                  <w:sz w:val="24"/>
                  <w:szCs w:val="24"/>
                  <w:highlight w:val="lightGray"/>
                </w:rPr>
                <w:id w:val="-767155867"/>
                <w:placeholder>
                  <w:docPart w:val="FF799543D6294705B0E5D04253D35354"/>
                </w:placeholder>
                <w:text/>
              </w:sdtPr>
              <w:sdtEndPr/>
              <w:sdtContent>
                <w:r w:rsidR="00D6594A">
                  <w:rPr>
                    <w:sz w:val="24"/>
                    <w:szCs w:val="24"/>
                    <w:highlight w:val="lightGray"/>
                  </w:rPr>
                  <w:t>XYZ Community Group</w:t>
                </w:r>
              </w:sdtContent>
            </w:sdt>
            <w:r>
              <w:rPr>
                <w:rFonts w:ascii="Calibri" w:hAnsi="Calibri"/>
                <w:sz w:val="24"/>
                <w:szCs w:val="24"/>
              </w:rPr>
              <w:t>.</w:t>
            </w:r>
            <w:r w:rsidR="00D2518F">
              <w:rPr>
                <w:rFonts w:ascii="Calibri" w:hAnsi="Calibri"/>
                <w:sz w:val="24"/>
                <w:szCs w:val="24"/>
              </w:rPr>
              <w:t xml:space="preserve"> It is a central guide and reference to support day-to-day decision making and reflects the purpose, mission and values of </w:t>
            </w:r>
            <w:sdt>
              <w:sdtPr>
                <w:rPr>
                  <w:sz w:val="24"/>
                  <w:szCs w:val="24"/>
                  <w:highlight w:val="lightGray"/>
                </w:rPr>
                <w:id w:val="-1273777160"/>
                <w:placeholder>
                  <w:docPart w:val="2CA51672F8204BCEA613B4C16FB7E8C5"/>
                </w:placeholder>
                <w:text/>
              </w:sdtPr>
              <w:sdtEndPr/>
              <w:sdtContent>
                <w:r w:rsidR="00D6594A">
                  <w:rPr>
                    <w:sz w:val="24"/>
                    <w:szCs w:val="24"/>
                    <w:highlight w:val="lightGray"/>
                  </w:rPr>
                  <w:t>XYZ Community Group</w:t>
                </w:r>
              </w:sdtContent>
            </w:sdt>
            <w:r w:rsidR="00D2518F">
              <w:rPr>
                <w:sz w:val="24"/>
                <w:szCs w:val="24"/>
              </w:rPr>
              <w:t>.</w:t>
            </w:r>
          </w:p>
        </w:tc>
      </w:tr>
      <w:tr w:rsidR="00D2518F" w:rsidTr="009844A4">
        <w:trPr>
          <w:gridAfter w:val="1"/>
          <w:wAfter w:w="15" w:type="dxa"/>
          <w:trHeight w:val="1425"/>
        </w:trPr>
        <w:tc>
          <w:tcPr>
            <w:tcW w:w="3227" w:type="dxa"/>
          </w:tcPr>
          <w:p w:rsidR="00D2518F" w:rsidRDefault="00D2518F" w:rsidP="00781F02">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Our Principles</w:t>
            </w:r>
          </w:p>
        </w:tc>
        <w:tc>
          <w:tcPr>
            <w:tcW w:w="7639" w:type="dxa"/>
            <w:gridSpan w:val="3"/>
          </w:tcPr>
          <w:p w:rsidR="00D2518F" w:rsidRDefault="00D2518F" w:rsidP="00D2518F">
            <w:pPr>
              <w:rPr>
                <w:sz w:val="24"/>
                <w:szCs w:val="24"/>
              </w:rPr>
            </w:pPr>
            <w:r w:rsidRPr="00440F6B">
              <w:rPr>
                <w:sz w:val="24"/>
                <w:szCs w:val="24"/>
              </w:rPr>
              <w:t xml:space="preserve">The Code of Conduct is based on the following fundamental ethical principles: </w:t>
            </w:r>
          </w:p>
          <w:p w:rsidR="00D2518F" w:rsidRPr="00440F6B" w:rsidRDefault="00D2518F" w:rsidP="00D2518F">
            <w:pPr>
              <w:rPr>
                <w:sz w:val="24"/>
                <w:szCs w:val="24"/>
              </w:rPr>
            </w:pPr>
          </w:p>
          <w:p w:rsidR="00D2518F" w:rsidRPr="00D2518F" w:rsidRDefault="00D2518F" w:rsidP="00D2518F">
            <w:pPr>
              <w:pStyle w:val="ListParagraph"/>
              <w:numPr>
                <w:ilvl w:val="0"/>
                <w:numId w:val="35"/>
              </w:numPr>
              <w:rPr>
                <w:b/>
                <w:sz w:val="24"/>
                <w:szCs w:val="24"/>
              </w:rPr>
            </w:pPr>
            <w:r w:rsidRPr="00D2518F">
              <w:rPr>
                <w:rFonts w:ascii="Calibri" w:hAnsi="Calibri"/>
                <w:b/>
                <w:smallCaps/>
                <w:color w:val="808080" w:themeColor="background1" w:themeShade="80"/>
                <w:sz w:val="28"/>
                <w:szCs w:val="24"/>
              </w:rPr>
              <w:t>Respect for the Law</w:t>
            </w:r>
            <w:r w:rsidRPr="00D2518F">
              <w:rPr>
                <w:rFonts w:ascii="Calibri" w:hAnsi="Calibri"/>
                <w:b/>
                <w:smallCaps/>
                <w:color w:val="808080" w:themeColor="background1" w:themeShade="80"/>
                <w:sz w:val="28"/>
                <w:szCs w:val="24"/>
              </w:rPr>
              <w:br/>
            </w:r>
            <w:sdt>
              <w:sdtPr>
                <w:rPr>
                  <w:rFonts w:ascii="Calibri" w:hAnsi="Calibri"/>
                  <w:sz w:val="24"/>
                  <w:szCs w:val="24"/>
                  <w:highlight w:val="lightGray"/>
                </w:rPr>
                <w:id w:val="232895157"/>
                <w:placeholder>
                  <w:docPart w:val="B0A5C2A0337049028674805566A1E140"/>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members, in common with all citizens, are under the jurisdiction of the laws of the State and the Commonwealth and are obliged to observe such laws.</w:t>
            </w:r>
          </w:p>
          <w:p w:rsidR="00D2518F" w:rsidRPr="00D2518F" w:rsidRDefault="00D2518F" w:rsidP="00D2518F">
            <w:pPr>
              <w:pStyle w:val="ListParagraph"/>
              <w:rPr>
                <w:b/>
                <w:sz w:val="24"/>
                <w:szCs w:val="24"/>
              </w:rPr>
            </w:pPr>
          </w:p>
          <w:p w:rsidR="00D2518F" w:rsidRDefault="00D2518F" w:rsidP="00D2518F">
            <w:pPr>
              <w:pStyle w:val="ListParagraph"/>
              <w:numPr>
                <w:ilvl w:val="0"/>
                <w:numId w:val="35"/>
              </w:numPr>
              <w:rPr>
                <w:sz w:val="24"/>
                <w:szCs w:val="24"/>
              </w:rPr>
            </w:pPr>
            <w:r w:rsidRPr="00D2518F">
              <w:rPr>
                <w:rFonts w:ascii="Calibri" w:hAnsi="Calibri"/>
                <w:b/>
                <w:smallCaps/>
                <w:color w:val="808080" w:themeColor="background1" w:themeShade="80"/>
                <w:sz w:val="28"/>
                <w:szCs w:val="24"/>
              </w:rPr>
              <w:t>Respect for all Persons</w:t>
            </w:r>
            <w:r w:rsidRPr="00D2518F">
              <w:rPr>
                <w:b/>
                <w:sz w:val="24"/>
                <w:szCs w:val="24"/>
              </w:rPr>
              <w:br/>
            </w:r>
            <w:sdt>
              <w:sdtPr>
                <w:rPr>
                  <w:rFonts w:ascii="Calibri" w:hAnsi="Calibri"/>
                  <w:sz w:val="24"/>
                  <w:szCs w:val="24"/>
                  <w:highlight w:val="lightGray"/>
                </w:rPr>
                <w:id w:val="245465643"/>
                <w:placeholder>
                  <w:docPart w:val="833ADBE2E1E742FF944F37465FF16EF1"/>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recognises that its primary responsibility is to Landcare members however, </w:t>
            </w:r>
            <w:sdt>
              <w:sdtPr>
                <w:rPr>
                  <w:rFonts w:ascii="Calibri" w:hAnsi="Calibri"/>
                  <w:sz w:val="24"/>
                  <w:szCs w:val="24"/>
                  <w:highlight w:val="lightGray"/>
                </w:rPr>
                <w:id w:val="-1744555753"/>
                <w:placeholder>
                  <w:docPart w:val="85A45795CA464C1EA1957A0EF30C03EA"/>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commits to treat all members of the community equitably</w:t>
            </w:r>
            <w:r w:rsidR="009844A4">
              <w:rPr>
                <w:sz w:val="24"/>
                <w:szCs w:val="24"/>
              </w:rPr>
              <w:t>,</w:t>
            </w:r>
            <w:r w:rsidRPr="00D2518F">
              <w:rPr>
                <w:sz w:val="24"/>
                <w:szCs w:val="24"/>
              </w:rPr>
              <w:t xml:space="preserve"> with dignity and respect. This involves, but is not limited to, the following:</w:t>
            </w:r>
          </w:p>
          <w:p w:rsidR="00D2518F" w:rsidRPr="00D2518F" w:rsidRDefault="00D2518F" w:rsidP="00D2518F">
            <w:pPr>
              <w:pStyle w:val="ListParagraph"/>
              <w:rPr>
                <w:sz w:val="24"/>
                <w:szCs w:val="24"/>
              </w:rPr>
            </w:pPr>
          </w:p>
          <w:p w:rsidR="00D2518F" w:rsidRPr="00D2518F" w:rsidRDefault="00D2518F" w:rsidP="009844A4">
            <w:pPr>
              <w:pStyle w:val="ListParagraph"/>
              <w:widowControl w:val="0"/>
              <w:numPr>
                <w:ilvl w:val="0"/>
                <w:numId w:val="38"/>
              </w:numPr>
              <w:spacing w:after="120"/>
              <w:ind w:left="1077" w:hanging="357"/>
              <w:contextualSpacing w:val="0"/>
              <w:rPr>
                <w:rFonts w:ascii="Calibri" w:hAnsi="Calibri"/>
                <w:sz w:val="24"/>
                <w:szCs w:val="24"/>
              </w:rPr>
            </w:pPr>
            <w:r w:rsidRPr="00D2518F">
              <w:rPr>
                <w:rFonts w:ascii="Calibri" w:hAnsi="Calibri"/>
                <w:sz w:val="24"/>
                <w:szCs w:val="24"/>
              </w:rPr>
              <w:t>Tolerance of the views held by others which are different from your own</w:t>
            </w:r>
            <w:r>
              <w:rPr>
                <w:rFonts w:ascii="Calibri" w:hAnsi="Calibri"/>
                <w:sz w:val="24"/>
                <w:szCs w:val="24"/>
              </w:rPr>
              <w:t>;</w:t>
            </w:r>
          </w:p>
          <w:p w:rsidR="00D2518F" w:rsidRPr="00D2518F" w:rsidRDefault="00D2518F" w:rsidP="009844A4">
            <w:pPr>
              <w:pStyle w:val="ListParagraph"/>
              <w:widowControl w:val="0"/>
              <w:numPr>
                <w:ilvl w:val="0"/>
                <w:numId w:val="38"/>
              </w:numPr>
              <w:spacing w:after="120"/>
              <w:ind w:left="1077" w:hanging="357"/>
              <w:contextualSpacing w:val="0"/>
              <w:rPr>
                <w:rFonts w:ascii="Calibri" w:hAnsi="Calibri"/>
                <w:sz w:val="24"/>
                <w:szCs w:val="24"/>
              </w:rPr>
            </w:pPr>
            <w:r w:rsidRPr="00D2518F">
              <w:rPr>
                <w:rFonts w:ascii="Calibri" w:hAnsi="Calibri"/>
                <w:sz w:val="24"/>
                <w:szCs w:val="24"/>
              </w:rPr>
              <w:t>Courtesy and responsiveness in dealing with others</w:t>
            </w:r>
            <w:r>
              <w:rPr>
                <w:rFonts w:ascii="Calibri" w:hAnsi="Calibri"/>
                <w:sz w:val="24"/>
                <w:szCs w:val="24"/>
              </w:rPr>
              <w:t>;</w:t>
            </w:r>
          </w:p>
          <w:p w:rsidR="00D2518F" w:rsidRPr="00D2518F" w:rsidRDefault="00D2518F" w:rsidP="009844A4">
            <w:pPr>
              <w:pStyle w:val="ListParagraph"/>
              <w:widowControl w:val="0"/>
              <w:numPr>
                <w:ilvl w:val="0"/>
                <w:numId w:val="38"/>
              </w:numPr>
              <w:spacing w:after="120"/>
              <w:ind w:left="1077" w:hanging="357"/>
              <w:contextualSpacing w:val="0"/>
              <w:rPr>
                <w:rFonts w:ascii="Calibri" w:hAnsi="Calibri"/>
                <w:sz w:val="24"/>
                <w:szCs w:val="24"/>
              </w:rPr>
            </w:pPr>
            <w:r w:rsidRPr="00D2518F">
              <w:rPr>
                <w:rFonts w:ascii="Calibri" w:hAnsi="Calibri"/>
                <w:sz w:val="24"/>
                <w:szCs w:val="24"/>
              </w:rPr>
              <w:t>Fairness in supervising and dealing with other members</w:t>
            </w:r>
            <w:r>
              <w:rPr>
                <w:rFonts w:ascii="Calibri" w:hAnsi="Calibri"/>
                <w:sz w:val="24"/>
                <w:szCs w:val="24"/>
              </w:rPr>
              <w:t>;</w:t>
            </w:r>
            <w:r w:rsidRPr="00D2518F">
              <w:rPr>
                <w:rFonts w:ascii="Calibri" w:hAnsi="Calibri"/>
                <w:sz w:val="24"/>
                <w:szCs w:val="24"/>
              </w:rPr>
              <w:t xml:space="preserve"> </w:t>
            </w:r>
          </w:p>
          <w:p w:rsidR="00D2518F" w:rsidRPr="00440F6B" w:rsidRDefault="00D2518F" w:rsidP="009844A4">
            <w:pPr>
              <w:pStyle w:val="ListParagraph"/>
              <w:widowControl w:val="0"/>
              <w:numPr>
                <w:ilvl w:val="0"/>
                <w:numId w:val="38"/>
              </w:numPr>
              <w:spacing w:after="120"/>
              <w:ind w:left="1077" w:hanging="357"/>
              <w:contextualSpacing w:val="0"/>
              <w:rPr>
                <w:sz w:val="24"/>
                <w:szCs w:val="24"/>
              </w:rPr>
            </w:pPr>
            <w:r w:rsidRPr="00D2518F">
              <w:rPr>
                <w:rFonts w:ascii="Calibri" w:hAnsi="Calibri"/>
                <w:sz w:val="24"/>
                <w:szCs w:val="24"/>
              </w:rPr>
              <w:t>Making decisions that are procedurally fair to all people according to the principles</w:t>
            </w:r>
            <w:r>
              <w:rPr>
                <w:sz w:val="24"/>
                <w:szCs w:val="24"/>
              </w:rPr>
              <w:t xml:space="preserve"> of natural justice;</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Not discriminating on grounds such as gender, sexual orientation, race, ability, cultural background, religious status, marital status, age or political conviction</w:t>
            </w:r>
            <w:r>
              <w:rPr>
                <w:sz w:val="24"/>
                <w:szCs w:val="24"/>
              </w:rPr>
              <w:t>;</w:t>
            </w:r>
            <w:r w:rsidRPr="00440F6B">
              <w:rPr>
                <w:sz w:val="24"/>
                <w:szCs w:val="24"/>
              </w:rPr>
              <w:t xml:space="preserve"> </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 xml:space="preserve">An awareness and </w:t>
            </w:r>
            <w:r>
              <w:rPr>
                <w:sz w:val="24"/>
                <w:szCs w:val="24"/>
              </w:rPr>
              <w:t>respect for cultural difference;</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Allowing for alternative</w:t>
            </w:r>
            <w:r>
              <w:rPr>
                <w:sz w:val="24"/>
                <w:szCs w:val="24"/>
              </w:rPr>
              <w:t xml:space="preserve"> points of view to be expressed;</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Not engaging in behaviour that might reasonably be perceived as harassment, bullying or intimidation</w:t>
            </w:r>
            <w:r>
              <w:rPr>
                <w:sz w:val="24"/>
                <w:szCs w:val="24"/>
              </w:rPr>
              <w:t>; and</w:t>
            </w:r>
            <w:r w:rsidRPr="00440F6B">
              <w:rPr>
                <w:sz w:val="24"/>
                <w:szCs w:val="24"/>
              </w:rPr>
              <w:t xml:space="preserve"> </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lastRenderedPageBreak/>
              <w:t xml:space="preserve">Not engaging in conduct likely to bring discredit upon </w:t>
            </w:r>
            <w:sdt>
              <w:sdtPr>
                <w:rPr>
                  <w:rFonts w:ascii="Calibri" w:hAnsi="Calibri"/>
                  <w:sz w:val="24"/>
                  <w:szCs w:val="24"/>
                  <w:highlight w:val="lightGray"/>
                </w:rPr>
                <w:id w:val="923382075"/>
                <w:placeholder>
                  <w:docPart w:val="236643A2894B4C90A2753A706CDA8013"/>
                </w:placeholder>
                <w:text/>
              </w:sdtPr>
              <w:sdtEndPr/>
              <w:sdtContent>
                <w:r w:rsidR="00D6594A">
                  <w:rPr>
                    <w:rFonts w:ascii="Calibri" w:hAnsi="Calibri"/>
                    <w:sz w:val="24"/>
                    <w:szCs w:val="24"/>
                    <w:highlight w:val="lightGray"/>
                  </w:rPr>
                  <w:t>XYZ Community Group</w:t>
                </w:r>
              </w:sdtContent>
            </w:sdt>
            <w:r>
              <w:rPr>
                <w:rFonts w:ascii="Calibri" w:hAnsi="Calibri"/>
                <w:sz w:val="24"/>
                <w:szCs w:val="24"/>
              </w:rPr>
              <w:t>.</w:t>
            </w:r>
            <w:r w:rsidRPr="00440F6B">
              <w:rPr>
                <w:sz w:val="24"/>
                <w:szCs w:val="24"/>
              </w:rPr>
              <w:br/>
            </w:r>
          </w:p>
          <w:p w:rsidR="00D2518F" w:rsidRDefault="00D2518F" w:rsidP="00D2518F">
            <w:pPr>
              <w:pStyle w:val="ListParagraph"/>
              <w:numPr>
                <w:ilvl w:val="0"/>
                <w:numId w:val="35"/>
              </w:numPr>
              <w:rPr>
                <w:sz w:val="24"/>
                <w:szCs w:val="24"/>
              </w:rPr>
            </w:pPr>
            <w:r w:rsidRPr="00D2518F">
              <w:rPr>
                <w:rFonts w:ascii="Calibri" w:hAnsi="Calibri"/>
                <w:b/>
                <w:smallCaps/>
                <w:color w:val="808080" w:themeColor="background1" w:themeShade="80"/>
                <w:sz w:val="28"/>
                <w:szCs w:val="24"/>
              </w:rPr>
              <w:t>Integrity</w:t>
            </w:r>
            <w:r w:rsidRPr="00D2518F">
              <w:rPr>
                <w:rFonts w:ascii="Calibri" w:hAnsi="Calibri"/>
                <w:b/>
                <w:smallCaps/>
                <w:color w:val="808080" w:themeColor="background1" w:themeShade="80"/>
                <w:sz w:val="28"/>
                <w:szCs w:val="24"/>
              </w:rPr>
              <w:br/>
            </w:r>
            <w:sdt>
              <w:sdtPr>
                <w:rPr>
                  <w:rFonts w:ascii="Calibri" w:hAnsi="Calibri"/>
                  <w:sz w:val="24"/>
                  <w:szCs w:val="24"/>
                  <w:highlight w:val="lightGray"/>
                </w:rPr>
                <w:id w:val="513262552"/>
                <w:placeholder>
                  <w:docPart w:val="52A744AA5D944BB7A3BB6197F1C89C00"/>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members should carry out their duties in the best interests of </w:t>
            </w:r>
            <w:sdt>
              <w:sdtPr>
                <w:rPr>
                  <w:rFonts w:ascii="Calibri" w:hAnsi="Calibri"/>
                  <w:sz w:val="24"/>
                  <w:szCs w:val="24"/>
                  <w:highlight w:val="lightGray"/>
                </w:rPr>
                <w:id w:val="-74119900"/>
                <w:placeholder>
                  <w:docPart w:val="F11F990979D142E4B4779808072A85DF"/>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and avoid conflicts between their private interests and their Landcare responsibilities with respect to: </w:t>
            </w:r>
          </w:p>
          <w:p w:rsidR="00D2518F" w:rsidRPr="00D2518F" w:rsidRDefault="00D2518F" w:rsidP="00D2518F">
            <w:pPr>
              <w:pStyle w:val="ListParagraph"/>
              <w:rPr>
                <w:sz w:val="24"/>
                <w:szCs w:val="24"/>
              </w:rPr>
            </w:pPr>
          </w:p>
          <w:p w:rsidR="00D2518F" w:rsidRPr="00440F6B" w:rsidRDefault="00D2518F" w:rsidP="009844A4">
            <w:pPr>
              <w:pStyle w:val="ListParagraph"/>
              <w:numPr>
                <w:ilvl w:val="0"/>
                <w:numId w:val="38"/>
              </w:numPr>
              <w:spacing w:after="120"/>
              <w:ind w:left="1077" w:hanging="357"/>
              <w:contextualSpacing w:val="0"/>
              <w:rPr>
                <w:sz w:val="24"/>
                <w:szCs w:val="24"/>
              </w:rPr>
            </w:pPr>
            <w:r>
              <w:rPr>
                <w:sz w:val="24"/>
                <w:szCs w:val="24"/>
              </w:rPr>
              <w:t>Personal relationships;</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Financial relationships</w:t>
            </w:r>
            <w:r>
              <w:rPr>
                <w:sz w:val="24"/>
                <w:szCs w:val="24"/>
              </w:rPr>
              <w:t>;</w:t>
            </w:r>
          </w:p>
          <w:p w:rsidR="00D2518F" w:rsidRPr="00440F6B" w:rsidRDefault="00D2518F" w:rsidP="009844A4">
            <w:pPr>
              <w:pStyle w:val="ListParagraph"/>
              <w:numPr>
                <w:ilvl w:val="0"/>
                <w:numId w:val="38"/>
              </w:numPr>
              <w:spacing w:after="120"/>
              <w:ind w:left="1077" w:hanging="357"/>
              <w:contextualSpacing w:val="0"/>
              <w:rPr>
                <w:sz w:val="24"/>
                <w:szCs w:val="24"/>
              </w:rPr>
            </w:pPr>
            <w:r>
              <w:rPr>
                <w:sz w:val="24"/>
                <w:szCs w:val="24"/>
              </w:rPr>
              <w:t>Receipt of gifts;</w:t>
            </w:r>
          </w:p>
          <w:p w:rsidR="00D2518F" w:rsidRPr="00440F6B" w:rsidRDefault="00D2518F" w:rsidP="009844A4">
            <w:pPr>
              <w:pStyle w:val="ListParagraph"/>
              <w:numPr>
                <w:ilvl w:val="0"/>
                <w:numId w:val="38"/>
              </w:numPr>
              <w:spacing w:after="120"/>
              <w:ind w:left="1077" w:hanging="357"/>
              <w:contextualSpacing w:val="0"/>
              <w:rPr>
                <w:sz w:val="24"/>
                <w:szCs w:val="24"/>
              </w:rPr>
            </w:pPr>
            <w:r>
              <w:rPr>
                <w:sz w:val="24"/>
                <w:szCs w:val="24"/>
              </w:rPr>
              <w:t>Outside work;</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Use of confidential information obtained in the course of Landcare</w:t>
            </w:r>
            <w:r>
              <w:rPr>
                <w:sz w:val="24"/>
                <w:szCs w:val="24"/>
              </w:rPr>
              <w:t xml:space="preserve"> duties; and</w:t>
            </w:r>
          </w:p>
          <w:p w:rsidR="00D2518F" w:rsidRDefault="00D2518F" w:rsidP="009844A4">
            <w:pPr>
              <w:pStyle w:val="ListParagraph"/>
              <w:numPr>
                <w:ilvl w:val="0"/>
                <w:numId w:val="38"/>
              </w:numPr>
              <w:spacing w:after="120"/>
              <w:ind w:left="1077" w:hanging="357"/>
              <w:contextualSpacing w:val="0"/>
              <w:rPr>
                <w:sz w:val="24"/>
                <w:szCs w:val="24"/>
              </w:rPr>
            </w:pPr>
            <w:r w:rsidRPr="00440F6B">
              <w:rPr>
                <w:sz w:val="24"/>
                <w:szCs w:val="24"/>
              </w:rPr>
              <w:t>External activities and public comment</w:t>
            </w:r>
            <w:r>
              <w:rPr>
                <w:sz w:val="24"/>
                <w:szCs w:val="24"/>
              </w:rPr>
              <w:t>.</w:t>
            </w:r>
          </w:p>
          <w:p w:rsidR="00D2518F" w:rsidRPr="00440F6B" w:rsidRDefault="00D2518F" w:rsidP="00D2518F">
            <w:pPr>
              <w:ind w:left="360"/>
              <w:rPr>
                <w:sz w:val="24"/>
                <w:szCs w:val="24"/>
              </w:rPr>
            </w:pPr>
          </w:p>
          <w:p w:rsidR="00D2518F" w:rsidRDefault="00D2518F" w:rsidP="00D2518F">
            <w:pPr>
              <w:pStyle w:val="ListParagraph"/>
              <w:numPr>
                <w:ilvl w:val="0"/>
                <w:numId w:val="35"/>
              </w:numPr>
              <w:rPr>
                <w:sz w:val="24"/>
                <w:szCs w:val="24"/>
              </w:rPr>
            </w:pPr>
            <w:r w:rsidRPr="00D2518F">
              <w:rPr>
                <w:rFonts w:ascii="Calibri" w:hAnsi="Calibri"/>
                <w:b/>
                <w:smallCaps/>
                <w:color w:val="808080" w:themeColor="background1" w:themeShade="80"/>
                <w:sz w:val="28"/>
                <w:szCs w:val="24"/>
              </w:rPr>
              <w:t>Diligence</w:t>
            </w:r>
            <w:r w:rsidRPr="00440F6B">
              <w:rPr>
                <w:b/>
                <w:sz w:val="24"/>
                <w:szCs w:val="24"/>
              </w:rPr>
              <w:br/>
            </w:r>
            <w:sdt>
              <w:sdtPr>
                <w:rPr>
                  <w:rFonts w:ascii="Calibri" w:hAnsi="Calibri"/>
                  <w:sz w:val="24"/>
                  <w:szCs w:val="24"/>
                  <w:highlight w:val="lightGray"/>
                </w:rPr>
                <w:id w:val="1197434577"/>
                <w:placeholder>
                  <w:docPart w:val="626543CC318F4ED4AF5FE0D7791632F0"/>
                </w:placeholder>
                <w:text/>
              </w:sdtPr>
              <w:sdtEndPr/>
              <w:sdtContent>
                <w:r w:rsidR="00D6594A">
                  <w:rPr>
                    <w:rFonts w:ascii="Calibri" w:hAnsi="Calibri"/>
                    <w:sz w:val="24"/>
                    <w:szCs w:val="24"/>
                    <w:highlight w:val="lightGray"/>
                  </w:rPr>
                  <w:t>XYZ Community Group</w:t>
                </w:r>
              </w:sdtContent>
            </w:sdt>
            <w:r w:rsidRPr="00440F6B">
              <w:rPr>
                <w:sz w:val="24"/>
                <w:szCs w:val="24"/>
              </w:rPr>
              <w:t xml:space="preserve"> members should carry out their duties in a professional and conscientious manner. This involves: </w:t>
            </w:r>
          </w:p>
          <w:p w:rsidR="00451B20" w:rsidRPr="00440F6B" w:rsidRDefault="00451B20" w:rsidP="00451B20">
            <w:pPr>
              <w:pStyle w:val="ListParagraph"/>
              <w:rPr>
                <w:sz w:val="24"/>
                <w:szCs w:val="24"/>
              </w:rPr>
            </w:pPr>
          </w:p>
          <w:p w:rsidR="00D2518F" w:rsidRPr="00440F6B" w:rsidRDefault="00451B20" w:rsidP="009844A4">
            <w:pPr>
              <w:pStyle w:val="ListParagraph"/>
              <w:numPr>
                <w:ilvl w:val="0"/>
                <w:numId w:val="38"/>
              </w:numPr>
              <w:spacing w:after="120"/>
              <w:ind w:left="1077" w:hanging="357"/>
              <w:contextualSpacing w:val="0"/>
              <w:rPr>
                <w:sz w:val="24"/>
                <w:szCs w:val="24"/>
              </w:rPr>
            </w:pPr>
            <w:r>
              <w:rPr>
                <w:sz w:val="24"/>
                <w:szCs w:val="24"/>
              </w:rPr>
              <w:t>A</w:t>
            </w:r>
            <w:r w:rsidR="00D2518F" w:rsidRPr="00440F6B">
              <w:rPr>
                <w:sz w:val="24"/>
                <w:szCs w:val="24"/>
              </w:rPr>
              <w:t>lways act</w:t>
            </w:r>
            <w:r>
              <w:rPr>
                <w:sz w:val="24"/>
                <w:szCs w:val="24"/>
              </w:rPr>
              <w:t>ing</w:t>
            </w:r>
            <w:r w:rsidR="00D2518F" w:rsidRPr="00440F6B">
              <w:rPr>
                <w:sz w:val="24"/>
                <w:szCs w:val="24"/>
              </w:rPr>
              <w:t xml:space="preserve"> honestly, in good faith, and in the best interest of </w:t>
            </w:r>
            <w:sdt>
              <w:sdtPr>
                <w:rPr>
                  <w:rFonts w:ascii="Calibri" w:hAnsi="Calibri"/>
                  <w:sz w:val="24"/>
                  <w:szCs w:val="24"/>
                  <w:highlight w:val="lightGray"/>
                </w:rPr>
                <w:id w:val="-161391058"/>
                <w:placeholder>
                  <w:docPart w:val="8F251D468F684BB9BFF6BE3FEC32FAF8"/>
                </w:placeholder>
                <w:text/>
              </w:sdtPr>
              <w:sdtEndPr/>
              <w:sdtContent>
                <w:r w:rsidR="00D6594A">
                  <w:rPr>
                    <w:rFonts w:ascii="Calibri" w:hAnsi="Calibri"/>
                    <w:sz w:val="24"/>
                    <w:szCs w:val="24"/>
                    <w:highlight w:val="lightGray"/>
                  </w:rPr>
                  <w:t>XYZ Community Group</w:t>
                </w:r>
              </w:sdtContent>
            </w:sdt>
            <w:r w:rsidR="00D2518F">
              <w:rPr>
                <w:sz w:val="24"/>
                <w:szCs w:val="24"/>
              </w:rPr>
              <w:t>;</w:t>
            </w:r>
          </w:p>
          <w:p w:rsidR="00D2518F" w:rsidRPr="00440F6B" w:rsidRDefault="00D2518F" w:rsidP="009844A4">
            <w:pPr>
              <w:pStyle w:val="ListParagraph"/>
              <w:numPr>
                <w:ilvl w:val="0"/>
                <w:numId w:val="38"/>
              </w:numPr>
              <w:spacing w:after="120"/>
              <w:ind w:left="1077" w:hanging="357"/>
              <w:contextualSpacing w:val="0"/>
              <w:rPr>
                <w:sz w:val="24"/>
                <w:szCs w:val="24"/>
              </w:rPr>
            </w:pPr>
            <w:r w:rsidRPr="00440F6B">
              <w:rPr>
                <w:sz w:val="24"/>
                <w:szCs w:val="24"/>
              </w:rPr>
              <w:t>Carrying out official decisions and policies faithfully and impartially</w:t>
            </w:r>
            <w:r>
              <w:rPr>
                <w:sz w:val="24"/>
                <w:szCs w:val="24"/>
              </w:rPr>
              <w:t>;</w:t>
            </w:r>
          </w:p>
          <w:p w:rsidR="00D2518F" w:rsidRDefault="00D2518F" w:rsidP="009844A4">
            <w:pPr>
              <w:pStyle w:val="ListParagraph"/>
              <w:numPr>
                <w:ilvl w:val="0"/>
                <w:numId w:val="38"/>
              </w:numPr>
              <w:spacing w:after="120"/>
              <w:ind w:left="1077" w:hanging="357"/>
              <w:contextualSpacing w:val="0"/>
              <w:rPr>
                <w:sz w:val="24"/>
                <w:szCs w:val="24"/>
              </w:rPr>
            </w:pPr>
            <w:r w:rsidRPr="00D2518F">
              <w:rPr>
                <w:sz w:val="24"/>
                <w:szCs w:val="24"/>
              </w:rPr>
              <w:t>Seeking to attain the highest possible standards of performance;</w:t>
            </w:r>
          </w:p>
          <w:p w:rsidR="00D2518F" w:rsidRPr="00D2518F" w:rsidRDefault="00D2518F" w:rsidP="009844A4">
            <w:pPr>
              <w:pStyle w:val="ListParagraph"/>
              <w:numPr>
                <w:ilvl w:val="0"/>
                <w:numId w:val="38"/>
              </w:numPr>
              <w:spacing w:after="120"/>
              <w:ind w:left="1077" w:hanging="357"/>
              <w:contextualSpacing w:val="0"/>
              <w:rPr>
                <w:sz w:val="24"/>
                <w:szCs w:val="24"/>
              </w:rPr>
            </w:pPr>
            <w:r w:rsidRPr="00D2518F">
              <w:rPr>
                <w:sz w:val="24"/>
                <w:szCs w:val="24"/>
              </w:rPr>
              <w:t>Exercising care for others in Landcare-related activities</w:t>
            </w:r>
            <w:r>
              <w:rPr>
                <w:sz w:val="24"/>
                <w:szCs w:val="24"/>
              </w:rPr>
              <w:t>; and</w:t>
            </w:r>
          </w:p>
          <w:p w:rsidR="00D2518F" w:rsidRDefault="00D2518F" w:rsidP="009844A4">
            <w:pPr>
              <w:pStyle w:val="ListParagraph"/>
              <w:numPr>
                <w:ilvl w:val="0"/>
                <w:numId w:val="38"/>
              </w:numPr>
              <w:spacing w:after="120"/>
              <w:ind w:left="1077" w:hanging="357"/>
              <w:contextualSpacing w:val="0"/>
              <w:rPr>
                <w:sz w:val="24"/>
                <w:szCs w:val="24"/>
              </w:rPr>
            </w:pPr>
            <w:r w:rsidRPr="00440F6B">
              <w:rPr>
                <w:sz w:val="24"/>
                <w:szCs w:val="24"/>
              </w:rPr>
              <w:t>Committee members have an obligation to be independent in judgement and action and to take all reasonable steps to be satisfied as to the soundness of all decisions taken by the Committee.</w:t>
            </w:r>
          </w:p>
          <w:p w:rsidR="00D2518F" w:rsidRPr="00440F6B" w:rsidRDefault="00D2518F" w:rsidP="00D2518F">
            <w:pPr>
              <w:pStyle w:val="ListParagraph"/>
              <w:ind w:left="1080"/>
              <w:rPr>
                <w:sz w:val="24"/>
                <w:szCs w:val="24"/>
              </w:rPr>
            </w:pPr>
          </w:p>
          <w:p w:rsidR="00D2518F" w:rsidRPr="00D2518F" w:rsidRDefault="00D2518F" w:rsidP="00D2518F">
            <w:pPr>
              <w:pStyle w:val="ListParagraph"/>
              <w:numPr>
                <w:ilvl w:val="0"/>
                <w:numId w:val="35"/>
              </w:numPr>
              <w:rPr>
                <w:rFonts w:ascii="Calibri" w:hAnsi="Calibri"/>
                <w:b/>
                <w:smallCaps/>
                <w:color w:val="808080" w:themeColor="background1" w:themeShade="80"/>
                <w:sz w:val="28"/>
                <w:szCs w:val="24"/>
              </w:rPr>
            </w:pPr>
            <w:r w:rsidRPr="00D2518F">
              <w:rPr>
                <w:rFonts w:ascii="Calibri" w:hAnsi="Calibri"/>
                <w:b/>
                <w:smallCaps/>
                <w:color w:val="808080" w:themeColor="background1" w:themeShade="80"/>
                <w:sz w:val="28"/>
                <w:szCs w:val="24"/>
              </w:rPr>
              <w:t>Conflict of Interest</w:t>
            </w:r>
          </w:p>
          <w:p w:rsidR="00D2518F" w:rsidRPr="00D2518F" w:rsidRDefault="00BF7842" w:rsidP="00D2518F">
            <w:pPr>
              <w:spacing w:after="160"/>
              <w:ind w:left="743"/>
              <w:rPr>
                <w:sz w:val="24"/>
                <w:szCs w:val="24"/>
              </w:rPr>
            </w:pPr>
            <w:sdt>
              <w:sdtPr>
                <w:rPr>
                  <w:rFonts w:ascii="Calibri" w:hAnsi="Calibri"/>
                  <w:sz w:val="24"/>
                  <w:szCs w:val="24"/>
                  <w:highlight w:val="lightGray"/>
                </w:rPr>
                <w:id w:val="-267236630"/>
                <w:placeholder>
                  <w:docPart w:val="71C9F0CB2E5D44AAB49700F562E00353"/>
                </w:placeholder>
                <w:text/>
              </w:sdtPr>
              <w:sdtEndPr/>
              <w:sdtContent>
                <w:r w:rsidR="00D6594A">
                  <w:rPr>
                    <w:rFonts w:ascii="Calibri" w:hAnsi="Calibri"/>
                    <w:sz w:val="24"/>
                    <w:szCs w:val="24"/>
                    <w:highlight w:val="lightGray"/>
                  </w:rPr>
                  <w:t>XYZ Community Group</w:t>
                </w:r>
              </w:sdtContent>
            </w:sdt>
            <w:r w:rsidR="00D2518F" w:rsidRPr="00D2518F">
              <w:rPr>
                <w:sz w:val="24"/>
                <w:szCs w:val="24"/>
              </w:rPr>
              <w:t xml:space="preserve"> members must declare interests which conflict, either perceived or actual, with </w:t>
            </w:r>
            <w:sdt>
              <w:sdtPr>
                <w:rPr>
                  <w:rFonts w:ascii="Calibri" w:hAnsi="Calibri"/>
                  <w:sz w:val="24"/>
                  <w:szCs w:val="24"/>
                  <w:highlight w:val="lightGray"/>
                </w:rPr>
                <w:id w:val="1433632614"/>
                <w:placeholder>
                  <w:docPart w:val="74E59BAD91754A52BC746062A0679362"/>
                </w:placeholder>
                <w:text/>
              </w:sdtPr>
              <w:sdtEndPr/>
              <w:sdtContent>
                <w:r w:rsidR="00D6594A">
                  <w:rPr>
                    <w:rFonts w:ascii="Calibri" w:hAnsi="Calibri"/>
                    <w:sz w:val="24"/>
                    <w:szCs w:val="24"/>
                    <w:highlight w:val="lightGray"/>
                  </w:rPr>
                  <w:t>XYZ Community Group</w:t>
                </w:r>
              </w:sdtContent>
            </w:sdt>
            <w:r w:rsidR="00D2518F" w:rsidRPr="00D2518F">
              <w:rPr>
                <w:sz w:val="24"/>
                <w:szCs w:val="24"/>
              </w:rPr>
              <w:t xml:space="preserve"> duties and activities. Members must not allow personal interests, or the interests of any associated person, to conflict with the interests of </w:t>
            </w:r>
            <w:sdt>
              <w:sdtPr>
                <w:rPr>
                  <w:rFonts w:ascii="Calibri" w:hAnsi="Calibri"/>
                  <w:sz w:val="24"/>
                  <w:szCs w:val="24"/>
                  <w:highlight w:val="lightGray"/>
                </w:rPr>
                <w:id w:val="-1622067502"/>
                <w:placeholder>
                  <w:docPart w:val="03983D1837AA4A6CAAC8A52CFFEEB94B"/>
                </w:placeholder>
                <w:text/>
              </w:sdtPr>
              <w:sdtEndPr/>
              <w:sdtContent>
                <w:r w:rsidR="00D6594A">
                  <w:rPr>
                    <w:rFonts w:ascii="Calibri" w:hAnsi="Calibri"/>
                    <w:sz w:val="24"/>
                    <w:szCs w:val="24"/>
                    <w:highlight w:val="lightGray"/>
                  </w:rPr>
                  <w:t>XYZ Community Group</w:t>
                </w:r>
              </w:sdtContent>
            </w:sdt>
            <w:r w:rsidR="00D2518F" w:rsidRPr="00D2518F">
              <w:rPr>
                <w:sz w:val="24"/>
                <w:szCs w:val="24"/>
              </w:rPr>
              <w:t>.</w:t>
            </w:r>
          </w:p>
          <w:p w:rsidR="00D2518F" w:rsidRDefault="00D2518F" w:rsidP="00D2518F">
            <w:pPr>
              <w:spacing w:after="160"/>
              <w:ind w:left="743"/>
              <w:rPr>
                <w:sz w:val="24"/>
                <w:szCs w:val="24"/>
              </w:rPr>
            </w:pPr>
            <w:r w:rsidRPr="00D2518F">
              <w:rPr>
                <w:sz w:val="24"/>
                <w:szCs w:val="24"/>
              </w:rPr>
              <w:t>A conflict of interest may include, but is not limited to, an expressed personal value or belief, professional ethics, personal or professional relationships, financial or proprietary interests</w:t>
            </w:r>
            <w:r>
              <w:rPr>
                <w:sz w:val="24"/>
                <w:szCs w:val="24"/>
              </w:rPr>
              <w:t>.</w:t>
            </w:r>
          </w:p>
          <w:p w:rsidR="00D2518F" w:rsidRDefault="00D2518F" w:rsidP="00D2518F">
            <w:pPr>
              <w:rPr>
                <w:b/>
                <w:sz w:val="24"/>
                <w:szCs w:val="24"/>
              </w:rPr>
            </w:pPr>
          </w:p>
          <w:p w:rsidR="005B3954" w:rsidRPr="00D2518F" w:rsidRDefault="005B3954" w:rsidP="00D2518F">
            <w:pPr>
              <w:rPr>
                <w:b/>
                <w:sz w:val="24"/>
                <w:szCs w:val="24"/>
              </w:rPr>
            </w:pPr>
          </w:p>
          <w:p w:rsidR="00D2518F" w:rsidRPr="00440F6B" w:rsidRDefault="00D2518F" w:rsidP="00D2518F">
            <w:pPr>
              <w:pStyle w:val="ListParagraph"/>
              <w:numPr>
                <w:ilvl w:val="0"/>
                <w:numId w:val="35"/>
              </w:numPr>
              <w:rPr>
                <w:sz w:val="24"/>
                <w:szCs w:val="24"/>
              </w:rPr>
            </w:pPr>
            <w:r w:rsidRPr="00D2518F">
              <w:rPr>
                <w:rFonts w:ascii="Calibri" w:hAnsi="Calibri"/>
                <w:b/>
                <w:smallCaps/>
                <w:color w:val="808080" w:themeColor="background1" w:themeShade="80"/>
                <w:sz w:val="28"/>
                <w:szCs w:val="24"/>
              </w:rPr>
              <w:lastRenderedPageBreak/>
              <w:t>Confidentiality</w:t>
            </w:r>
            <w:r w:rsidRPr="00440F6B">
              <w:rPr>
                <w:b/>
                <w:sz w:val="24"/>
                <w:szCs w:val="24"/>
              </w:rPr>
              <w:t xml:space="preserve"> </w:t>
            </w:r>
          </w:p>
          <w:p w:rsidR="009844A4" w:rsidRDefault="00BF7842" w:rsidP="00D2518F">
            <w:pPr>
              <w:spacing w:after="160"/>
              <w:ind w:left="743"/>
              <w:rPr>
                <w:rFonts w:ascii="Calibri" w:hAnsi="Calibri"/>
                <w:sz w:val="24"/>
                <w:szCs w:val="24"/>
              </w:rPr>
            </w:pPr>
            <w:sdt>
              <w:sdtPr>
                <w:rPr>
                  <w:rFonts w:ascii="Calibri" w:hAnsi="Calibri"/>
                  <w:sz w:val="24"/>
                  <w:szCs w:val="24"/>
                  <w:highlight w:val="lightGray"/>
                </w:rPr>
                <w:id w:val="-971519466"/>
                <w:placeholder>
                  <w:docPart w:val="0F4126167B64455E898BEB30B3E31900"/>
                </w:placeholder>
                <w:text/>
              </w:sdtPr>
              <w:sdtEndPr/>
              <w:sdtContent>
                <w:r w:rsidR="00D6594A">
                  <w:rPr>
                    <w:rFonts w:ascii="Calibri" w:hAnsi="Calibri"/>
                    <w:sz w:val="24"/>
                    <w:szCs w:val="24"/>
                    <w:highlight w:val="lightGray"/>
                  </w:rPr>
                  <w:t>XYZ Community Group</w:t>
                </w:r>
              </w:sdtContent>
            </w:sdt>
            <w:r w:rsidR="00451B20" w:rsidRPr="00D2518F">
              <w:rPr>
                <w:sz w:val="24"/>
                <w:szCs w:val="24"/>
              </w:rPr>
              <w:t xml:space="preserve"> </w:t>
            </w:r>
            <w:r w:rsidR="00451B20">
              <w:rPr>
                <w:sz w:val="24"/>
                <w:szCs w:val="24"/>
              </w:rPr>
              <w:t>a</w:t>
            </w:r>
            <w:r w:rsidR="00D2518F" w:rsidRPr="00D2518F">
              <w:rPr>
                <w:sz w:val="24"/>
                <w:szCs w:val="24"/>
              </w:rPr>
              <w:t xml:space="preserve">cknowledges that confidential information received in the course of the exercise of official duties remains the property of </w:t>
            </w:r>
            <w:sdt>
              <w:sdtPr>
                <w:rPr>
                  <w:rFonts w:ascii="Calibri" w:hAnsi="Calibri"/>
                  <w:sz w:val="24"/>
                  <w:szCs w:val="24"/>
                  <w:highlight w:val="lightGray"/>
                </w:rPr>
                <w:id w:val="-267467937"/>
                <w:placeholder>
                  <w:docPart w:val="9649AC52BF28440C9E41449B9F4DF780"/>
                </w:placeholder>
                <w:text/>
              </w:sdtPr>
              <w:sdtEndPr/>
              <w:sdtContent>
                <w:r w:rsidR="00D6594A">
                  <w:rPr>
                    <w:rFonts w:ascii="Calibri" w:hAnsi="Calibri"/>
                    <w:sz w:val="24"/>
                    <w:szCs w:val="24"/>
                    <w:highlight w:val="lightGray"/>
                  </w:rPr>
                  <w:t>XYZ Community Group</w:t>
                </w:r>
              </w:sdtContent>
            </w:sdt>
            <w:r w:rsidR="00451B20">
              <w:rPr>
                <w:rFonts w:ascii="Calibri" w:hAnsi="Calibri"/>
                <w:sz w:val="24"/>
                <w:szCs w:val="24"/>
              </w:rPr>
              <w:t xml:space="preserve">. </w:t>
            </w:r>
          </w:p>
          <w:p w:rsidR="00D2518F" w:rsidRPr="00D2518F" w:rsidRDefault="00451B20" w:rsidP="00D2518F">
            <w:pPr>
              <w:spacing w:after="160"/>
              <w:ind w:left="743"/>
              <w:rPr>
                <w:sz w:val="24"/>
                <w:szCs w:val="24"/>
              </w:rPr>
            </w:pPr>
            <w:r>
              <w:rPr>
                <w:rFonts w:ascii="Calibri" w:hAnsi="Calibri"/>
                <w:sz w:val="24"/>
                <w:szCs w:val="24"/>
              </w:rPr>
              <w:t xml:space="preserve">In addition, </w:t>
            </w:r>
            <w:r w:rsidR="00D2518F" w:rsidRPr="00D2518F">
              <w:rPr>
                <w:sz w:val="24"/>
                <w:szCs w:val="24"/>
              </w:rPr>
              <w:t xml:space="preserve">it is improper to disclose </w:t>
            </w:r>
            <w:r>
              <w:rPr>
                <w:sz w:val="24"/>
                <w:szCs w:val="24"/>
              </w:rPr>
              <w:t>confidential information</w:t>
            </w:r>
            <w:r w:rsidR="00D2518F" w:rsidRPr="00D2518F">
              <w:rPr>
                <w:sz w:val="24"/>
                <w:szCs w:val="24"/>
              </w:rPr>
              <w:t xml:space="preserve">, or allow it to be disclosed, unless that disclosure has been authorised by </w:t>
            </w:r>
            <w:sdt>
              <w:sdtPr>
                <w:rPr>
                  <w:rFonts w:ascii="Calibri" w:hAnsi="Calibri"/>
                  <w:sz w:val="24"/>
                  <w:szCs w:val="24"/>
                  <w:highlight w:val="lightGray"/>
                </w:rPr>
                <w:id w:val="-1762367314"/>
                <w:placeholder>
                  <w:docPart w:val="D02634829C3A428EB865D23411B0BC8E"/>
                </w:placeholder>
                <w:text/>
              </w:sdtPr>
              <w:sdtEndPr/>
              <w:sdtContent>
                <w:r w:rsidR="00D6594A">
                  <w:rPr>
                    <w:rFonts w:ascii="Calibri" w:hAnsi="Calibri"/>
                    <w:sz w:val="24"/>
                    <w:szCs w:val="24"/>
                    <w:highlight w:val="lightGray"/>
                  </w:rPr>
                  <w:t>XYZ Community Group</w:t>
                </w:r>
              </w:sdtContent>
            </w:sdt>
            <w:r w:rsidR="00D2518F" w:rsidRPr="00D2518F">
              <w:rPr>
                <w:sz w:val="24"/>
                <w:szCs w:val="24"/>
              </w:rPr>
              <w:t xml:space="preserve"> or the person from whom the information is provided, or is required by law.</w:t>
            </w:r>
          </w:p>
          <w:p w:rsidR="00D2518F" w:rsidRPr="00D2518F" w:rsidRDefault="00D2518F" w:rsidP="00D2518F">
            <w:pPr>
              <w:spacing w:after="160"/>
              <w:ind w:left="743"/>
              <w:rPr>
                <w:sz w:val="24"/>
                <w:szCs w:val="24"/>
              </w:rPr>
            </w:pPr>
            <w:r w:rsidRPr="00D2518F">
              <w:rPr>
                <w:sz w:val="24"/>
                <w:szCs w:val="24"/>
              </w:rPr>
              <w:t xml:space="preserve">Documents and information of </w:t>
            </w:r>
            <w:sdt>
              <w:sdtPr>
                <w:rPr>
                  <w:rFonts w:ascii="Calibri" w:hAnsi="Calibri"/>
                  <w:sz w:val="24"/>
                  <w:szCs w:val="24"/>
                  <w:highlight w:val="lightGray"/>
                </w:rPr>
                <w:id w:val="-696152567"/>
                <w:placeholder>
                  <w:docPart w:val="556BFBC462154365BC42BA67214687C0"/>
                </w:placeholder>
                <w:text/>
              </w:sdtPr>
              <w:sdtEndPr/>
              <w:sdtContent>
                <w:r w:rsidR="00D6594A">
                  <w:rPr>
                    <w:rFonts w:ascii="Calibri" w:hAnsi="Calibri"/>
                    <w:sz w:val="24"/>
                    <w:szCs w:val="24"/>
                    <w:highlight w:val="lightGray"/>
                  </w:rPr>
                  <w:t>XYZ Community Group</w:t>
                </w:r>
              </w:sdtContent>
            </w:sdt>
            <w:r w:rsidRPr="00D2518F">
              <w:rPr>
                <w:sz w:val="24"/>
                <w:szCs w:val="24"/>
              </w:rPr>
              <w:t xml:space="preserve"> should be placed in secure locations </w:t>
            </w:r>
            <w:r w:rsidR="00451B20">
              <w:rPr>
                <w:sz w:val="24"/>
                <w:szCs w:val="24"/>
              </w:rPr>
              <w:t xml:space="preserve">where possible </w:t>
            </w:r>
            <w:r w:rsidRPr="00D2518F">
              <w:rPr>
                <w:sz w:val="24"/>
                <w:szCs w:val="24"/>
              </w:rPr>
              <w:t xml:space="preserve">and sensitive information should not be distributed without the Chairperson’s consent. </w:t>
            </w:r>
          </w:p>
          <w:p w:rsidR="00D2518F" w:rsidRPr="00451B20" w:rsidRDefault="00D2518F" w:rsidP="00451B20">
            <w:pPr>
              <w:rPr>
                <w:sz w:val="24"/>
                <w:szCs w:val="24"/>
              </w:rPr>
            </w:pPr>
            <w:r w:rsidRPr="00440F6B">
              <w:rPr>
                <w:sz w:val="24"/>
                <w:szCs w:val="24"/>
              </w:rPr>
              <w:t xml:space="preserve"> </w:t>
            </w:r>
          </w:p>
        </w:tc>
      </w:tr>
      <w:tr w:rsidR="00781F02" w:rsidTr="00451B20">
        <w:trPr>
          <w:gridAfter w:val="1"/>
          <w:wAfter w:w="15" w:type="dxa"/>
          <w:trHeight w:val="2842"/>
        </w:trPr>
        <w:tc>
          <w:tcPr>
            <w:tcW w:w="3227" w:type="dxa"/>
          </w:tcPr>
          <w:p w:rsidR="00781F02" w:rsidRDefault="00451B20" w:rsidP="00451B20">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32"/>
              </w:rPr>
              <w:lastRenderedPageBreak/>
              <w:t>Grievances, Complaints and Procedures</w:t>
            </w:r>
          </w:p>
        </w:tc>
        <w:tc>
          <w:tcPr>
            <w:tcW w:w="7639" w:type="dxa"/>
            <w:gridSpan w:val="3"/>
          </w:tcPr>
          <w:p w:rsidR="00451B20" w:rsidRPr="00440F6B" w:rsidRDefault="00451B20" w:rsidP="00451B20">
            <w:pPr>
              <w:spacing w:after="160"/>
              <w:rPr>
                <w:sz w:val="24"/>
                <w:szCs w:val="24"/>
              </w:rPr>
            </w:pPr>
            <w:r w:rsidRPr="00440F6B">
              <w:rPr>
                <w:sz w:val="24"/>
                <w:szCs w:val="24"/>
              </w:rPr>
              <w:t xml:space="preserve">Breaches of this Code of Conduct or other policies of </w:t>
            </w:r>
            <w:sdt>
              <w:sdtPr>
                <w:rPr>
                  <w:rFonts w:ascii="Calibri" w:hAnsi="Calibri"/>
                  <w:sz w:val="24"/>
                  <w:szCs w:val="24"/>
                  <w:highlight w:val="lightGray"/>
                </w:rPr>
                <w:id w:val="-2050135001"/>
                <w:placeholder>
                  <w:docPart w:val="3BEA97FA7DE84330816C8FC345F60032"/>
                </w:placeholder>
                <w:text/>
              </w:sdtPr>
              <w:sdtEndPr/>
              <w:sdtContent>
                <w:r w:rsidR="00D6594A">
                  <w:rPr>
                    <w:rFonts w:ascii="Calibri" w:hAnsi="Calibri"/>
                    <w:sz w:val="24"/>
                    <w:szCs w:val="24"/>
                    <w:highlight w:val="lightGray"/>
                  </w:rPr>
                  <w:t>XYZ Community Group</w:t>
                </w:r>
              </w:sdtContent>
            </w:sdt>
            <w:r w:rsidRPr="00440F6B">
              <w:rPr>
                <w:sz w:val="24"/>
                <w:szCs w:val="24"/>
              </w:rPr>
              <w:t xml:space="preserve"> will be addressed by way of the Grievance Policy.  </w:t>
            </w:r>
          </w:p>
          <w:p w:rsidR="00451B20" w:rsidRPr="00451B20" w:rsidRDefault="00BF7842" w:rsidP="00451B20">
            <w:pPr>
              <w:widowControl w:val="0"/>
              <w:spacing w:after="160"/>
              <w:rPr>
                <w:sz w:val="24"/>
                <w:szCs w:val="24"/>
              </w:rPr>
            </w:pPr>
            <w:sdt>
              <w:sdtPr>
                <w:rPr>
                  <w:rFonts w:ascii="Calibri" w:hAnsi="Calibri"/>
                  <w:sz w:val="24"/>
                  <w:szCs w:val="24"/>
                  <w:highlight w:val="lightGray"/>
                </w:rPr>
                <w:id w:val="-1982685658"/>
                <w:placeholder>
                  <w:docPart w:val="3E8AD40FA1DF490489B8BA637F4DBF2C"/>
                </w:placeholder>
                <w:text/>
              </w:sdtPr>
              <w:sdtEndPr/>
              <w:sdtContent>
                <w:r w:rsidR="00D6594A">
                  <w:rPr>
                    <w:rFonts w:ascii="Calibri" w:hAnsi="Calibri"/>
                    <w:sz w:val="24"/>
                    <w:szCs w:val="24"/>
                    <w:highlight w:val="lightGray"/>
                  </w:rPr>
                  <w:t>XYZ Community Group</w:t>
                </w:r>
              </w:sdtContent>
            </w:sdt>
            <w:r w:rsidR="00451B20" w:rsidRPr="00440F6B">
              <w:rPr>
                <w:sz w:val="24"/>
                <w:szCs w:val="24"/>
              </w:rPr>
              <w:t xml:space="preserve"> members should familiarise themselves with this Code of Conduct and endeavour to ensure that its principles are observed at all times.</w:t>
            </w:r>
          </w:p>
        </w:tc>
      </w:tr>
      <w:tr w:rsidR="00451B20" w:rsidRPr="00EE7B04" w:rsidTr="00451B20">
        <w:trPr>
          <w:gridBefore w:val="2"/>
          <w:wBefore w:w="5920" w:type="dxa"/>
          <w:trHeight w:val="404"/>
        </w:trPr>
        <w:tc>
          <w:tcPr>
            <w:tcW w:w="4961" w:type="dxa"/>
            <w:gridSpan w:val="3"/>
          </w:tcPr>
          <w:p w:rsidR="00451B20" w:rsidRPr="00EE7B04" w:rsidRDefault="00451B20" w:rsidP="005D717F">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451B20" w:rsidRPr="001A0E4D" w:rsidTr="00451B20">
        <w:trPr>
          <w:gridBefore w:val="2"/>
          <w:wBefore w:w="5920" w:type="dxa"/>
          <w:trHeight w:val="340"/>
        </w:trPr>
        <w:tc>
          <w:tcPr>
            <w:tcW w:w="2552" w:type="dxa"/>
          </w:tcPr>
          <w:p w:rsidR="00451B20" w:rsidRPr="00EE7B04" w:rsidRDefault="00451B20" w:rsidP="005D717F">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23F4793C35A5490E9A87C247FEC4FED8"/>
            </w:placeholder>
            <w:showingPlcHdr/>
            <w:date>
              <w:dateFormat w:val="d/MM/yyyy"/>
              <w:lid w:val="en-AU"/>
              <w:storeMappedDataAs w:val="dateTime"/>
              <w:calendar w:val="gregorian"/>
            </w:date>
          </w:sdtPr>
          <w:sdtEndPr/>
          <w:sdtContent>
            <w:tc>
              <w:tcPr>
                <w:tcW w:w="2409" w:type="dxa"/>
                <w:gridSpan w:val="2"/>
              </w:tcPr>
              <w:p w:rsidR="00451B20" w:rsidRPr="001A0E4D" w:rsidRDefault="00451B20" w:rsidP="005D717F">
                <w:pPr>
                  <w:rPr>
                    <w:sz w:val="20"/>
                    <w:szCs w:val="20"/>
                  </w:rPr>
                </w:pPr>
                <w:r w:rsidRPr="001A0E4D">
                  <w:rPr>
                    <w:rStyle w:val="PlaceholderText"/>
                    <w:sz w:val="20"/>
                    <w:szCs w:val="20"/>
                  </w:rPr>
                  <w:t>Click here to enter a date.</w:t>
                </w:r>
              </w:p>
            </w:tc>
          </w:sdtContent>
        </w:sdt>
      </w:tr>
      <w:tr w:rsidR="00451B20" w:rsidRPr="001A0E4D" w:rsidTr="00451B20">
        <w:trPr>
          <w:gridBefore w:val="2"/>
          <w:wBefore w:w="5920" w:type="dxa"/>
          <w:trHeight w:val="340"/>
        </w:trPr>
        <w:tc>
          <w:tcPr>
            <w:tcW w:w="2552" w:type="dxa"/>
          </w:tcPr>
          <w:p w:rsidR="00451B20" w:rsidRPr="00EE7B04" w:rsidRDefault="00451B20" w:rsidP="005D717F">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AB6E43927D8844B2A8F413FBB1CA0661"/>
            </w:placeholder>
            <w:showingPlcHdr/>
            <w:date>
              <w:dateFormat w:val="d/MM/yyyy"/>
              <w:lid w:val="en-AU"/>
              <w:storeMappedDataAs w:val="dateTime"/>
              <w:calendar w:val="gregorian"/>
            </w:date>
          </w:sdtPr>
          <w:sdtEndPr/>
          <w:sdtContent>
            <w:tc>
              <w:tcPr>
                <w:tcW w:w="2409" w:type="dxa"/>
                <w:gridSpan w:val="2"/>
              </w:tcPr>
              <w:p w:rsidR="00451B20" w:rsidRPr="001A0E4D" w:rsidRDefault="00451B20" w:rsidP="005D717F">
                <w:pPr>
                  <w:rPr>
                    <w:sz w:val="20"/>
                    <w:szCs w:val="20"/>
                  </w:rPr>
                </w:pPr>
                <w:r w:rsidRPr="001A0E4D">
                  <w:rPr>
                    <w:rStyle w:val="PlaceholderText"/>
                    <w:sz w:val="20"/>
                    <w:szCs w:val="20"/>
                  </w:rPr>
                  <w:t>Click here to enter a date.</w:t>
                </w:r>
              </w:p>
            </w:tc>
          </w:sdtContent>
        </w:sdt>
      </w:tr>
      <w:tr w:rsidR="00451B20" w:rsidRPr="001A0E4D" w:rsidTr="00451B20">
        <w:trPr>
          <w:gridBefore w:val="2"/>
          <w:wBefore w:w="5920" w:type="dxa"/>
          <w:trHeight w:val="340"/>
        </w:trPr>
        <w:tc>
          <w:tcPr>
            <w:tcW w:w="2552" w:type="dxa"/>
          </w:tcPr>
          <w:p w:rsidR="00451B20" w:rsidRPr="00EE7B04" w:rsidRDefault="00451B20" w:rsidP="005D717F">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09" w:type="dxa"/>
            <w:gridSpan w:val="2"/>
          </w:tcPr>
          <w:sdt>
            <w:sdtPr>
              <w:rPr>
                <w:color w:val="808080" w:themeColor="background1" w:themeShade="80"/>
                <w:sz w:val="20"/>
                <w:szCs w:val="20"/>
              </w:rPr>
              <w:id w:val="-1650117981"/>
              <w:placeholder>
                <w:docPart w:val="1E217C5E31B84232A57C8D6F873BBB7D"/>
              </w:placeholder>
              <w:text/>
            </w:sdtPr>
            <w:sdtEndPr/>
            <w:sdtContent>
              <w:p w:rsidR="00451B20" w:rsidRPr="001A0E4D" w:rsidRDefault="00451B20" w:rsidP="005D717F">
                <w:pPr>
                  <w:rPr>
                    <w:color w:val="808080" w:themeColor="background1" w:themeShade="80"/>
                    <w:sz w:val="20"/>
                    <w:szCs w:val="20"/>
                  </w:rPr>
                </w:pPr>
                <w:r w:rsidRPr="001A0E4D">
                  <w:rPr>
                    <w:color w:val="808080" w:themeColor="background1" w:themeShade="80"/>
                    <w:sz w:val="20"/>
                    <w:szCs w:val="20"/>
                  </w:rPr>
                  <w:t>Insert name</w:t>
                </w:r>
              </w:p>
            </w:sdtContent>
          </w:sdt>
        </w:tc>
      </w:tr>
      <w:tr w:rsidR="00451B20" w:rsidRPr="001A0E4D" w:rsidTr="00451B20">
        <w:trPr>
          <w:gridBefore w:val="2"/>
          <w:wBefore w:w="5920" w:type="dxa"/>
          <w:trHeight w:val="340"/>
        </w:trPr>
        <w:tc>
          <w:tcPr>
            <w:tcW w:w="2552" w:type="dxa"/>
          </w:tcPr>
          <w:p w:rsidR="00451B20" w:rsidRPr="00EE7B04" w:rsidRDefault="00451B20" w:rsidP="005D717F">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09" w:type="dxa"/>
            <w:gridSpan w:val="2"/>
          </w:tcPr>
          <w:sdt>
            <w:sdtPr>
              <w:rPr>
                <w:color w:val="808080" w:themeColor="background1" w:themeShade="80"/>
                <w:sz w:val="20"/>
                <w:szCs w:val="20"/>
              </w:rPr>
              <w:id w:val="817684059"/>
              <w:placeholder>
                <w:docPart w:val="E4E5F177BBF342B3B7F2C030EE420BE1"/>
              </w:placeholder>
              <w:text/>
            </w:sdtPr>
            <w:sdtEndPr/>
            <w:sdtContent>
              <w:p w:rsidR="00451B20" w:rsidRPr="001A0E4D" w:rsidRDefault="00451B20" w:rsidP="005D717F">
                <w:pPr>
                  <w:rPr>
                    <w:color w:val="808080" w:themeColor="background1" w:themeShade="80"/>
                    <w:sz w:val="20"/>
                    <w:szCs w:val="20"/>
                  </w:rPr>
                </w:pPr>
                <w:r w:rsidRPr="001A0E4D">
                  <w:rPr>
                    <w:color w:val="808080" w:themeColor="background1" w:themeShade="80"/>
                    <w:sz w:val="20"/>
                    <w:szCs w:val="20"/>
                  </w:rPr>
                  <w:t>Insert name</w:t>
                </w:r>
              </w:p>
            </w:sdtContent>
          </w:sdt>
        </w:tc>
      </w:tr>
      <w:tr w:rsidR="00451B20" w:rsidTr="00451B20">
        <w:trPr>
          <w:gridBefore w:val="2"/>
          <w:wBefore w:w="5920" w:type="dxa"/>
          <w:trHeight w:val="340"/>
        </w:trPr>
        <w:tc>
          <w:tcPr>
            <w:tcW w:w="2552" w:type="dxa"/>
          </w:tcPr>
          <w:p w:rsidR="00451B20" w:rsidRPr="00EE7B04" w:rsidRDefault="00451B20" w:rsidP="005D717F">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09" w:type="dxa"/>
            <w:gridSpan w:val="2"/>
          </w:tcPr>
          <w:p w:rsidR="00451B20" w:rsidRDefault="00451B20" w:rsidP="005D717F"/>
        </w:tc>
      </w:tr>
    </w:tbl>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bookmarkStart w:id="0" w:name="_GoBack"/>
      <w:bookmarkEnd w:id="0"/>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5B3954" w:rsidP="00AF43F1">
      <w:pPr>
        <w:spacing w:after="0" w:line="240" w:lineRule="auto"/>
        <w:rPr>
          <w:sz w:val="24"/>
          <w:szCs w:val="24"/>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4C66240A" wp14:editId="058166CF">
                <wp:simplePos x="0" y="0"/>
                <wp:positionH relativeFrom="column">
                  <wp:posOffset>60960</wp:posOffset>
                </wp:positionH>
                <wp:positionV relativeFrom="paragraph">
                  <wp:posOffset>66040</wp:posOffset>
                </wp:positionV>
                <wp:extent cx="6446520" cy="4572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46520" cy="457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D6594A">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D6594A">
                              <w:rPr>
                                <w:sz w:val="15"/>
                                <w:szCs w:val="15"/>
                              </w:rPr>
                              <w:t>QWaLC</w:t>
                            </w:r>
                            <w:proofErr w:type="spellEnd"/>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8pt;margin-top:5.2pt;width:507.6pt;height:36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" stroked="f" strokecolor="black [0]" strokeweight="0" insetpen="t">
                <v:shadow color="#d4d2d0"/>
                <o:lock v:ext="edit" shapetype="t"/>
                <v:textbox inset="2.85pt,2.85pt,2.85pt,2.85pt">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D6594A">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r w:rsidR="00D6594A">
                        <w:rPr>
                          <w:sz w:val="15"/>
                          <w:szCs w:val="15"/>
                        </w:rPr>
                        <w:t>QWaLC</w:t>
                      </w:r>
                      <w:proofErr w:type="spellEnd"/>
                      <w:r w:rsidRPr="00C03591">
                        <w:rPr>
                          <w:sz w:val="15"/>
                          <w:szCs w:val="15"/>
                        </w:rPr>
                        <w:t xml:space="preserve"> or the user’s independent advisor.</w:t>
                      </w:r>
                    </w:p>
                  </w:txbxContent>
                </v:textbox>
              </v:shape>
            </w:pict>
          </mc:Fallback>
        </mc:AlternateContent>
      </w:r>
    </w:p>
    <w:p w:rsidR="00E8477D" w:rsidRDefault="00E8477D" w:rsidP="00AF43F1">
      <w:pPr>
        <w:spacing w:after="0" w:line="240" w:lineRule="auto"/>
        <w:rPr>
          <w:sz w:val="24"/>
          <w:szCs w:val="24"/>
        </w:rPr>
      </w:pPr>
    </w:p>
    <w:p w:rsidR="009C3FAC" w:rsidRDefault="005B3954" w:rsidP="00AF43F1">
      <w:pPr>
        <w:spacing w:after="0" w:line="240" w:lineRule="auto"/>
        <w:rPr>
          <w:sz w:val="24"/>
          <w:szCs w:val="24"/>
        </w:rPr>
      </w:pP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089C97E2" wp14:editId="7A7B739E">
            <wp:simplePos x="0" y="0"/>
            <wp:positionH relativeFrom="column">
              <wp:posOffset>5875020</wp:posOffset>
            </wp:positionH>
            <wp:positionV relativeFrom="paragraph">
              <wp:posOffset>113030</wp:posOffset>
            </wp:positionV>
            <wp:extent cx="746760" cy="1178560"/>
            <wp:effectExtent l="0" t="0" r="0" b="254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46760" cy="1178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C3C4C" w:rsidRPr="00E86206" w:rsidRDefault="005B3954" w:rsidP="005B3954">
      <w:pPr>
        <w:spacing w:after="0" w:line="240" w:lineRule="auto"/>
        <w:ind w:left="2880" w:firstLine="720"/>
        <w:rPr>
          <w:rFonts w:cs="Arial"/>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4DAACDD7" wp14:editId="2CA787E0">
                <wp:simplePos x="0" y="0"/>
                <wp:positionH relativeFrom="column">
                  <wp:posOffset>60960</wp:posOffset>
                </wp:positionH>
                <wp:positionV relativeFrom="paragraph">
                  <wp:posOffset>582295</wp:posOffset>
                </wp:positionV>
                <wp:extent cx="1402080" cy="563880"/>
                <wp:effectExtent l="0" t="0" r="7620" b="762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02080" cy="5638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D6594A" w:rsidRPr="00C03591">
                              <w:rPr>
                                <w:rFonts w:ascii="Arial Narrow" w:hAnsi="Arial Narrow"/>
                                <w:color w:val="3B3B3B"/>
                                <w:sz w:val="15"/>
                                <w:szCs w:val="15"/>
                                <w:lang w:val="en-US"/>
                              </w:rPr>
                              <w:t>Network</w:t>
                            </w:r>
                            <w:r w:rsidR="005B3954">
                              <w:rPr>
                                <w:rFonts w:ascii="Arial Narrow" w:hAnsi="Arial Narrow"/>
                                <w:color w:val="3B3B3B"/>
                                <w:sz w:val="15"/>
                                <w:szCs w:val="15"/>
                                <w:lang w:val="en-US"/>
                              </w:rPr>
                              <w:t xml:space="preserve"> resourced by </w:t>
                            </w:r>
                            <w:r w:rsidR="005B3954" w:rsidRPr="00C03591">
                              <w:rPr>
                                <w:rFonts w:ascii="Arial Narrow" w:hAnsi="Arial Narrow"/>
                                <w:color w:val="3B3B3B"/>
                                <w:sz w:val="15"/>
                                <w:szCs w:val="15"/>
                                <w:lang w:val="en-US"/>
                              </w:rPr>
                              <w:t>Land</w:t>
                            </w:r>
                            <w:r w:rsidR="005B3954">
                              <w:rPr>
                                <w:rFonts w:ascii="Arial Narrow" w:hAnsi="Arial Narrow"/>
                                <w:color w:val="3B3B3B"/>
                                <w:sz w:val="15"/>
                                <w:szCs w:val="15"/>
                                <w:lang w:val="en-US"/>
                              </w:rPr>
                              <w:t>c</w:t>
                            </w:r>
                            <w:r w:rsidR="005B3954"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 xml:space="preserve">NSW and funded </w:t>
                            </w:r>
                            <w:r w:rsidR="00D6594A">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pt;margin-top:45.85pt;width:110.4pt;height:44.4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" stroked="f" strokecolor="black [0]" strokeweight="0" insetpen="t">
                <v:shadow color="#d4d2d0"/>
                <o:lock v:ext="edit" shapetype="t"/>
                <v:textbox inset="2.85pt,2.85pt,2.85pt,2.85pt">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D6594A" w:rsidRPr="00C03591">
                        <w:rPr>
                          <w:rFonts w:ascii="Arial Narrow" w:hAnsi="Arial Narrow"/>
                          <w:color w:val="3B3B3B"/>
                          <w:sz w:val="15"/>
                          <w:szCs w:val="15"/>
                          <w:lang w:val="en-US"/>
                        </w:rPr>
                        <w:t>Network</w:t>
                      </w:r>
                      <w:r w:rsidR="005B3954">
                        <w:rPr>
                          <w:rFonts w:ascii="Arial Narrow" w:hAnsi="Arial Narrow"/>
                          <w:color w:val="3B3B3B"/>
                          <w:sz w:val="15"/>
                          <w:szCs w:val="15"/>
                          <w:lang w:val="en-US"/>
                        </w:rPr>
                        <w:t xml:space="preserve"> resourced by </w:t>
                      </w:r>
                      <w:r w:rsidR="005B3954" w:rsidRPr="00C03591">
                        <w:rPr>
                          <w:rFonts w:ascii="Arial Narrow" w:hAnsi="Arial Narrow"/>
                          <w:color w:val="3B3B3B"/>
                          <w:sz w:val="15"/>
                          <w:szCs w:val="15"/>
                          <w:lang w:val="en-US"/>
                        </w:rPr>
                        <w:t>Land</w:t>
                      </w:r>
                      <w:r w:rsidR="005B3954">
                        <w:rPr>
                          <w:rFonts w:ascii="Arial Narrow" w:hAnsi="Arial Narrow"/>
                          <w:color w:val="3B3B3B"/>
                          <w:sz w:val="15"/>
                          <w:szCs w:val="15"/>
                          <w:lang w:val="en-US"/>
                        </w:rPr>
                        <w:t>c</w:t>
                      </w:r>
                      <w:r w:rsidR="005B3954" w:rsidRPr="00C03591">
                        <w:rPr>
                          <w:rFonts w:ascii="Arial Narrow" w:hAnsi="Arial Narrow"/>
                          <w:color w:val="3B3B3B"/>
                          <w:sz w:val="15"/>
                          <w:szCs w:val="15"/>
                          <w:lang w:val="en-US"/>
                        </w:rPr>
                        <w:t xml:space="preserve">are </w:t>
                      </w:r>
                      <w:r w:rsidRPr="00C03591">
                        <w:rPr>
                          <w:rFonts w:ascii="Arial Narrow" w:hAnsi="Arial Narrow"/>
                          <w:color w:val="3B3B3B"/>
                          <w:sz w:val="15"/>
                          <w:szCs w:val="15"/>
                          <w:lang w:val="en-US"/>
                        </w:rPr>
                        <w:t xml:space="preserve">NSW and funded </w:t>
                      </w:r>
                      <w:r w:rsidR="00D6594A">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572936E8" wp14:editId="632C4410">
            <wp:simplePos x="0" y="0"/>
            <wp:positionH relativeFrom="column">
              <wp:posOffset>1529080</wp:posOffset>
            </wp:positionH>
            <wp:positionV relativeFrom="paragraph">
              <wp:posOffset>708025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noProof/>
        </w:rPr>
        <w:drawing>
          <wp:inline distT="0" distB="0" distL="0" distR="0">
            <wp:extent cx="2313709" cy="636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314032" cy="636359"/>
                    </a:xfrm>
                    <a:prstGeom prst="rect">
                      <a:avLst/>
                    </a:prstGeom>
                  </pic:spPr>
                </pic:pic>
              </a:graphicData>
            </a:graphic>
          </wp:inline>
        </w:drawing>
      </w:r>
      <w:r>
        <w:rPr>
          <w:rFonts w:cs="Arial"/>
          <w:noProof/>
        </w:rPr>
        <w:drawing>
          <wp:inline distT="0" distB="0" distL="0" distR="0">
            <wp:extent cx="1064211" cy="1141809"/>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5296" cy="1142973"/>
                    </a:xfrm>
                    <a:prstGeom prst="rect">
                      <a:avLst/>
                    </a:prstGeom>
                  </pic:spPr>
                </pic:pic>
              </a:graphicData>
            </a:graphic>
          </wp:inline>
        </w:drawing>
      </w:r>
    </w:p>
    <w:sectPr w:rsidR="002C3C4C" w:rsidRPr="00E86206"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42" w:rsidRDefault="00BF7842" w:rsidP="00FB32EA">
      <w:pPr>
        <w:spacing w:after="0" w:line="240" w:lineRule="auto"/>
      </w:pPr>
      <w:r>
        <w:separator/>
      </w:r>
    </w:p>
  </w:endnote>
  <w:endnote w:type="continuationSeparator" w:id="0">
    <w:p w:rsidR="00BF7842" w:rsidRDefault="00BF7842"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D6594A" w:rsidRDefault="00D6594A" w:rsidP="00D6594A">
        <w:pPr>
          <w:pStyle w:val="Footer"/>
          <w:jc w:val="right"/>
          <w:rPr>
            <w:rFonts w:ascii="Corbel" w:hAnsi="Corbel"/>
            <w:color w:val="7F7F7F" w:themeColor="text1" w:themeTint="80"/>
            <w:sz w:val="18"/>
          </w:rPr>
        </w:pPr>
      </w:p>
      <w:p w:rsidR="00D6594A" w:rsidRPr="00C766AD" w:rsidRDefault="00D6594A" w:rsidP="00D6594A">
        <w:pPr>
          <w:pStyle w:val="Footer"/>
          <w:jc w:val="right"/>
          <w:rPr>
            <w:rFonts w:ascii="Corbel" w:hAnsi="Corbel"/>
            <w:color w:val="7F7F7F" w:themeColor="text1" w:themeTint="80"/>
            <w:sz w:val="18"/>
          </w:rPr>
        </w:pPr>
        <w:r>
          <w:rPr>
            <w:rFonts w:ascii="Corbel" w:hAnsi="Corbel"/>
            <w:color w:val="7F7F7F" w:themeColor="text1" w:themeTint="80"/>
            <w:sz w:val="18"/>
            <w:highlight w:val="lightGray"/>
          </w:rPr>
          <w:t>XYZ Community Group</w:t>
        </w:r>
        <w:r w:rsidRPr="00C766AD">
          <w:rPr>
            <w:rFonts w:ascii="Corbel" w:hAnsi="Corbel"/>
            <w:color w:val="7F7F7F" w:themeColor="text1" w:themeTint="80"/>
            <w:sz w:val="18"/>
          </w:rPr>
          <w:t xml:space="preserve"> </w:t>
        </w:r>
        <w:r>
          <w:rPr>
            <w:rFonts w:ascii="Corbel" w:hAnsi="Corbel"/>
            <w:color w:val="7F7F7F" w:themeColor="text1" w:themeTint="80"/>
            <w:sz w:val="18"/>
          </w:rPr>
          <w:t>Code of Conduct</w:t>
        </w:r>
        <w:r>
          <w:rPr>
            <w:rFonts w:ascii="Corbel" w:hAnsi="Corbel"/>
            <w:color w:val="7F7F7F" w:themeColor="text1" w:themeTint="80"/>
            <w:sz w:val="18"/>
          </w:rPr>
          <w:tab/>
        </w:r>
        <w:r w:rsidRPr="00C766AD">
          <w:rPr>
            <w:rFonts w:ascii="Corbel" w:hAnsi="Corbel"/>
            <w:color w:val="7F7F7F" w:themeColor="text1" w:themeTint="80"/>
            <w:sz w:val="18"/>
          </w:rPr>
          <w:tab/>
          <w:t xml:space="preserve">Page | </w:t>
        </w:r>
        <w:r w:rsidRPr="00C766AD">
          <w:rPr>
            <w:rFonts w:ascii="Corbel" w:hAnsi="Corbel"/>
            <w:color w:val="7F7F7F" w:themeColor="text1" w:themeTint="80"/>
            <w:sz w:val="18"/>
          </w:rPr>
          <w:fldChar w:fldCharType="begin"/>
        </w:r>
        <w:r w:rsidRPr="00C766AD">
          <w:rPr>
            <w:rFonts w:ascii="Corbel" w:hAnsi="Corbel"/>
            <w:color w:val="7F7F7F" w:themeColor="text1" w:themeTint="80"/>
            <w:sz w:val="18"/>
          </w:rPr>
          <w:instrText xml:space="preserve"> PAGE   \* MERGEFORMAT </w:instrText>
        </w:r>
        <w:r w:rsidRPr="00C766AD">
          <w:rPr>
            <w:rFonts w:ascii="Corbel" w:hAnsi="Corbel"/>
            <w:color w:val="7F7F7F" w:themeColor="text1" w:themeTint="80"/>
            <w:sz w:val="18"/>
          </w:rPr>
          <w:fldChar w:fldCharType="separate"/>
        </w:r>
        <w:r w:rsidR="005B3954">
          <w:rPr>
            <w:rFonts w:ascii="Corbel" w:hAnsi="Corbel"/>
            <w:noProof/>
            <w:color w:val="7F7F7F" w:themeColor="text1" w:themeTint="80"/>
            <w:sz w:val="18"/>
          </w:rPr>
          <w:t>3</w:t>
        </w:r>
        <w:r w:rsidRPr="00C766AD">
          <w:rPr>
            <w:rFonts w:ascii="Corbel" w:hAnsi="Corbel"/>
            <w:noProof/>
            <w:color w:val="7F7F7F" w:themeColor="text1" w:themeTint="80"/>
            <w:sz w:val="18"/>
          </w:rPr>
          <w:fldChar w:fldCharType="end"/>
        </w:r>
        <w:r w:rsidRPr="00C766AD">
          <w:rPr>
            <w:rFonts w:ascii="Corbel" w:hAnsi="Corbel"/>
            <w:color w:val="7F7F7F" w:themeColor="text1" w:themeTint="80"/>
            <w:sz w:val="18"/>
          </w:rPr>
          <w:t xml:space="preserve"> </w:t>
        </w:r>
      </w:p>
    </w:sdtContent>
  </w:sdt>
  <w:p w:rsidR="00D6594A" w:rsidRDefault="00D6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42" w:rsidRDefault="00BF7842" w:rsidP="00FB32EA">
      <w:pPr>
        <w:spacing w:after="0" w:line="240" w:lineRule="auto"/>
      </w:pPr>
      <w:r>
        <w:separator/>
      </w:r>
    </w:p>
  </w:footnote>
  <w:footnote w:type="continuationSeparator" w:id="0">
    <w:p w:rsidR="00BF7842" w:rsidRDefault="00BF7842"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112FCC"/>
    <w:multiLevelType w:val="hybridMultilevel"/>
    <w:tmpl w:val="AFDE4EBC"/>
    <w:lvl w:ilvl="0" w:tplc="89AAA9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27B3AE3"/>
    <w:multiLevelType w:val="hybridMultilevel"/>
    <w:tmpl w:val="C9F4108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29476FB"/>
    <w:multiLevelType w:val="hybridMultilevel"/>
    <w:tmpl w:val="AE08DD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1">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B03ED0"/>
    <w:multiLevelType w:val="hybridMultilevel"/>
    <w:tmpl w:val="023E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7C1D06"/>
    <w:multiLevelType w:val="hybridMultilevel"/>
    <w:tmpl w:val="1DBE864A"/>
    <w:lvl w:ilvl="0" w:tplc="2744E116">
      <w:start w:val="1"/>
      <w:numFmt w:val="upperRoman"/>
      <w:lvlText w:val="%1."/>
      <w:lvlJc w:val="right"/>
      <w:pPr>
        <w:ind w:left="720" w:hanging="360"/>
      </w:pPr>
      <w:rPr>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2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2B6353"/>
    <w:multiLevelType w:val="hybridMultilevel"/>
    <w:tmpl w:val="999E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4DC24BED"/>
    <w:multiLevelType w:val="hybridMultilevel"/>
    <w:tmpl w:val="1D0A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2">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4">
    <w:nsid w:val="73EC7E17"/>
    <w:multiLevelType w:val="hybridMultilevel"/>
    <w:tmpl w:val="16D41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3C4156"/>
    <w:multiLevelType w:val="hybridMultilevel"/>
    <w:tmpl w:val="A75E4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7">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23"/>
  </w:num>
  <w:num w:numId="3">
    <w:abstractNumId w:val="31"/>
  </w:num>
  <w:num w:numId="4">
    <w:abstractNumId w:val="36"/>
  </w:num>
  <w:num w:numId="5">
    <w:abstractNumId w:val="0"/>
  </w:num>
  <w:num w:numId="6">
    <w:abstractNumId w:val="13"/>
  </w:num>
  <w:num w:numId="7">
    <w:abstractNumId w:val="33"/>
  </w:num>
  <w:num w:numId="8">
    <w:abstractNumId w:val="26"/>
  </w:num>
  <w:num w:numId="9">
    <w:abstractNumId w:val="30"/>
  </w:num>
  <w:num w:numId="10">
    <w:abstractNumId w:val="22"/>
  </w:num>
  <w:num w:numId="11">
    <w:abstractNumId w:val="2"/>
  </w:num>
  <w:num w:numId="12">
    <w:abstractNumId w:val="20"/>
  </w:num>
  <w:num w:numId="13">
    <w:abstractNumId w:val="18"/>
  </w:num>
  <w:num w:numId="14">
    <w:abstractNumId w:val="4"/>
  </w:num>
  <w:num w:numId="15">
    <w:abstractNumId w:val="15"/>
  </w:num>
  <w:num w:numId="16">
    <w:abstractNumId w:val="3"/>
  </w:num>
  <w:num w:numId="17">
    <w:abstractNumId w:val="24"/>
  </w:num>
  <w:num w:numId="18">
    <w:abstractNumId w:val="9"/>
  </w:num>
  <w:num w:numId="19">
    <w:abstractNumId w:val="29"/>
  </w:num>
  <w:num w:numId="20">
    <w:abstractNumId w:val="10"/>
  </w:num>
  <w:num w:numId="21">
    <w:abstractNumId w:val="19"/>
  </w:num>
  <w:num w:numId="22">
    <w:abstractNumId w:val="1"/>
  </w:num>
  <w:num w:numId="23">
    <w:abstractNumId w:val="21"/>
  </w:num>
  <w:num w:numId="24">
    <w:abstractNumId w:val="11"/>
  </w:num>
  <w:num w:numId="25">
    <w:abstractNumId w:val="14"/>
  </w:num>
  <w:num w:numId="26">
    <w:abstractNumId w:val="32"/>
  </w:num>
  <w:num w:numId="27">
    <w:abstractNumId w:val="28"/>
  </w:num>
  <w:num w:numId="28">
    <w:abstractNumId w:val="12"/>
  </w:num>
  <w:num w:numId="29">
    <w:abstractNumId w:val="8"/>
  </w:num>
  <w:num w:numId="30">
    <w:abstractNumId w:val="25"/>
  </w:num>
  <w:num w:numId="31">
    <w:abstractNumId w:val="16"/>
  </w:num>
  <w:num w:numId="32">
    <w:abstractNumId w:val="27"/>
  </w:num>
  <w:num w:numId="33">
    <w:abstractNumId w:val="34"/>
  </w:num>
  <w:num w:numId="34">
    <w:abstractNumId w:val="35"/>
  </w:num>
  <w:num w:numId="35">
    <w:abstractNumId w:val="17"/>
  </w:num>
  <w:num w:numId="36">
    <w:abstractNumId w:val="7"/>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9"/>
    <w:rsid w:val="0000361A"/>
    <w:rsid w:val="0002014C"/>
    <w:rsid w:val="000311CC"/>
    <w:rsid w:val="000329BA"/>
    <w:rsid w:val="00050E15"/>
    <w:rsid w:val="0006157D"/>
    <w:rsid w:val="000669ED"/>
    <w:rsid w:val="000B7613"/>
    <w:rsid w:val="000C0B92"/>
    <w:rsid w:val="000C41FE"/>
    <w:rsid w:val="00106206"/>
    <w:rsid w:val="0012795E"/>
    <w:rsid w:val="00154C37"/>
    <w:rsid w:val="00167B8D"/>
    <w:rsid w:val="00190AE3"/>
    <w:rsid w:val="00192775"/>
    <w:rsid w:val="001A7DB9"/>
    <w:rsid w:val="001A7FF1"/>
    <w:rsid w:val="0021324E"/>
    <w:rsid w:val="00276E3F"/>
    <w:rsid w:val="00280000"/>
    <w:rsid w:val="002C3C4C"/>
    <w:rsid w:val="002E2E6E"/>
    <w:rsid w:val="002E3B53"/>
    <w:rsid w:val="002F249F"/>
    <w:rsid w:val="00316F9C"/>
    <w:rsid w:val="00371FCA"/>
    <w:rsid w:val="00386560"/>
    <w:rsid w:val="00387F65"/>
    <w:rsid w:val="004029C2"/>
    <w:rsid w:val="00406003"/>
    <w:rsid w:val="00406BF0"/>
    <w:rsid w:val="00440F6B"/>
    <w:rsid w:val="0044445A"/>
    <w:rsid w:val="00451B20"/>
    <w:rsid w:val="004529B9"/>
    <w:rsid w:val="00486FD6"/>
    <w:rsid w:val="004967BE"/>
    <w:rsid w:val="004A66D4"/>
    <w:rsid w:val="004B7F0B"/>
    <w:rsid w:val="0051746D"/>
    <w:rsid w:val="00533676"/>
    <w:rsid w:val="00536C9B"/>
    <w:rsid w:val="00597057"/>
    <w:rsid w:val="005B3954"/>
    <w:rsid w:val="00606A46"/>
    <w:rsid w:val="0063328E"/>
    <w:rsid w:val="00653D1C"/>
    <w:rsid w:val="00656997"/>
    <w:rsid w:val="00672793"/>
    <w:rsid w:val="006A272E"/>
    <w:rsid w:val="006C70EC"/>
    <w:rsid w:val="006D236C"/>
    <w:rsid w:val="0071793E"/>
    <w:rsid w:val="00746455"/>
    <w:rsid w:val="00781F02"/>
    <w:rsid w:val="007A1788"/>
    <w:rsid w:val="007C7D34"/>
    <w:rsid w:val="007F1AA2"/>
    <w:rsid w:val="0080749D"/>
    <w:rsid w:val="00814BBE"/>
    <w:rsid w:val="00846EC2"/>
    <w:rsid w:val="0088667A"/>
    <w:rsid w:val="008B0C73"/>
    <w:rsid w:val="008E62E0"/>
    <w:rsid w:val="008F717D"/>
    <w:rsid w:val="00923708"/>
    <w:rsid w:val="00944E22"/>
    <w:rsid w:val="009714A4"/>
    <w:rsid w:val="009844A4"/>
    <w:rsid w:val="009C3FAC"/>
    <w:rsid w:val="009C6101"/>
    <w:rsid w:val="009E57C6"/>
    <w:rsid w:val="009F6E86"/>
    <w:rsid w:val="00A44BF9"/>
    <w:rsid w:val="00A46A79"/>
    <w:rsid w:val="00A61CEE"/>
    <w:rsid w:val="00A91462"/>
    <w:rsid w:val="00AF43F1"/>
    <w:rsid w:val="00B20D88"/>
    <w:rsid w:val="00BF7842"/>
    <w:rsid w:val="00C22641"/>
    <w:rsid w:val="00C4754F"/>
    <w:rsid w:val="00C573ED"/>
    <w:rsid w:val="00C70E57"/>
    <w:rsid w:val="00C94530"/>
    <w:rsid w:val="00D0454A"/>
    <w:rsid w:val="00D069DB"/>
    <w:rsid w:val="00D2518F"/>
    <w:rsid w:val="00D25197"/>
    <w:rsid w:val="00D503F7"/>
    <w:rsid w:val="00D52357"/>
    <w:rsid w:val="00D624BA"/>
    <w:rsid w:val="00D6594A"/>
    <w:rsid w:val="00D81E80"/>
    <w:rsid w:val="00D820E0"/>
    <w:rsid w:val="00DA5DF4"/>
    <w:rsid w:val="00E057C4"/>
    <w:rsid w:val="00E23416"/>
    <w:rsid w:val="00E627BA"/>
    <w:rsid w:val="00E82DFA"/>
    <w:rsid w:val="00E8477D"/>
    <w:rsid w:val="00EA48BD"/>
    <w:rsid w:val="00ED2B0D"/>
    <w:rsid w:val="00F329A7"/>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276E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276E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 w:id="1537111237">
      <w:bodyDiv w:val="1"/>
      <w:marLeft w:val="0"/>
      <w:marRight w:val="0"/>
      <w:marTop w:val="0"/>
      <w:marBottom w:val="0"/>
      <w:divBdr>
        <w:top w:val="none" w:sz="0" w:space="0" w:color="auto"/>
        <w:left w:val="none" w:sz="0" w:space="0" w:color="auto"/>
        <w:bottom w:val="none" w:sz="0" w:space="0" w:color="auto"/>
        <w:right w:val="none" w:sz="0" w:space="0" w:color="auto"/>
      </w:divBdr>
      <w:divsChild>
        <w:div w:id="187186606">
          <w:marLeft w:val="0"/>
          <w:marRight w:val="0"/>
          <w:marTop w:val="0"/>
          <w:marBottom w:val="0"/>
          <w:divBdr>
            <w:top w:val="none" w:sz="0" w:space="0" w:color="auto"/>
            <w:left w:val="none" w:sz="0" w:space="0" w:color="auto"/>
            <w:bottom w:val="none" w:sz="0" w:space="0" w:color="auto"/>
            <w:right w:val="none" w:sz="0" w:space="0" w:color="auto"/>
          </w:divBdr>
          <w:divsChild>
            <w:div w:id="1331787681">
              <w:marLeft w:val="0"/>
              <w:marRight w:val="0"/>
              <w:marTop w:val="0"/>
              <w:marBottom w:val="0"/>
              <w:divBdr>
                <w:top w:val="none" w:sz="0" w:space="0" w:color="auto"/>
                <w:left w:val="none" w:sz="0" w:space="0" w:color="auto"/>
                <w:bottom w:val="none" w:sz="0" w:space="0" w:color="auto"/>
                <w:right w:val="none" w:sz="0" w:space="0" w:color="auto"/>
              </w:divBdr>
              <w:divsChild>
                <w:div w:id="455803509">
                  <w:marLeft w:val="0"/>
                  <w:marRight w:val="0"/>
                  <w:marTop w:val="0"/>
                  <w:marBottom w:val="0"/>
                  <w:divBdr>
                    <w:top w:val="none" w:sz="0" w:space="0" w:color="auto"/>
                    <w:left w:val="none" w:sz="0" w:space="0" w:color="auto"/>
                    <w:bottom w:val="none" w:sz="0" w:space="0" w:color="auto"/>
                    <w:right w:val="none" w:sz="0" w:space="0" w:color="auto"/>
                  </w:divBdr>
                  <w:divsChild>
                    <w:div w:id="438913373">
                      <w:marLeft w:val="0"/>
                      <w:marRight w:val="0"/>
                      <w:marTop w:val="0"/>
                      <w:marBottom w:val="0"/>
                      <w:divBdr>
                        <w:top w:val="none" w:sz="0" w:space="0" w:color="auto"/>
                        <w:left w:val="none" w:sz="0" w:space="0" w:color="auto"/>
                        <w:bottom w:val="none" w:sz="0" w:space="0" w:color="auto"/>
                        <w:right w:val="none" w:sz="0" w:space="0" w:color="auto"/>
                      </w:divBdr>
                      <w:divsChild>
                        <w:div w:id="15550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77F29DF3E6423FBC18ADF525326CEB"/>
        <w:category>
          <w:name w:val="General"/>
          <w:gallery w:val="placeholder"/>
        </w:category>
        <w:types>
          <w:type w:val="bbPlcHdr"/>
        </w:types>
        <w:behaviors>
          <w:behavior w:val="content"/>
        </w:behaviors>
        <w:guid w:val="{7EDEA247-A0FD-46A0-8878-5A7D546BD17E}"/>
      </w:docPartPr>
      <w:docPartBody>
        <w:p w:rsidR="0031389B" w:rsidRDefault="006F0CE1" w:rsidP="006F0CE1">
          <w:pPr>
            <w:pStyle w:val="8C77F29DF3E6423FBC18ADF525326CEB"/>
          </w:pPr>
          <w:r w:rsidRPr="00CF7077">
            <w:rPr>
              <w:rStyle w:val="PlaceholderText"/>
            </w:rPr>
            <w:t>Click here to enter text.</w:t>
          </w:r>
        </w:p>
      </w:docPartBody>
    </w:docPart>
    <w:docPart>
      <w:docPartPr>
        <w:name w:val="80CBF9A70C4D4AE7A895B4829A3D182C"/>
        <w:category>
          <w:name w:val="General"/>
          <w:gallery w:val="placeholder"/>
        </w:category>
        <w:types>
          <w:type w:val="bbPlcHdr"/>
        </w:types>
        <w:behaviors>
          <w:behavior w:val="content"/>
        </w:behaviors>
        <w:guid w:val="{C3E5CCCE-9637-478F-9578-6AEF81107ED6}"/>
      </w:docPartPr>
      <w:docPartBody>
        <w:p w:rsidR="0031389B" w:rsidRDefault="006F0CE1" w:rsidP="006F0CE1">
          <w:pPr>
            <w:pStyle w:val="80CBF9A70C4D4AE7A895B4829A3D182C"/>
          </w:pPr>
          <w:r w:rsidRPr="00CF7077">
            <w:rPr>
              <w:rStyle w:val="PlaceholderText"/>
            </w:rPr>
            <w:t>Click here to enter text.</w:t>
          </w:r>
        </w:p>
      </w:docPartBody>
    </w:docPart>
    <w:docPart>
      <w:docPartPr>
        <w:name w:val="FF799543D6294705B0E5D04253D35354"/>
        <w:category>
          <w:name w:val="General"/>
          <w:gallery w:val="placeholder"/>
        </w:category>
        <w:types>
          <w:type w:val="bbPlcHdr"/>
        </w:types>
        <w:behaviors>
          <w:behavior w:val="content"/>
        </w:behaviors>
        <w:guid w:val="{F3DC4C17-EBBA-418A-991A-9B27E01AC0BF}"/>
      </w:docPartPr>
      <w:docPartBody>
        <w:p w:rsidR="0031389B" w:rsidRDefault="006F0CE1" w:rsidP="006F0CE1">
          <w:pPr>
            <w:pStyle w:val="FF799543D6294705B0E5D04253D35354"/>
          </w:pPr>
          <w:r w:rsidRPr="00552DF6">
            <w:rPr>
              <w:rStyle w:val="PlaceholderText"/>
            </w:rPr>
            <w:t>Click here to enter text.</w:t>
          </w:r>
        </w:p>
      </w:docPartBody>
    </w:docPart>
    <w:docPart>
      <w:docPartPr>
        <w:name w:val="2CA51672F8204BCEA613B4C16FB7E8C5"/>
        <w:category>
          <w:name w:val="General"/>
          <w:gallery w:val="placeholder"/>
        </w:category>
        <w:types>
          <w:type w:val="bbPlcHdr"/>
        </w:types>
        <w:behaviors>
          <w:behavior w:val="content"/>
        </w:behaviors>
        <w:guid w:val="{06498543-51F0-4099-992E-61D506C1899A}"/>
      </w:docPartPr>
      <w:docPartBody>
        <w:p w:rsidR="0031389B" w:rsidRDefault="006F0CE1" w:rsidP="006F0CE1">
          <w:pPr>
            <w:pStyle w:val="2CA51672F8204BCEA613B4C16FB7E8C5"/>
          </w:pPr>
          <w:r w:rsidRPr="00552DF6">
            <w:rPr>
              <w:rStyle w:val="PlaceholderText"/>
            </w:rPr>
            <w:t>Click here to enter text.</w:t>
          </w:r>
        </w:p>
      </w:docPartBody>
    </w:docPart>
    <w:docPart>
      <w:docPartPr>
        <w:name w:val="B0A5C2A0337049028674805566A1E140"/>
        <w:category>
          <w:name w:val="General"/>
          <w:gallery w:val="placeholder"/>
        </w:category>
        <w:types>
          <w:type w:val="bbPlcHdr"/>
        </w:types>
        <w:behaviors>
          <w:behavior w:val="content"/>
        </w:behaviors>
        <w:guid w:val="{0F931F4A-1500-4BA6-8704-42DF499671D6}"/>
      </w:docPartPr>
      <w:docPartBody>
        <w:p w:rsidR="0031389B" w:rsidRDefault="006F0CE1" w:rsidP="006F0CE1">
          <w:pPr>
            <w:pStyle w:val="B0A5C2A0337049028674805566A1E140"/>
          </w:pPr>
          <w:r w:rsidRPr="00CF7077">
            <w:rPr>
              <w:rStyle w:val="PlaceholderText"/>
            </w:rPr>
            <w:t>Click here to enter text.</w:t>
          </w:r>
        </w:p>
      </w:docPartBody>
    </w:docPart>
    <w:docPart>
      <w:docPartPr>
        <w:name w:val="833ADBE2E1E742FF944F37465FF16EF1"/>
        <w:category>
          <w:name w:val="General"/>
          <w:gallery w:val="placeholder"/>
        </w:category>
        <w:types>
          <w:type w:val="bbPlcHdr"/>
        </w:types>
        <w:behaviors>
          <w:behavior w:val="content"/>
        </w:behaviors>
        <w:guid w:val="{660E95D5-6F05-4513-87E1-1B84241D90C9}"/>
      </w:docPartPr>
      <w:docPartBody>
        <w:p w:rsidR="0031389B" w:rsidRDefault="006F0CE1" w:rsidP="006F0CE1">
          <w:pPr>
            <w:pStyle w:val="833ADBE2E1E742FF944F37465FF16EF1"/>
          </w:pPr>
          <w:r w:rsidRPr="00CF7077">
            <w:rPr>
              <w:rStyle w:val="PlaceholderText"/>
            </w:rPr>
            <w:t>Click here to enter text.</w:t>
          </w:r>
        </w:p>
      </w:docPartBody>
    </w:docPart>
    <w:docPart>
      <w:docPartPr>
        <w:name w:val="85A45795CA464C1EA1957A0EF30C03EA"/>
        <w:category>
          <w:name w:val="General"/>
          <w:gallery w:val="placeholder"/>
        </w:category>
        <w:types>
          <w:type w:val="bbPlcHdr"/>
        </w:types>
        <w:behaviors>
          <w:behavior w:val="content"/>
        </w:behaviors>
        <w:guid w:val="{1856D8E0-D789-496F-B7D9-A802337C7AA8}"/>
      </w:docPartPr>
      <w:docPartBody>
        <w:p w:rsidR="0031389B" w:rsidRDefault="006F0CE1" w:rsidP="006F0CE1">
          <w:pPr>
            <w:pStyle w:val="85A45795CA464C1EA1957A0EF30C03EA"/>
          </w:pPr>
          <w:r w:rsidRPr="00CF7077">
            <w:rPr>
              <w:rStyle w:val="PlaceholderText"/>
            </w:rPr>
            <w:t>Click here to enter text.</w:t>
          </w:r>
        </w:p>
      </w:docPartBody>
    </w:docPart>
    <w:docPart>
      <w:docPartPr>
        <w:name w:val="236643A2894B4C90A2753A706CDA8013"/>
        <w:category>
          <w:name w:val="General"/>
          <w:gallery w:val="placeholder"/>
        </w:category>
        <w:types>
          <w:type w:val="bbPlcHdr"/>
        </w:types>
        <w:behaviors>
          <w:behavior w:val="content"/>
        </w:behaviors>
        <w:guid w:val="{20522069-C2D0-4AAF-9699-D621EDE21CE1}"/>
      </w:docPartPr>
      <w:docPartBody>
        <w:p w:rsidR="0031389B" w:rsidRDefault="006F0CE1" w:rsidP="006F0CE1">
          <w:pPr>
            <w:pStyle w:val="236643A2894B4C90A2753A706CDA8013"/>
          </w:pPr>
          <w:r w:rsidRPr="00CF7077">
            <w:rPr>
              <w:rStyle w:val="PlaceholderText"/>
            </w:rPr>
            <w:t>Click here to enter text.</w:t>
          </w:r>
        </w:p>
      </w:docPartBody>
    </w:docPart>
    <w:docPart>
      <w:docPartPr>
        <w:name w:val="52A744AA5D944BB7A3BB6197F1C89C00"/>
        <w:category>
          <w:name w:val="General"/>
          <w:gallery w:val="placeholder"/>
        </w:category>
        <w:types>
          <w:type w:val="bbPlcHdr"/>
        </w:types>
        <w:behaviors>
          <w:behavior w:val="content"/>
        </w:behaviors>
        <w:guid w:val="{31DE50F0-3E85-43CC-8A51-8F44729CC32F}"/>
      </w:docPartPr>
      <w:docPartBody>
        <w:p w:rsidR="0031389B" w:rsidRDefault="006F0CE1" w:rsidP="006F0CE1">
          <w:pPr>
            <w:pStyle w:val="52A744AA5D944BB7A3BB6197F1C89C00"/>
          </w:pPr>
          <w:r w:rsidRPr="00CF7077">
            <w:rPr>
              <w:rStyle w:val="PlaceholderText"/>
            </w:rPr>
            <w:t>Click here to enter text.</w:t>
          </w:r>
        </w:p>
      </w:docPartBody>
    </w:docPart>
    <w:docPart>
      <w:docPartPr>
        <w:name w:val="F11F990979D142E4B4779808072A85DF"/>
        <w:category>
          <w:name w:val="General"/>
          <w:gallery w:val="placeholder"/>
        </w:category>
        <w:types>
          <w:type w:val="bbPlcHdr"/>
        </w:types>
        <w:behaviors>
          <w:behavior w:val="content"/>
        </w:behaviors>
        <w:guid w:val="{19ED64A5-ECB7-4F30-A389-55002F4BB0C1}"/>
      </w:docPartPr>
      <w:docPartBody>
        <w:p w:rsidR="0031389B" w:rsidRDefault="006F0CE1" w:rsidP="006F0CE1">
          <w:pPr>
            <w:pStyle w:val="F11F990979D142E4B4779808072A85DF"/>
          </w:pPr>
          <w:r w:rsidRPr="00CF7077">
            <w:rPr>
              <w:rStyle w:val="PlaceholderText"/>
            </w:rPr>
            <w:t>Click here to enter text.</w:t>
          </w:r>
        </w:p>
      </w:docPartBody>
    </w:docPart>
    <w:docPart>
      <w:docPartPr>
        <w:name w:val="626543CC318F4ED4AF5FE0D7791632F0"/>
        <w:category>
          <w:name w:val="General"/>
          <w:gallery w:val="placeholder"/>
        </w:category>
        <w:types>
          <w:type w:val="bbPlcHdr"/>
        </w:types>
        <w:behaviors>
          <w:behavior w:val="content"/>
        </w:behaviors>
        <w:guid w:val="{8A45A02B-C271-4701-B477-A12852561EB8}"/>
      </w:docPartPr>
      <w:docPartBody>
        <w:p w:rsidR="0031389B" w:rsidRDefault="006F0CE1" w:rsidP="006F0CE1">
          <w:pPr>
            <w:pStyle w:val="626543CC318F4ED4AF5FE0D7791632F0"/>
          </w:pPr>
          <w:r w:rsidRPr="00CF7077">
            <w:rPr>
              <w:rStyle w:val="PlaceholderText"/>
            </w:rPr>
            <w:t>Click here to enter text.</w:t>
          </w:r>
        </w:p>
      </w:docPartBody>
    </w:docPart>
    <w:docPart>
      <w:docPartPr>
        <w:name w:val="8F251D468F684BB9BFF6BE3FEC32FAF8"/>
        <w:category>
          <w:name w:val="General"/>
          <w:gallery w:val="placeholder"/>
        </w:category>
        <w:types>
          <w:type w:val="bbPlcHdr"/>
        </w:types>
        <w:behaviors>
          <w:behavior w:val="content"/>
        </w:behaviors>
        <w:guid w:val="{15088415-94C9-42A0-95E9-B571E09A93D2}"/>
      </w:docPartPr>
      <w:docPartBody>
        <w:p w:rsidR="0031389B" w:rsidRDefault="006F0CE1" w:rsidP="006F0CE1">
          <w:pPr>
            <w:pStyle w:val="8F251D468F684BB9BFF6BE3FEC32FAF8"/>
          </w:pPr>
          <w:r w:rsidRPr="00CF7077">
            <w:rPr>
              <w:rStyle w:val="PlaceholderText"/>
            </w:rPr>
            <w:t>Click here to enter text.</w:t>
          </w:r>
        </w:p>
      </w:docPartBody>
    </w:docPart>
    <w:docPart>
      <w:docPartPr>
        <w:name w:val="71C9F0CB2E5D44AAB49700F562E00353"/>
        <w:category>
          <w:name w:val="General"/>
          <w:gallery w:val="placeholder"/>
        </w:category>
        <w:types>
          <w:type w:val="bbPlcHdr"/>
        </w:types>
        <w:behaviors>
          <w:behavior w:val="content"/>
        </w:behaviors>
        <w:guid w:val="{719D5527-83DA-415A-8E78-9128328509F9}"/>
      </w:docPartPr>
      <w:docPartBody>
        <w:p w:rsidR="0031389B" w:rsidRDefault="006F0CE1" w:rsidP="006F0CE1">
          <w:pPr>
            <w:pStyle w:val="71C9F0CB2E5D44AAB49700F562E00353"/>
          </w:pPr>
          <w:r w:rsidRPr="00CF7077">
            <w:rPr>
              <w:rStyle w:val="PlaceholderText"/>
            </w:rPr>
            <w:t>Click here to enter text.</w:t>
          </w:r>
        </w:p>
      </w:docPartBody>
    </w:docPart>
    <w:docPart>
      <w:docPartPr>
        <w:name w:val="74E59BAD91754A52BC746062A0679362"/>
        <w:category>
          <w:name w:val="General"/>
          <w:gallery w:val="placeholder"/>
        </w:category>
        <w:types>
          <w:type w:val="bbPlcHdr"/>
        </w:types>
        <w:behaviors>
          <w:behavior w:val="content"/>
        </w:behaviors>
        <w:guid w:val="{933606E9-79D4-40A8-9EDE-F6ED938850D7}"/>
      </w:docPartPr>
      <w:docPartBody>
        <w:p w:rsidR="0031389B" w:rsidRDefault="006F0CE1" w:rsidP="006F0CE1">
          <w:pPr>
            <w:pStyle w:val="74E59BAD91754A52BC746062A0679362"/>
          </w:pPr>
          <w:r w:rsidRPr="00CF7077">
            <w:rPr>
              <w:rStyle w:val="PlaceholderText"/>
            </w:rPr>
            <w:t>Click here to enter text.</w:t>
          </w:r>
        </w:p>
      </w:docPartBody>
    </w:docPart>
    <w:docPart>
      <w:docPartPr>
        <w:name w:val="03983D1837AA4A6CAAC8A52CFFEEB94B"/>
        <w:category>
          <w:name w:val="General"/>
          <w:gallery w:val="placeholder"/>
        </w:category>
        <w:types>
          <w:type w:val="bbPlcHdr"/>
        </w:types>
        <w:behaviors>
          <w:behavior w:val="content"/>
        </w:behaviors>
        <w:guid w:val="{FAC2385E-2D7C-4BE9-B9BD-0D71F9720090}"/>
      </w:docPartPr>
      <w:docPartBody>
        <w:p w:rsidR="0031389B" w:rsidRDefault="006F0CE1" w:rsidP="006F0CE1">
          <w:pPr>
            <w:pStyle w:val="03983D1837AA4A6CAAC8A52CFFEEB94B"/>
          </w:pPr>
          <w:r w:rsidRPr="00CF7077">
            <w:rPr>
              <w:rStyle w:val="PlaceholderText"/>
            </w:rPr>
            <w:t>Click here to enter text.</w:t>
          </w:r>
        </w:p>
      </w:docPartBody>
    </w:docPart>
    <w:docPart>
      <w:docPartPr>
        <w:name w:val="9649AC52BF28440C9E41449B9F4DF780"/>
        <w:category>
          <w:name w:val="General"/>
          <w:gallery w:val="placeholder"/>
        </w:category>
        <w:types>
          <w:type w:val="bbPlcHdr"/>
        </w:types>
        <w:behaviors>
          <w:behavior w:val="content"/>
        </w:behaviors>
        <w:guid w:val="{7DD26B58-B696-486B-8CE6-EC0E5757A27C}"/>
      </w:docPartPr>
      <w:docPartBody>
        <w:p w:rsidR="0031389B" w:rsidRDefault="006F0CE1" w:rsidP="006F0CE1">
          <w:pPr>
            <w:pStyle w:val="9649AC52BF28440C9E41449B9F4DF780"/>
          </w:pPr>
          <w:r w:rsidRPr="00CF7077">
            <w:rPr>
              <w:rStyle w:val="PlaceholderText"/>
            </w:rPr>
            <w:t>Click here to enter text.</w:t>
          </w:r>
        </w:p>
      </w:docPartBody>
    </w:docPart>
    <w:docPart>
      <w:docPartPr>
        <w:name w:val="D02634829C3A428EB865D23411B0BC8E"/>
        <w:category>
          <w:name w:val="General"/>
          <w:gallery w:val="placeholder"/>
        </w:category>
        <w:types>
          <w:type w:val="bbPlcHdr"/>
        </w:types>
        <w:behaviors>
          <w:behavior w:val="content"/>
        </w:behaviors>
        <w:guid w:val="{3B64FBBD-727F-4FD1-AB06-D233ED1450E3}"/>
      </w:docPartPr>
      <w:docPartBody>
        <w:p w:rsidR="0031389B" w:rsidRDefault="006F0CE1" w:rsidP="006F0CE1">
          <w:pPr>
            <w:pStyle w:val="D02634829C3A428EB865D23411B0BC8E"/>
          </w:pPr>
          <w:r w:rsidRPr="00CF7077">
            <w:rPr>
              <w:rStyle w:val="PlaceholderText"/>
            </w:rPr>
            <w:t>Click here to enter text.</w:t>
          </w:r>
        </w:p>
      </w:docPartBody>
    </w:docPart>
    <w:docPart>
      <w:docPartPr>
        <w:name w:val="556BFBC462154365BC42BA67214687C0"/>
        <w:category>
          <w:name w:val="General"/>
          <w:gallery w:val="placeholder"/>
        </w:category>
        <w:types>
          <w:type w:val="bbPlcHdr"/>
        </w:types>
        <w:behaviors>
          <w:behavior w:val="content"/>
        </w:behaviors>
        <w:guid w:val="{C3335F72-AB37-4715-8BB5-B1491725F826}"/>
      </w:docPartPr>
      <w:docPartBody>
        <w:p w:rsidR="0031389B" w:rsidRDefault="006F0CE1" w:rsidP="006F0CE1">
          <w:pPr>
            <w:pStyle w:val="556BFBC462154365BC42BA67214687C0"/>
          </w:pPr>
          <w:r w:rsidRPr="00CF7077">
            <w:rPr>
              <w:rStyle w:val="PlaceholderText"/>
            </w:rPr>
            <w:t>Click here to enter text.</w:t>
          </w:r>
        </w:p>
      </w:docPartBody>
    </w:docPart>
    <w:docPart>
      <w:docPartPr>
        <w:name w:val="0F4126167B64455E898BEB30B3E31900"/>
        <w:category>
          <w:name w:val="General"/>
          <w:gallery w:val="placeholder"/>
        </w:category>
        <w:types>
          <w:type w:val="bbPlcHdr"/>
        </w:types>
        <w:behaviors>
          <w:behavior w:val="content"/>
        </w:behaviors>
        <w:guid w:val="{99276C72-0BCE-44B4-9393-D25B85056BA7}"/>
      </w:docPartPr>
      <w:docPartBody>
        <w:p w:rsidR="0031389B" w:rsidRDefault="006F0CE1" w:rsidP="006F0CE1">
          <w:pPr>
            <w:pStyle w:val="0F4126167B64455E898BEB30B3E31900"/>
          </w:pPr>
          <w:r w:rsidRPr="00CF7077">
            <w:rPr>
              <w:rStyle w:val="PlaceholderText"/>
            </w:rPr>
            <w:t>Click here to enter text.</w:t>
          </w:r>
        </w:p>
      </w:docPartBody>
    </w:docPart>
    <w:docPart>
      <w:docPartPr>
        <w:name w:val="3BEA97FA7DE84330816C8FC345F60032"/>
        <w:category>
          <w:name w:val="General"/>
          <w:gallery w:val="placeholder"/>
        </w:category>
        <w:types>
          <w:type w:val="bbPlcHdr"/>
        </w:types>
        <w:behaviors>
          <w:behavior w:val="content"/>
        </w:behaviors>
        <w:guid w:val="{37506E59-E249-4E49-A983-72A45E0FCD8D}"/>
      </w:docPartPr>
      <w:docPartBody>
        <w:p w:rsidR="0031389B" w:rsidRDefault="006F0CE1" w:rsidP="006F0CE1">
          <w:pPr>
            <w:pStyle w:val="3BEA97FA7DE84330816C8FC345F60032"/>
          </w:pPr>
          <w:r w:rsidRPr="00CF7077">
            <w:rPr>
              <w:rStyle w:val="PlaceholderText"/>
            </w:rPr>
            <w:t>Click here to enter text.</w:t>
          </w:r>
        </w:p>
      </w:docPartBody>
    </w:docPart>
    <w:docPart>
      <w:docPartPr>
        <w:name w:val="3E8AD40FA1DF490489B8BA637F4DBF2C"/>
        <w:category>
          <w:name w:val="General"/>
          <w:gallery w:val="placeholder"/>
        </w:category>
        <w:types>
          <w:type w:val="bbPlcHdr"/>
        </w:types>
        <w:behaviors>
          <w:behavior w:val="content"/>
        </w:behaviors>
        <w:guid w:val="{1B3E2FD7-08FD-454A-8A70-B409B0DE5CE0}"/>
      </w:docPartPr>
      <w:docPartBody>
        <w:p w:rsidR="0031389B" w:rsidRDefault="006F0CE1" w:rsidP="006F0CE1">
          <w:pPr>
            <w:pStyle w:val="3E8AD40FA1DF490489B8BA637F4DBF2C"/>
          </w:pPr>
          <w:r w:rsidRPr="00CF7077">
            <w:rPr>
              <w:rStyle w:val="PlaceholderText"/>
            </w:rPr>
            <w:t>Click here to enter text.</w:t>
          </w:r>
        </w:p>
      </w:docPartBody>
    </w:docPart>
    <w:docPart>
      <w:docPartPr>
        <w:name w:val="23F4793C35A5490E9A87C247FEC4FED8"/>
        <w:category>
          <w:name w:val="General"/>
          <w:gallery w:val="placeholder"/>
        </w:category>
        <w:types>
          <w:type w:val="bbPlcHdr"/>
        </w:types>
        <w:behaviors>
          <w:behavior w:val="content"/>
        </w:behaviors>
        <w:guid w:val="{623A9994-C1AA-40E7-97DB-E3D3782E6610}"/>
      </w:docPartPr>
      <w:docPartBody>
        <w:p w:rsidR="0031389B" w:rsidRDefault="006F0CE1" w:rsidP="006F0CE1">
          <w:pPr>
            <w:pStyle w:val="23F4793C35A5490E9A87C247FEC4FED8"/>
          </w:pPr>
          <w:r w:rsidRPr="00476B91">
            <w:rPr>
              <w:rStyle w:val="PlaceholderText"/>
            </w:rPr>
            <w:t>Click here to enter a date.</w:t>
          </w:r>
        </w:p>
      </w:docPartBody>
    </w:docPart>
    <w:docPart>
      <w:docPartPr>
        <w:name w:val="AB6E43927D8844B2A8F413FBB1CA0661"/>
        <w:category>
          <w:name w:val="General"/>
          <w:gallery w:val="placeholder"/>
        </w:category>
        <w:types>
          <w:type w:val="bbPlcHdr"/>
        </w:types>
        <w:behaviors>
          <w:behavior w:val="content"/>
        </w:behaviors>
        <w:guid w:val="{3878FAD9-2238-46D7-B70B-337B34E094AC}"/>
      </w:docPartPr>
      <w:docPartBody>
        <w:p w:rsidR="0031389B" w:rsidRDefault="006F0CE1" w:rsidP="006F0CE1">
          <w:pPr>
            <w:pStyle w:val="AB6E43927D8844B2A8F413FBB1CA0661"/>
          </w:pPr>
          <w:r w:rsidRPr="00476B91">
            <w:rPr>
              <w:rStyle w:val="PlaceholderText"/>
            </w:rPr>
            <w:t>Click here to enter a date.</w:t>
          </w:r>
        </w:p>
      </w:docPartBody>
    </w:docPart>
    <w:docPart>
      <w:docPartPr>
        <w:name w:val="1E217C5E31B84232A57C8D6F873BBB7D"/>
        <w:category>
          <w:name w:val="General"/>
          <w:gallery w:val="placeholder"/>
        </w:category>
        <w:types>
          <w:type w:val="bbPlcHdr"/>
        </w:types>
        <w:behaviors>
          <w:behavior w:val="content"/>
        </w:behaviors>
        <w:guid w:val="{9AB32D9C-6313-49A8-BAF1-A893D081825F}"/>
      </w:docPartPr>
      <w:docPartBody>
        <w:p w:rsidR="0031389B" w:rsidRDefault="006F0CE1" w:rsidP="006F0CE1">
          <w:pPr>
            <w:pStyle w:val="1E217C5E31B84232A57C8D6F873BBB7D"/>
          </w:pPr>
          <w:r w:rsidRPr="00476B91">
            <w:rPr>
              <w:rStyle w:val="PlaceholderText"/>
            </w:rPr>
            <w:t>Click here to enter text.</w:t>
          </w:r>
        </w:p>
      </w:docPartBody>
    </w:docPart>
    <w:docPart>
      <w:docPartPr>
        <w:name w:val="E4E5F177BBF342B3B7F2C030EE420BE1"/>
        <w:category>
          <w:name w:val="General"/>
          <w:gallery w:val="placeholder"/>
        </w:category>
        <w:types>
          <w:type w:val="bbPlcHdr"/>
        </w:types>
        <w:behaviors>
          <w:behavior w:val="content"/>
        </w:behaviors>
        <w:guid w:val="{8D60BA90-9BFF-4466-B062-4100214DE9FB}"/>
      </w:docPartPr>
      <w:docPartBody>
        <w:p w:rsidR="0031389B" w:rsidRDefault="006F0CE1" w:rsidP="006F0CE1">
          <w:pPr>
            <w:pStyle w:val="E4E5F177BBF342B3B7F2C030EE420BE1"/>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8E"/>
    <w:rsid w:val="000E4362"/>
    <w:rsid w:val="0031389B"/>
    <w:rsid w:val="003F567F"/>
    <w:rsid w:val="00452DDC"/>
    <w:rsid w:val="00575A80"/>
    <w:rsid w:val="006F0CE1"/>
    <w:rsid w:val="00812D3E"/>
    <w:rsid w:val="008666B0"/>
    <w:rsid w:val="008F1465"/>
    <w:rsid w:val="008F7FDD"/>
    <w:rsid w:val="00903431"/>
    <w:rsid w:val="00A941A1"/>
    <w:rsid w:val="00B4298E"/>
    <w:rsid w:val="00B62EE6"/>
    <w:rsid w:val="00B86492"/>
    <w:rsid w:val="00C52ED0"/>
    <w:rsid w:val="00CD1135"/>
    <w:rsid w:val="00DD5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CE1"/>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FF2569F2D5D452581B4E42A1DCE034D">
    <w:name w:val="EFF2569F2D5D452581B4E42A1DCE034D"/>
    <w:rsid w:val="00575A80"/>
  </w:style>
  <w:style w:type="paragraph" w:customStyle="1" w:styleId="5B407E802D62405BA098FA116BD8783E">
    <w:name w:val="5B407E802D62405BA098FA116BD8783E"/>
    <w:rsid w:val="00575A80"/>
  </w:style>
  <w:style w:type="paragraph" w:customStyle="1" w:styleId="EAED176814CA475DB8B51900C3A48FA5">
    <w:name w:val="EAED176814CA475DB8B51900C3A48FA5"/>
    <w:rsid w:val="00575A80"/>
  </w:style>
  <w:style w:type="paragraph" w:customStyle="1" w:styleId="5922C39033554AAA9DE551F7B5AA2104">
    <w:name w:val="5922C39033554AAA9DE551F7B5AA2104"/>
    <w:rsid w:val="00575A80"/>
  </w:style>
  <w:style w:type="paragraph" w:customStyle="1" w:styleId="7482CB79BCB5471CB775F21A5BB73E0A">
    <w:name w:val="7482CB79BCB5471CB775F21A5BB73E0A"/>
    <w:rsid w:val="00575A80"/>
  </w:style>
  <w:style w:type="paragraph" w:customStyle="1" w:styleId="4877914D1B5D4677A16B33A14E66CDC4">
    <w:name w:val="4877914D1B5D4677A16B33A14E66CDC4"/>
    <w:rsid w:val="00575A80"/>
  </w:style>
  <w:style w:type="paragraph" w:customStyle="1" w:styleId="A0772C9F73D94EDAB93745DB70B8678E">
    <w:name w:val="A0772C9F73D94EDAB93745DB70B8678E"/>
    <w:rsid w:val="00575A80"/>
  </w:style>
  <w:style w:type="paragraph" w:customStyle="1" w:styleId="564C83689C1E41418227EB750C697545">
    <w:name w:val="564C83689C1E41418227EB750C697545"/>
    <w:rsid w:val="00575A80"/>
  </w:style>
  <w:style w:type="paragraph" w:customStyle="1" w:styleId="FC33B668681B441C83B1F548EFF18D4B">
    <w:name w:val="FC33B668681B441C83B1F548EFF18D4B"/>
    <w:rsid w:val="00575A80"/>
  </w:style>
  <w:style w:type="paragraph" w:customStyle="1" w:styleId="D0345A06C6C84BACBDFF41D298403F27">
    <w:name w:val="D0345A06C6C84BACBDFF41D298403F27"/>
    <w:rsid w:val="00575A80"/>
  </w:style>
  <w:style w:type="paragraph" w:customStyle="1" w:styleId="41DADE6DDFA74F06853C476134FDF669">
    <w:name w:val="41DADE6DDFA74F06853C476134FDF669"/>
    <w:rsid w:val="00575A80"/>
  </w:style>
  <w:style w:type="paragraph" w:customStyle="1" w:styleId="54EE281284344C299D8C18A0B84A1CA5">
    <w:name w:val="54EE281284344C299D8C18A0B84A1CA5"/>
    <w:rsid w:val="00575A80"/>
  </w:style>
  <w:style w:type="paragraph" w:customStyle="1" w:styleId="BF39CCCA1C4546DD8ECC1A57709AF94A">
    <w:name w:val="BF39CCCA1C4546DD8ECC1A57709AF94A"/>
    <w:rsid w:val="00575A80"/>
  </w:style>
  <w:style w:type="paragraph" w:customStyle="1" w:styleId="B8439D242D5E48C1AE4781B5495CD707">
    <w:name w:val="B8439D242D5E48C1AE4781B5495CD707"/>
    <w:rsid w:val="00575A80"/>
  </w:style>
  <w:style w:type="paragraph" w:customStyle="1" w:styleId="9170383F4B6F4FA5A48EF0503780DA4C">
    <w:name w:val="9170383F4B6F4FA5A48EF0503780DA4C"/>
    <w:rsid w:val="00575A80"/>
  </w:style>
  <w:style w:type="paragraph" w:customStyle="1" w:styleId="F7371B58F8974064A4ADF5794C27A3B6">
    <w:name w:val="F7371B58F8974064A4ADF5794C27A3B6"/>
    <w:rsid w:val="00575A80"/>
  </w:style>
  <w:style w:type="paragraph" w:customStyle="1" w:styleId="7802C2025D5C494DB06423730C60991C">
    <w:name w:val="7802C2025D5C494DB06423730C60991C"/>
    <w:rsid w:val="00575A80"/>
  </w:style>
  <w:style w:type="paragraph" w:customStyle="1" w:styleId="D99B9DAC316D4337B1FFB28426DE7D6B">
    <w:name w:val="D99B9DAC316D4337B1FFB28426DE7D6B"/>
    <w:rsid w:val="00575A80"/>
  </w:style>
  <w:style w:type="paragraph" w:customStyle="1" w:styleId="1A53CF32639E44518BAB3E39638B8176">
    <w:name w:val="1A53CF32639E44518BAB3E39638B8176"/>
    <w:rsid w:val="00575A80"/>
  </w:style>
  <w:style w:type="paragraph" w:customStyle="1" w:styleId="46A705264CDB45A3A9441046E3888B28">
    <w:name w:val="46A705264CDB45A3A9441046E3888B28"/>
    <w:rsid w:val="00575A80"/>
  </w:style>
  <w:style w:type="paragraph" w:customStyle="1" w:styleId="CE84E85486AA45ECA25BF5AD4DFB13C6">
    <w:name w:val="CE84E85486AA45ECA25BF5AD4DFB13C6"/>
    <w:rsid w:val="00575A80"/>
  </w:style>
  <w:style w:type="paragraph" w:customStyle="1" w:styleId="A0A719AC7F4C443A8437ACED74D6ABFD">
    <w:name w:val="A0A719AC7F4C443A8437ACED74D6ABFD"/>
    <w:rsid w:val="00575A80"/>
  </w:style>
  <w:style w:type="paragraph" w:customStyle="1" w:styleId="BB35AFE3C71F497E8B54C137C89C76F5">
    <w:name w:val="BB35AFE3C71F497E8B54C137C89C76F5"/>
    <w:rsid w:val="008666B0"/>
  </w:style>
  <w:style w:type="paragraph" w:customStyle="1" w:styleId="8C77F29DF3E6423FBC18ADF525326CEB">
    <w:name w:val="8C77F29DF3E6423FBC18ADF525326CEB"/>
    <w:rsid w:val="006F0CE1"/>
  </w:style>
  <w:style w:type="paragraph" w:customStyle="1" w:styleId="80CBF9A70C4D4AE7A895B4829A3D182C">
    <w:name w:val="80CBF9A70C4D4AE7A895B4829A3D182C"/>
    <w:rsid w:val="006F0CE1"/>
  </w:style>
  <w:style w:type="paragraph" w:customStyle="1" w:styleId="3412E273DD1E4636B935A264BDC6E2F7">
    <w:name w:val="3412E273DD1E4636B935A264BDC6E2F7"/>
    <w:rsid w:val="006F0CE1"/>
  </w:style>
  <w:style w:type="paragraph" w:customStyle="1" w:styleId="F6DCBCFDA21E484E9070D7708B7BD072">
    <w:name w:val="F6DCBCFDA21E484E9070D7708B7BD072"/>
    <w:rsid w:val="006F0CE1"/>
  </w:style>
  <w:style w:type="paragraph" w:customStyle="1" w:styleId="0839D571549B4EB38488A4A2DCC1E8FA">
    <w:name w:val="0839D571549B4EB38488A4A2DCC1E8FA"/>
    <w:rsid w:val="006F0CE1"/>
  </w:style>
  <w:style w:type="paragraph" w:customStyle="1" w:styleId="E45A357BFFA44D1C990476CDA9089B02">
    <w:name w:val="E45A357BFFA44D1C990476CDA9089B02"/>
    <w:rsid w:val="006F0CE1"/>
  </w:style>
  <w:style w:type="paragraph" w:customStyle="1" w:styleId="83C0E187DF1448B2A0772A671ED197D7">
    <w:name w:val="83C0E187DF1448B2A0772A671ED197D7"/>
    <w:rsid w:val="006F0CE1"/>
  </w:style>
  <w:style w:type="paragraph" w:customStyle="1" w:styleId="103B935F276D443D855C11BA131E9726">
    <w:name w:val="103B935F276D443D855C11BA131E9726"/>
    <w:rsid w:val="006F0CE1"/>
  </w:style>
  <w:style w:type="paragraph" w:customStyle="1" w:styleId="F248AE6A49DB474EB0B2AEFB6B954D91">
    <w:name w:val="F248AE6A49DB474EB0B2AEFB6B954D91"/>
    <w:rsid w:val="006F0CE1"/>
  </w:style>
  <w:style w:type="paragraph" w:customStyle="1" w:styleId="1D5E572C71D54D89A834A9C7FE2A51A4">
    <w:name w:val="1D5E572C71D54D89A834A9C7FE2A51A4"/>
    <w:rsid w:val="006F0CE1"/>
  </w:style>
  <w:style w:type="paragraph" w:customStyle="1" w:styleId="572DFEA7332F462D86D15CB9684CFCE3">
    <w:name w:val="572DFEA7332F462D86D15CB9684CFCE3"/>
    <w:rsid w:val="006F0CE1"/>
  </w:style>
  <w:style w:type="paragraph" w:customStyle="1" w:styleId="A54D84B24DE740CABF19B077F47C9E37">
    <w:name w:val="A54D84B24DE740CABF19B077F47C9E37"/>
    <w:rsid w:val="006F0CE1"/>
  </w:style>
  <w:style w:type="paragraph" w:customStyle="1" w:styleId="6B40F6566C1842D7A24FF9555D57D629">
    <w:name w:val="6B40F6566C1842D7A24FF9555D57D629"/>
    <w:rsid w:val="006F0CE1"/>
  </w:style>
  <w:style w:type="paragraph" w:customStyle="1" w:styleId="04FDBB96582143F68A7825C0F2D43B8B">
    <w:name w:val="04FDBB96582143F68A7825C0F2D43B8B"/>
    <w:rsid w:val="006F0CE1"/>
  </w:style>
  <w:style w:type="paragraph" w:customStyle="1" w:styleId="0CC44758157645AEA45BBD77556996BB">
    <w:name w:val="0CC44758157645AEA45BBD77556996BB"/>
    <w:rsid w:val="006F0CE1"/>
  </w:style>
  <w:style w:type="paragraph" w:customStyle="1" w:styleId="B101735DB48445A7BA538D8BF1A546CD">
    <w:name w:val="B101735DB48445A7BA538D8BF1A546CD"/>
    <w:rsid w:val="006F0CE1"/>
  </w:style>
  <w:style w:type="paragraph" w:customStyle="1" w:styleId="E4BD14C4602B40E3B529FCFE42BAFEA3">
    <w:name w:val="E4BD14C4602B40E3B529FCFE42BAFEA3"/>
    <w:rsid w:val="006F0CE1"/>
  </w:style>
  <w:style w:type="paragraph" w:customStyle="1" w:styleId="5949118F0B614B999949FAD6EEC32505">
    <w:name w:val="5949118F0B614B999949FAD6EEC32505"/>
    <w:rsid w:val="006F0CE1"/>
  </w:style>
  <w:style w:type="paragraph" w:customStyle="1" w:styleId="11B2D840F8D34A09BA1F716460ADA21D">
    <w:name w:val="11B2D840F8D34A09BA1F716460ADA21D"/>
    <w:rsid w:val="006F0CE1"/>
  </w:style>
  <w:style w:type="paragraph" w:customStyle="1" w:styleId="815EAF34BFA940848B3EC40AB8EA8411">
    <w:name w:val="815EAF34BFA940848B3EC40AB8EA8411"/>
    <w:rsid w:val="006F0CE1"/>
  </w:style>
  <w:style w:type="paragraph" w:customStyle="1" w:styleId="A873276059A442049B48F96F83A2606C">
    <w:name w:val="A873276059A442049B48F96F83A2606C"/>
    <w:rsid w:val="006F0CE1"/>
  </w:style>
  <w:style w:type="paragraph" w:customStyle="1" w:styleId="4B4B20242CB04BCC9AD1A9E391FC465C">
    <w:name w:val="4B4B20242CB04BCC9AD1A9E391FC465C"/>
    <w:rsid w:val="006F0CE1"/>
  </w:style>
  <w:style w:type="paragraph" w:customStyle="1" w:styleId="5534EA36D2AB498B9618217B095C1815">
    <w:name w:val="5534EA36D2AB498B9618217B095C1815"/>
    <w:rsid w:val="006F0CE1"/>
  </w:style>
  <w:style w:type="paragraph" w:customStyle="1" w:styleId="8F041B61A677497190839D3284C998D0">
    <w:name w:val="8F041B61A677497190839D3284C998D0"/>
    <w:rsid w:val="006F0CE1"/>
  </w:style>
  <w:style w:type="paragraph" w:customStyle="1" w:styleId="53CA2D28F1E84C00B6482039C010F024">
    <w:name w:val="53CA2D28F1E84C00B6482039C010F024"/>
    <w:rsid w:val="006F0CE1"/>
  </w:style>
  <w:style w:type="paragraph" w:customStyle="1" w:styleId="185DD01B9D63445489D1A1336D4A3F61">
    <w:name w:val="185DD01B9D63445489D1A1336D4A3F61"/>
    <w:rsid w:val="006F0CE1"/>
  </w:style>
  <w:style w:type="paragraph" w:customStyle="1" w:styleId="19E92BAF3CB6401B9D3D6C860521A6EB">
    <w:name w:val="19E92BAF3CB6401B9D3D6C860521A6EB"/>
    <w:rsid w:val="006F0CE1"/>
  </w:style>
  <w:style w:type="paragraph" w:customStyle="1" w:styleId="489A3429E9A44B55907775DF0E3052D2">
    <w:name w:val="489A3429E9A44B55907775DF0E3052D2"/>
    <w:rsid w:val="006F0CE1"/>
  </w:style>
  <w:style w:type="paragraph" w:customStyle="1" w:styleId="D7A9FBFD40EA4BBCA7FBD0AB27D73BF3">
    <w:name w:val="D7A9FBFD40EA4BBCA7FBD0AB27D73BF3"/>
    <w:rsid w:val="006F0CE1"/>
  </w:style>
  <w:style w:type="paragraph" w:customStyle="1" w:styleId="8D3B83D6DE374254A1435BB6C039EB58">
    <w:name w:val="8D3B83D6DE374254A1435BB6C039EB58"/>
    <w:rsid w:val="006F0CE1"/>
  </w:style>
  <w:style w:type="paragraph" w:customStyle="1" w:styleId="6F4489B1832C432192721DAE3E6660F5">
    <w:name w:val="6F4489B1832C432192721DAE3E6660F5"/>
    <w:rsid w:val="006F0CE1"/>
  </w:style>
  <w:style w:type="paragraph" w:customStyle="1" w:styleId="B2FA487C83484F9980605D83BA88ECD7">
    <w:name w:val="B2FA487C83484F9980605D83BA88ECD7"/>
    <w:rsid w:val="006F0CE1"/>
  </w:style>
  <w:style w:type="paragraph" w:customStyle="1" w:styleId="FF799543D6294705B0E5D04253D35354">
    <w:name w:val="FF799543D6294705B0E5D04253D35354"/>
    <w:rsid w:val="006F0CE1"/>
  </w:style>
  <w:style w:type="paragraph" w:customStyle="1" w:styleId="2CA51672F8204BCEA613B4C16FB7E8C5">
    <w:name w:val="2CA51672F8204BCEA613B4C16FB7E8C5"/>
    <w:rsid w:val="006F0CE1"/>
  </w:style>
  <w:style w:type="paragraph" w:customStyle="1" w:styleId="1B5D40A71B854E5684A4644277BF80B3">
    <w:name w:val="1B5D40A71B854E5684A4644277BF80B3"/>
    <w:rsid w:val="006F0CE1"/>
  </w:style>
  <w:style w:type="paragraph" w:customStyle="1" w:styleId="B0A5C2A0337049028674805566A1E140">
    <w:name w:val="B0A5C2A0337049028674805566A1E140"/>
    <w:rsid w:val="006F0CE1"/>
  </w:style>
  <w:style w:type="paragraph" w:customStyle="1" w:styleId="833ADBE2E1E742FF944F37465FF16EF1">
    <w:name w:val="833ADBE2E1E742FF944F37465FF16EF1"/>
    <w:rsid w:val="006F0CE1"/>
  </w:style>
  <w:style w:type="paragraph" w:customStyle="1" w:styleId="85A45795CA464C1EA1957A0EF30C03EA">
    <w:name w:val="85A45795CA464C1EA1957A0EF30C03EA"/>
    <w:rsid w:val="006F0CE1"/>
  </w:style>
  <w:style w:type="paragraph" w:customStyle="1" w:styleId="236643A2894B4C90A2753A706CDA8013">
    <w:name w:val="236643A2894B4C90A2753A706CDA8013"/>
    <w:rsid w:val="006F0CE1"/>
  </w:style>
  <w:style w:type="paragraph" w:customStyle="1" w:styleId="52A744AA5D944BB7A3BB6197F1C89C00">
    <w:name w:val="52A744AA5D944BB7A3BB6197F1C89C00"/>
    <w:rsid w:val="006F0CE1"/>
  </w:style>
  <w:style w:type="paragraph" w:customStyle="1" w:styleId="F11F990979D142E4B4779808072A85DF">
    <w:name w:val="F11F990979D142E4B4779808072A85DF"/>
    <w:rsid w:val="006F0CE1"/>
  </w:style>
  <w:style w:type="paragraph" w:customStyle="1" w:styleId="626543CC318F4ED4AF5FE0D7791632F0">
    <w:name w:val="626543CC318F4ED4AF5FE0D7791632F0"/>
    <w:rsid w:val="006F0CE1"/>
  </w:style>
  <w:style w:type="paragraph" w:customStyle="1" w:styleId="8F251D468F684BB9BFF6BE3FEC32FAF8">
    <w:name w:val="8F251D468F684BB9BFF6BE3FEC32FAF8"/>
    <w:rsid w:val="006F0CE1"/>
  </w:style>
  <w:style w:type="paragraph" w:customStyle="1" w:styleId="71C9F0CB2E5D44AAB49700F562E00353">
    <w:name w:val="71C9F0CB2E5D44AAB49700F562E00353"/>
    <w:rsid w:val="006F0CE1"/>
  </w:style>
  <w:style w:type="paragraph" w:customStyle="1" w:styleId="74E59BAD91754A52BC746062A0679362">
    <w:name w:val="74E59BAD91754A52BC746062A0679362"/>
    <w:rsid w:val="006F0CE1"/>
  </w:style>
  <w:style w:type="paragraph" w:customStyle="1" w:styleId="03983D1837AA4A6CAAC8A52CFFEEB94B">
    <w:name w:val="03983D1837AA4A6CAAC8A52CFFEEB94B"/>
    <w:rsid w:val="006F0CE1"/>
  </w:style>
  <w:style w:type="paragraph" w:customStyle="1" w:styleId="9649AC52BF28440C9E41449B9F4DF780">
    <w:name w:val="9649AC52BF28440C9E41449B9F4DF780"/>
    <w:rsid w:val="006F0CE1"/>
  </w:style>
  <w:style w:type="paragraph" w:customStyle="1" w:styleId="D02634829C3A428EB865D23411B0BC8E">
    <w:name w:val="D02634829C3A428EB865D23411B0BC8E"/>
    <w:rsid w:val="006F0CE1"/>
  </w:style>
  <w:style w:type="paragraph" w:customStyle="1" w:styleId="556BFBC462154365BC42BA67214687C0">
    <w:name w:val="556BFBC462154365BC42BA67214687C0"/>
    <w:rsid w:val="006F0CE1"/>
  </w:style>
  <w:style w:type="paragraph" w:customStyle="1" w:styleId="C1E497A48D864E6B86E85388987D9DC2">
    <w:name w:val="C1E497A48D864E6B86E85388987D9DC2"/>
    <w:rsid w:val="006F0CE1"/>
  </w:style>
  <w:style w:type="paragraph" w:customStyle="1" w:styleId="9169897CF5E14EE7AF77531397B5C616">
    <w:name w:val="9169897CF5E14EE7AF77531397B5C616"/>
    <w:rsid w:val="006F0CE1"/>
  </w:style>
  <w:style w:type="paragraph" w:customStyle="1" w:styleId="0F4126167B64455E898BEB30B3E31900">
    <w:name w:val="0F4126167B64455E898BEB30B3E31900"/>
    <w:rsid w:val="006F0CE1"/>
  </w:style>
  <w:style w:type="paragraph" w:customStyle="1" w:styleId="D4BC488A37B94360BD1D0EB86C1DA638">
    <w:name w:val="D4BC488A37B94360BD1D0EB86C1DA638"/>
    <w:rsid w:val="006F0CE1"/>
  </w:style>
  <w:style w:type="paragraph" w:customStyle="1" w:styleId="3BEA97FA7DE84330816C8FC345F60032">
    <w:name w:val="3BEA97FA7DE84330816C8FC345F60032"/>
    <w:rsid w:val="006F0CE1"/>
  </w:style>
  <w:style w:type="paragraph" w:customStyle="1" w:styleId="3E8AD40FA1DF490489B8BA637F4DBF2C">
    <w:name w:val="3E8AD40FA1DF490489B8BA637F4DBF2C"/>
    <w:rsid w:val="006F0CE1"/>
  </w:style>
  <w:style w:type="paragraph" w:customStyle="1" w:styleId="23F4793C35A5490E9A87C247FEC4FED8">
    <w:name w:val="23F4793C35A5490E9A87C247FEC4FED8"/>
    <w:rsid w:val="006F0CE1"/>
  </w:style>
  <w:style w:type="paragraph" w:customStyle="1" w:styleId="AB6E43927D8844B2A8F413FBB1CA0661">
    <w:name w:val="AB6E43927D8844B2A8F413FBB1CA0661"/>
    <w:rsid w:val="006F0CE1"/>
  </w:style>
  <w:style w:type="paragraph" w:customStyle="1" w:styleId="1E217C5E31B84232A57C8D6F873BBB7D">
    <w:name w:val="1E217C5E31B84232A57C8D6F873BBB7D"/>
    <w:rsid w:val="006F0CE1"/>
  </w:style>
  <w:style w:type="paragraph" w:customStyle="1" w:styleId="E4E5F177BBF342B3B7F2C030EE420BE1">
    <w:name w:val="E4E5F177BBF342B3B7F2C030EE420BE1"/>
    <w:rsid w:val="006F0C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CE1"/>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FF2569F2D5D452581B4E42A1DCE034D">
    <w:name w:val="EFF2569F2D5D452581B4E42A1DCE034D"/>
    <w:rsid w:val="00575A80"/>
  </w:style>
  <w:style w:type="paragraph" w:customStyle="1" w:styleId="5B407E802D62405BA098FA116BD8783E">
    <w:name w:val="5B407E802D62405BA098FA116BD8783E"/>
    <w:rsid w:val="00575A80"/>
  </w:style>
  <w:style w:type="paragraph" w:customStyle="1" w:styleId="EAED176814CA475DB8B51900C3A48FA5">
    <w:name w:val="EAED176814CA475DB8B51900C3A48FA5"/>
    <w:rsid w:val="00575A80"/>
  </w:style>
  <w:style w:type="paragraph" w:customStyle="1" w:styleId="5922C39033554AAA9DE551F7B5AA2104">
    <w:name w:val="5922C39033554AAA9DE551F7B5AA2104"/>
    <w:rsid w:val="00575A80"/>
  </w:style>
  <w:style w:type="paragraph" w:customStyle="1" w:styleId="7482CB79BCB5471CB775F21A5BB73E0A">
    <w:name w:val="7482CB79BCB5471CB775F21A5BB73E0A"/>
    <w:rsid w:val="00575A80"/>
  </w:style>
  <w:style w:type="paragraph" w:customStyle="1" w:styleId="4877914D1B5D4677A16B33A14E66CDC4">
    <w:name w:val="4877914D1B5D4677A16B33A14E66CDC4"/>
    <w:rsid w:val="00575A80"/>
  </w:style>
  <w:style w:type="paragraph" w:customStyle="1" w:styleId="A0772C9F73D94EDAB93745DB70B8678E">
    <w:name w:val="A0772C9F73D94EDAB93745DB70B8678E"/>
    <w:rsid w:val="00575A80"/>
  </w:style>
  <w:style w:type="paragraph" w:customStyle="1" w:styleId="564C83689C1E41418227EB750C697545">
    <w:name w:val="564C83689C1E41418227EB750C697545"/>
    <w:rsid w:val="00575A80"/>
  </w:style>
  <w:style w:type="paragraph" w:customStyle="1" w:styleId="FC33B668681B441C83B1F548EFF18D4B">
    <w:name w:val="FC33B668681B441C83B1F548EFF18D4B"/>
    <w:rsid w:val="00575A80"/>
  </w:style>
  <w:style w:type="paragraph" w:customStyle="1" w:styleId="D0345A06C6C84BACBDFF41D298403F27">
    <w:name w:val="D0345A06C6C84BACBDFF41D298403F27"/>
    <w:rsid w:val="00575A80"/>
  </w:style>
  <w:style w:type="paragraph" w:customStyle="1" w:styleId="41DADE6DDFA74F06853C476134FDF669">
    <w:name w:val="41DADE6DDFA74F06853C476134FDF669"/>
    <w:rsid w:val="00575A80"/>
  </w:style>
  <w:style w:type="paragraph" w:customStyle="1" w:styleId="54EE281284344C299D8C18A0B84A1CA5">
    <w:name w:val="54EE281284344C299D8C18A0B84A1CA5"/>
    <w:rsid w:val="00575A80"/>
  </w:style>
  <w:style w:type="paragraph" w:customStyle="1" w:styleId="BF39CCCA1C4546DD8ECC1A57709AF94A">
    <w:name w:val="BF39CCCA1C4546DD8ECC1A57709AF94A"/>
    <w:rsid w:val="00575A80"/>
  </w:style>
  <w:style w:type="paragraph" w:customStyle="1" w:styleId="B8439D242D5E48C1AE4781B5495CD707">
    <w:name w:val="B8439D242D5E48C1AE4781B5495CD707"/>
    <w:rsid w:val="00575A80"/>
  </w:style>
  <w:style w:type="paragraph" w:customStyle="1" w:styleId="9170383F4B6F4FA5A48EF0503780DA4C">
    <w:name w:val="9170383F4B6F4FA5A48EF0503780DA4C"/>
    <w:rsid w:val="00575A80"/>
  </w:style>
  <w:style w:type="paragraph" w:customStyle="1" w:styleId="F7371B58F8974064A4ADF5794C27A3B6">
    <w:name w:val="F7371B58F8974064A4ADF5794C27A3B6"/>
    <w:rsid w:val="00575A80"/>
  </w:style>
  <w:style w:type="paragraph" w:customStyle="1" w:styleId="7802C2025D5C494DB06423730C60991C">
    <w:name w:val="7802C2025D5C494DB06423730C60991C"/>
    <w:rsid w:val="00575A80"/>
  </w:style>
  <w:style w:type="paragraph" w:customStyle="1" w:styleId="D99B9DAC316D4337B1FFB28426DE7D6B">
    <w:name w:val="D99B9DAC316D4337B1FFB28426DE7D6B"/>
    <w:rsid w:val="00575A80"/>
  </w:style>
  <w:style w:type="paragraph" w:customStyle="1" w:styleId="1A53CF32639E44518BAB3E39638B8176">
    <w:name w:val="1A53CF32639E44518BAB3E39638B8176"/>
    <w:rsid w:val="00575A80"/>
  </w:style>
  <w:style w:type="paragraph" w:customStyle="1" w:styleId="46A705264CDB45A3A9441046E3888B28">
    <w:name w:val="46A705264CDB45A3A9441046E3888B28"/>
    <w:rsid w:val="00575A80"/>
  </w:style>
  <w:style w:type="paragraph" w:customStyle="1" w:styleId="CE84E85486AA45ECA25BF5AD4DFB13C6">
    <w:name w:val="CE84E85486AA45ECA25BF5AD4DFB13C6"/>
    <w:rsid w:val="00575A80"/>
  </w:style>
  <w:style w:type="paragraph" w:customStyle="1" w:styleId="A0A719AC7F4C443A8437ACED74D6ABFD">
    <w:name w:val="A0A719AC7F4C443A8437ACED74D6ABFD"/>
    <w:rsid w:val="00575A80"/>
  </w:style>
  <w:style w:type="paragraph" w:customStyle="1" w:styleId="BB35AFE3C71F497E8B54C137C89C76F5">
    <w:name w:val="BB35AFE3C71F497E8B54C137C89C76F5"/>
    <w:rsid w:val="008666B0"/>
  </w:style>
  <w:style w:type="paragraph" w:customStyle="1" w:styleId="8C77F29DF3E6423FBC18ADF525326CEB">
    <w:name w:val="8C77F29DF3E6423FBC18ADF525326CEB"/>
    <w:rsid w:val="006F0CE1"/>
  </w:style>
  <w:style w:type="paragraph" w:customStyle="1" w:styleId="80CBF9A70C4D4AE7A895B4829A3D182C">
    <w:name w:val="80CBF9A70C4D4AE7A895B4829A3D182C"/>
    <w:rsid w:val="006F0CE1"/>
  </w:style>
  <w:style w:type="paragraph" w:customStyle="1" w:styleId="3412E273DD1E4636B935A264BDC6E2F7">
    <w:name w:val="3412E273DD1E4636B935A264BDC6E2F7"/>
    <w:rsid w:val="006F0CE1"/>
  </w:style>
  <w:style w:type="paragraph" w:customStyle="1" w:styleId="F6DCBCFDA21E484E9070D7708B7BD072">
    <w:name w:val="F6DCBCFDA21E484E9070D7708B7BD072"/>
    <w:rsid w:val="006F0CE1"/>
  </w:style>
  <w:style w:type="paragraph" w:customStyle="1" w:styleId="0839D571549B4EB38488A4A2DCC1E8FA">
    <w:name w:val="0839D571549B4EB38488A4A2DCC1E8FA"/>
    <w:rsid w:val="006F0CE1"/>
  </w:style>
  <w:style w:type="paragraph" w:customStyle="1" w:styleId="E45A357BFFA44D1C990476CDA9089B02">
    <w:name w:val="E45A357BFFA44D1C990476CDA9089B02"/>
    <w:rsid w:val="006F0CE1"/>
  </w:style>
  <w:style w:type="paragraph" w:customStyle="1" w:styleId="83C0E187DF1448B2A0772A671ED197D7">
    <w:name w:val="83C0E187DF1448B2A0772A671ED197D7"/>
    <w:rsid w:val="006F0CE1"/>
  </w:style>
  <w:style w:type="paragraph" w:customStyle="1" w:styleId="103B935F276D443D855C11BA131E9726">
    <w:name w:val="103B935F276D443D855C11BA131E9726"/>
    <w:rsid w:val="006F0CE1"/>
  </w:style>
  <w:style w:type="paragraph" w:customStyle="1" w:styleId="F248AE6A49DB474EB0B2AEFB6B954D91">
    <w:name w:val="F248AE6A49DB474EB0B2AEFB6B954D91"/>
    <w:rsid w:val="006F0CE1"/>
  </w:style>
  <w:style w:type="paragraph" w:customStyle="1" w:styleId="1D5E572C71D54D89A834A9C7FE2A51A4">
    <w:name w:val="1D5E572C71D54D89A834A9C7FE2A51A4"/>
    <w:rsid w:val="006F0CE1"/>
  </w:style>
  <w:style w:type="paragraph" w:customStyle="1" w:styleId="572DFEA7332F462D86D15CB9684CFCE3">
    <w:name w:val="572DFEA7332F462D86D15CB9684CFCE3"/>
    <w:rsid w:val="006F0CE1"/>
  </w:style>
  <w:style w:type="paragraph" w:customStyle="1" w:styleId="A54D84B24DE740CABF19B077F47C9E37">
    <w:name w:val="A54D84B24DE740CABF19B077F47C9E37"/>
    <w:rsid w:val="006F0CE1"/>
  </w:style>
  <w:style w:type="paragraph" w:customStyle="1" w:styleId="6B40F6566C1842D7A24FF9555D57D629">
    <w:name w:val="6B40F6566C1842D7A24FF9555D57D629"/>
    <w:rsid w:val="006F0CE1"/>
  </w:style>
  <w:style w:type="paragraph" w:customStyle="1" w:styleId="04FDBB96582143F68A7825C0F2D43B8B">
    <w:name w:val="04FDBB96582143F68A7825C0F2D43B8B"/>
    <w:rsid w:val="006F0CE1"/>
  </w:style>
  <w:style w:type="paragraph" w:customStyle="1" w:styleId="0CC44758157645AEA45BBD77556996BB">
    <w:name w:val="0CC44758157645AEA45BBD77556996BB"/>
    <w:rsid w:val="006F0CE1"/>
  </w:style>
  <w:style w:type="paragraph" w:customStyle="1" w:styleId="B101735DB48445A7BA538D8BF1A546CD">
    <w:name w:val="B101735DB48445A7BA538D8BF1A546CD"/>
    <w:rsid w:val="006F0CE1"/>
  </w:style>
  <w:style w:type="paragraph" w:customStyle="1" w:styleId="E4BD14C4602B40E3B529FCFE42BAFEA3">
    <w:name w:val="E4BD14C4602B40E3B529FCFE42BAFEA3"/>
    <w:rsid w:val="006F0CE1"/>
  </w:style>
  <w:style w:type="paragraph" w:customStyle="1" w:styleId="5949118F0B614B999949FAD6EEC32505">
    <w:name w:val="5949118F0B614B999949FAD6EEC32505"/>
    <w:rsid w:val="006F0CE1"/>
  </w:style>
  <w:style w:type="paragraph" w:customStyle="1" w:styleId="11B2D840F8D34A09BA1F716460ADA21D">
    <w:name w:val="11B2D840F8D34A09BA1F716460ADA21D"/>
    <w:rsid w:val="006F0CE1"/>
  </w:style>
  <w:style w:type="paragraph" w:customStyle="1" w:styleId="815EAF34BFA940848B3EC40AB8EA8411">
    <w:name w:val="815EAF34BFA940848B3EC40AB8EA8411"/>
    <w:rsid w:val="006F0CE1"/>
  </w:style>
  <w:style w:type="paragraph" w:customStyle="1" w:styleId="A873276059A442049B48F96F83A2606C">
    <w:name w:val="A873276059A442049B48F96F83A2606C"/>
    <w:rsid w:val="006F0CE1"/>
  </w:style>
  <w:style w:type="paragraph" w:customStyle="1" w:styleId="4B4B20242CB04BCC9AD1A9E391FC465C">
    <w:name w:val="4B4B20242CB04BCC9AD1A9E391FC465C"/>
    <w:rsid w:val="006F0CE1"/>
  </w:style>
  <w:style w:type="paragraph" w:customStyle="1" w:styleId="5534EA36D2AB498B9618217B095C1815">
    <w:name w:val="5534EA36D2AB498B9618217B095C1815"/>
    <w:rsid w:val="006F0CE1"/>
  </w:style>
  <w:style w:type="paragraph" w:customStyle="1" w:styleId="8F041B61A677497190839D3284C998D0">
    <w:name w:val="8F041B61A677497190839D3284C998D0"/>
    <w:rsid w:val="006F0CE1"/>
  </w:style>
  <w:style w:type="paragraph" w:customStyle="1" w:styleId="53CA2D28F1E84C00B6482039C010F024">
    <w:name w:val="53CA2D28F1E84C00B6482039C010F024"/>
    <w:rsid w:val="006F0CE1"/>
  </w:style>
  <w:style w:type="paragraph" w:customStyle="1" w:styleId="185DD01B9D63445489D1A1336D4A3F61">
    <w:name w:val="185DD01B9D63445489D1A1336D4A3F61"/>
    <w:rsid w:val="006F0CE1"/>
  </w:style>
  <w:style w:type="paragraph" w:customStyle="1" w:styleId="19E92BAF3CB6401B9D3D6C860521A6EB">
    <w:name w:val="19E92BAF3CB6401B9D3D6C860521A6EB"/>
    <w:rsid w:val="006F0CE1"/>
  </w:style>
  <w:style w:type="paragraph" w:customStyle="1" w:styleId="489A3429E9A44B55907775DF0E3052D2">
    <w:name w:val="489A3429E9A44B55907775DF0E3052D2"/>
    <w:rsid w:val="006F0CE1"/>
  </w:style>
  <w:style w:type="paragraph" w:customStyle="1" w:styleId="D7A9FBFD40EA4BBCA7FBD0AB27D73BF3">
    <w:name w:val="D7A9FBFD40EA4BBCA7FBD0AB27D73BF3"/>
    <w:rsid w:val="006F0CE1"/>
  </w:style>
  <w:style w:type="paragraph" w:customStyle="1" w:styleId="8D3B83D6DE374254A1435BB6C039EB58">
    <w:name w:val="8D3B83D6DE374254A1435BB6C039EB58"/>
    <w:rsid w:val="006F0CE1"/>
  </w:style>
  <w:style w:type="paragraph" w:customStyle="1" w:styleId="6F4489B1832C432192721DAE3E6660F5">
    <w:name w:val="6F4489B1832C432192721DAE3E6660F5"/>
    <w:rsid w:val="006F0CE1"/>
  </w:style>
  <w:style w:type="paragraph" w:customStyle="1" w:styleId="B2FA487C83484F9980605D83BA88ECD7">
    <w:name w:val="B2FA487C83484F9980605D83BA88ECD7"/>
    <w:rsid w:val="006F0CE1"/>
  </w:style>
  <w:style w:type="paragraph" w:customStyle="1" w:styleId="FF799543D6294705B0E5D04253D35354">
    <w:name w:val="FF799543D6294705B0E5D04253D35354"/>
    <w:rsid w:val="006F0CE1"/>
  </w:style>
  <w:style w:type="paragraph" w:customStyle="1" w:styleId="2CA51672F8204BCEA613B4C16FB7E8C5">
    <w:name w:val="2CA51672F8204BCEA613B4C16FB7E8C5"/>
    <w:rsid w:val="006F0CE1"/>
  </w:style>
  <w:style w:type="paragraph" w:customStyle="1" w:styleId="1B5D40A71B854E5684A4644277BF80B3">
    <w:name w:val="1B5D40A71B854E5684A4644277BF80B3"/>
    <w:rsid w:val="006F0CE1"/>
  </w:style>
  <w:style w:type="paragraph" w:customStyle="1" w:styleId="B0A5C2A0337049028674805566A1E140">
    <w:name w:val="B0A5C2A0337049028674805566A1E140"/>
    <w:rsid w:val="006F0CE1"/>
  </w:style>
  <w:style w:type="paragraph" w:customStyle="1" w:styleId="833ADBE2E1E742FF944F37465FF16EF1">
    <w:name w:val="833ADBE2E1E742FF944F37465FF16EF1"/>
    <w:rsid w:val="006F0CE1"/>
  </w:style>
  <w:style w:type="paragraph" w:customStyle="1" w:styleId="85A45795CA464C1EA1957A0EF30C03EA">
    <w:name w:val="85A45795CA464C1EA1957A0EF30C03EA"/>
    <w:rsid w:val="006F0CE1"/>
  </w:style>
  <w:style w:type="paragraph" w:customStyle="1" w:styleId="236643A2894B4C90A2753A706CDA8013">
    <w:name w:val="236643A2894B4C90A2753A706CDA8013"/>
    <w:rsid w:val="006F0CE1"/>
  </w:style>
  <w:style w:type="paragraph" w:customStyle="1" w:styleId="52A744AA5D944BB7A3BB6197F1C89C00">
    <w:name w:val="52A744AA5D944BB7A3BB6197F1C89C00"/>
    <w:rsid w:val="006F0CE1"/>
  </w:style>
  <w:style w:type="paragraph" w:customStyle="1" w:styleId="F11F990979D142E4B4779808072A85DF">
    <w:name w:val="F11F990979D142E4B4779808072A85DF"/>
    <w:rsid w:val="006F0CE1"/>
  </w:style>
  <w:style w:type="paragraph" w:customStyle="1" w:styleId="626543CC318F4ED4AF5FE0D7791632F0">
    <w:name w:val="626543CC318F4ED4AF5FE0D7791632F0"/>
    <w:rsid w:val="006F0CE1"/>
  </w:style>
  <w:style w:type="paragraph" w:customStyle="1" w:styleId="8F251D468F684BB9BFF6BE3FEC32FAF8">
    <w:name w:val="8F251D468F684BB9BFF6BE3FEC32FAF8"/>
    <w:rsid w:val="006F0CE1"/>
  </w:style>
  <w:style w:type="paragraph" w:customStyle="1" w:styleId="71C9F0CB2E5D44AAB49700F562E00353">
    <w:name w:val="71C9F0CB2E5D44AAB49700F562E00353"/>
    <w:rsid w:val="006F0CE1"/>
  </w:style>
  <w:style w:type="paragraph" w:customStyle="1" w:styleId="74E59BAD91754A52BC746062A0679362">
    <w:name w:val="74E59BAD91754A52BC746062A0679362"/>
    <w:rsid w:val="006F0CE1"/>
  </w:style>
  <w:style w:type="paragraph" w:customStyle="1" w:styleId="03983D1837AA4A6CAAC8A52CFFEEB94B">
    <w:name w:val="03983D1837AA4A6CAAC8A52CFFEEB94B"/>
    <w:rsid w:val="006F0CE1"/>
  </w:style>
  <w:style w:type="paragraph" w:customStyle="1" w:styleId="9649AC52BF28440C9E41449B9F4DF780">
    <w:name w:val="9649AC52BF28440C9E41449B9F4DF780"/>
    <w:rsid w:val="006F0CE1"/>
  </w:style>
  <w:style w:type="paragraph" w:customStyle="1" w:styleId="D02634829C3A428EB865D23411B0BC8E">
    <w:name w:val="D02634829C3A428EB865D23411B0BC8E"/>
    <w:rsid w:val="006F0CE1"/>
  </w:style>
  <w:style w:type="paragraph" w:customStyle="1" w:styleId="556BFBC462154365BC42BA67214687C0">
    <w:name w:val="556BFBC462154365BC42BA67214687C0"/>
    <w:rsid w:val="006F0CE1"/>
  </w:style>
  <w:style w:type="paragraph" w:customStyle="1" w:styleId="C1E497A48D864E6B86E85388987D9DC2">
    <w:name w:val="C1E497A48D864E6B86E85388987D9DC2"/>
    <w:rsid w:val="006F0CE1"/>
  </w:style>
  <w:style w:type="paragraph" w:customStyle="1" w:styleId="9169897CF5E14EE7AF77531397B5C616">
    <w:name w:val="9169897CF5E14EE7AF77531397B5C616"/>
    <w:rsid w:val="006F0CE1"/>
  </w:style>
  <w:style w:type="paragraph" w:customStyle="1" w:styleId="0F4126167B64455E898BEB30B3E31900">
    <w:name w:val="0F4126167B64455E898BEB30B3E31900"/>
    <w:rsid w:val="006F0CE1"/>
  </w:style>
  <w:style w:type="paragraph" w:customStyle="1" w:styleId="D4BC488A37B94360BD1D0EB86C1DA638">
    <w:name w:val="D4BC488A37B94360BD1D0EB86C1DA638"/>
    <w:rsid w:val="006F0CE1"/>
  </w:style>
  <w:style w:type="paragraph" w:customStyle="1" w:styleId="3BEA97FA7DE84330816C8FC345F60032">
    <w:name w:val="3BEA97FA7DE84330816C8FC345F60032"/>
    <w:rsid w:val="006F0CE1"/>
  </w:style>
  <w:style w:type="paragraph" w:customStyle="1" w:styleId="3E8AD40FA1DF490489B8BA637F4DBF2C">
    <w:name w:val="3E8AD40FA1DF490489B8BA637F4DBF2C"/>
    <w:rsid w:val="006F0CE1"/>
  </w:style>
  <w:style w:type="paragraph" w:customStyle="1" w:styleId="23F4793C35A5490E9A87C247FEC4FED8">
    <w:name w:val="23F4793C35A5490E9A87C247FEC4FED8"/>
    <w:rsid w:val="006F0CE1"/>
  </w:style>
  <w:style w:type="paragraph" w:customStyle="1" w:styleId="AB6E43927D8844B2A8F413FBB1CA0661">
    <w:name w:val="AB6E43927D8844B2A8F413FBB1CA0661"/>
    <w:rsid w:val="006F0CE1"/>
  </w:style>
  <w:style w:type="paragraph" w:customStyle="1" w:styleId="1E217C5E31B84232A57C8D6F873BBB7D">
    <w:name w:val="1E217C5E31B84232A57C8D6F873BBB7D"/>
    <w:rsid w:val="006F0CE1"/>
  </w:style>
  <w:style w:type="paragraph" w:customStyle="1" w:styleId="E4E5F177BBF342B3B7F2C030EE420BE1">
    <w:name w:val="E4E5F177BBF342B3B7F2C030EE420BE1"/>
    <w:rsid w:val="006F0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6DFB-2961-42A9-BB0B-608B84A8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13</TotalTime>
  <Pages>3</Pages>
  <Words>678</Words>
  <Characters>3810</Characters>
  <Application>Microsoft Office Word</Application>
  <DocSecurity>0</DocSecurity>
  <Lines>181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2016-03-06T04:19:00Z</dcterms:created>
  <dcterms:modified xsi:type="dcterms:W3CDTF">2016-03-31T10:28:00Z</dcterms:modified>
</cp:coreProperties>
</file>