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4B657B"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698080E0" wp14:editId="01DD037F">
                <wp:simplePos x="0" y="0"/>
                <wp:positionH relativeFrom="column">
                  <wp:posOffset>-632460</wp:posOffset>
                </wp:positionH>
                <wp:positionV relativeFrom="paragraph">
                  <wp:posOffset>1188085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93.5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4B657B">
        <w:rPr>
          <w:b/>
          <w:noProof/>
          <w:color w:val="31849B" w:themeColor="accent5" w:themeShade="BF"/>
          <w:sz w:val="48"/>
          <w:szCs w:val="48"/>
        </w:rPr>
        <mc:AlternateContent>
          <mc:Choice Requires="wps">
            <w:drawing>
              <wp:anchor distT="0" distB="0" distL="114300" distR="114300" simplePos="0" relativeHeight="251704320" behindDoc="0" locked="0" layoutInCell="1" allowOverlap="1" wp14:anchorId="7E111E5C" wp14:editId="71C6A4FB">
                <wp:simplePos x="0" y="0"/>
                <wp:positionH relativeFrom="column">
                  <wp:align>center</wp:align>
                </wp:positionH>
                <wp:positionV relativeFrom="paragraph">
                  <wp:posOffset>0</wp:posOffset>
                </wp:positionV>
                <wp:extent cx="2374265" cy="1501140"/>
                <wp:effectExtent l="0" t="0" r="889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01140"/>
                        </a:xfrm>
                        <a:prstGeom prst="rect">
                          <a:avLst/>
                        </a:prstGeom>
                        <a:solidFill>
                          <a:srgbClr val="FFFFFF"/>
                        </a:solidFill>
                        <a:ln w="9525">
                          <a:noFill/>
                          <a:miter lim="800000"/>
                          <a:headEnd/>
                          <a:tailEnd/>
                        </a:ln>
                      </wps:spPr>
                      <wps:txbx>
                        <w:txbxContent>
                          <w:p w:rsidR="004B657B" w:rsidRDefault="004B657B" w:rsidP="004B657B">
                            <w:pPr>
                              <w:jc w:val="center"/>
                              <w:rPr>
                                <w:rFonts w:asciiTheme="majorHAnsi" w:hAnsiTheme="majorHAnsi"/>
                                <w:b/>
                                <w:sz w:val="40"/>
                                <w:szCs w:val="40"/>
                              </w:rPr>
                            </w:pPr>
                            <w:r w:rsidRPr="004B657B">
                              <w:rPr>
                                <w:rFonts w:asciiTheme="majorHAnsi" w:hAnsiTheme="majorHAnsi"/>
                                <w:b/>
                                <w:sz w:val="40"/>
                                <w:szCs w:val="40"/>
                              </w:rPr>
                              <w:t xml:space="preserve">Sun Protection Policy </w:t>
                            </w:r>
                          </w:p>
                          <w:p w:rsidR="004B657B" w:rsidRPr="0089668D" w:rsidRDefault="004B657B" w:rsidP="004B657B">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4B657B" w:rsidRPr="004B657B" w:rsidRDefault="004B657B" w:rsidP="004B657B">
                            <w:pPr>
                              <w:jc w:val="center"/>
                              <w:rPr>
                                <w:rFonts w:asciiTheme="majorHAnsi" w:hAnsiTheme="majorHAnsi"/>
                                <w:b/>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8.2pt;z-index:2517043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" stroked="f">
                <v:textbox>
                  <w:txbxContent>
                    <w:p w:rsidR="004B657B" w:rsidRDefault="004B657B" w:rsidP="004B657B">
                      <w:pPr>
                        <w:jc w:val="center"/>
                        <w:rPr>
                          <w:rFonts w:asciiTheme="majorHAnsi" w:hAnsiTheme="majorHAnsi"/>
                          <w:b/>
                          <w:sz w:val="40"/>
                          <w:szCs w:val="40"/>
                        </w:rPr>
                      </w:pPr>
                      <w:r w:rsidRPr="004B657B">
                        <w:rPr>
                          <w:rFonts w:asciiTheme="majorHAnsi" w:hAnsiTheme="majorHAnsi"/>
                          <w:b/>
                          <w:sz w:val="40"/>
                          <w:szCs w:val="40"/>
                        </w:rPr>
                        <w:t xml:space="preserve">Sun Protection Policy </w:t>
                      </w:r>
                    </w:p>
                    <w:p w:rsidR="004B657B" w:rsidRPr="0089668D" w:rsidRDefault="004B657B" w:rsidP="004B657B">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4B657B" w:rsidRPr="004B657B" w:rsidRDefault="004B657B" w:rsidP="004B657B">
                      <w:pPr>
                        <w:jc w:val="center"/>
                        <w:rPr>
                          <w:rFonts w:asciiTheme="majorHAnsi" w:hAnsiTheme="majorHAnsi"/>
                          <w:b/>
                          <w:sz w:val="40"/>
                          <w:szCs w:val="40"/>
                        </w:rPr>
                      </w:pPr>
                    </w:p>
                  </w:txbxContent>
                </v:textbox>
              </v:shape>
            </w:pict>
          </mc:Fallback>
        </mc:AlternateContent>
      </w:r>
      <w:r>
        <w:rPr>
          <w:b/>
          <w:noProof/>
          <w:color w:val="31849B" w:themeColor="accent5" w:themeShade="BF"/>
          <w:sz w:val="48"/>
          <w:szCs w:val="48"/>
        </w:rPr>
        <w:drawing>
          <wp:inline distT="0" distB="0" distL="0" distR="0" wp14:anchorId="6CB4313C" wp14:editId="57D1B4F8">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B457C7">
        <w:rPr>
          <w:noProof/>
        </w:rPr>
        <mc:AlternateContent>
          <mc:Choice Requires="wps">
            <w:drawing>
              <wp:anchor distT="0" distB="0" distL="114300" distR="114300" simplePos="0" relativeHeight="251677696" behindDoc="0" locked="0" layoutInCell="1" allowOverlap="1" wp14:anchorId="231876C5" wp14:editId="7C9133E3">
                <wp:simplePos x="0" y="0"/>
                <wp:positionH relativeFrom="column">
                  <wp:posOffset>5124450</wp:posOffset>
                </wp:positionH>
                <wp:positionV relativeFrom="paragraph">
                  <wp:posOffset>-76200</wp:posOffset>
                </wp:positionV>
                <wp:extent cx="1609725" cy="514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43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653D1C" w:rsidRPr="00DA639B">
                                  <w:rPr>
                                    <w:b/>
                                    <w:smallCaps/>
                                    <w:color w:val="A6A6A6" w:themeColor="background1" w:themeShade="A6"/>
                                    <w:highlight w:val="lightGray"/>
                                  </w:rPr>
                                  <w:t>0</w:t>
                                </w:r>
                                <w:r w:rsidR="00E72663">
                                  <w:rPr>
                                    <w:b/>
                                    <w:smallCaps/>
                                    <w:color w:val="A6A6A6" w:themeColor="background1" w:themeShade="A6"/>
                                    <w:highlight w:val="lightGray"/>
                                  </w:rPr>
                                  <w:t>24</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E72663">
                              <w:rPr>
                                <w:sz w:val="20"/>
                              </w:rPr>
                              <w:t>1</w:t>
                            </w:r>
                            <w:r w:rsidR="004B657B">
                              <w:rPr>
                                <w:sz w:val="20"/>
                              </w:rPr>
                              <w:t>-Q1</w:t>
                            </w:r>
                            <w:r w:rsidR="00E72663">
                              <w:rPr>
                                <w:sz w:val="20"/>
                              </w:rPr>
                              <w:t xml:space="preserve"> 1.</w:t>
                            </w:r>
                            <w:r w:rsidR="004B657B">
                              <w:rPr>
                                <w:sz w:val="20"/>
                              </w:rPr>
                              <w:t>3</w:t>
                            </w:r>
                            <w:r>
                              <w:rPr>
                                <w:sz w:val="20"/>
                              </w:rPr>
                              <w:t>.201</w:t>
                            </w:r>
                            <w:r w:rsidR="004B657B">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hkIwIAACQ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" stroked="f">
                <v:textbo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653D1C" w:rsidRPr="00DA639B">
                            <w:rPr>
                              <w:b/>
                              <w:smallCaps/>
                              <w:color w:val="A6A6A6" w:themeColor="background1" w:themeShade="A6"/>
                              <w:highlight w:val="lightGray"/>
                            </w:rPr>
                            <w:t>0</w:t>
                          </w:r>
                          <w:r w:rsidR="00E72663">
                            <w:rPr>
                              <w:b/>
                              <w:smallCaps/>
                              <w:color w:val="A6A6A6" w:themeColor="background1" w:themeShade="A6"/>
                              <w:highlight w:val="lightGray"/>
                            </w:rPr>
                            <w:t>24</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E72663">
                        <w:rPr>
                          <w:sz w:val="20"/>
                        </w:rPr>
                        <w:t>1</w:t>
                      </w:r>
                      <w:r w:rsidR="004B657B">
                        <w:rPr>
                          <w:sz w:val="20"/>
                        </w:rPr>
                        <w:t>-Q1</w:t>
                      </w:r>
                      <w:r w:rsidR="00E72663">
                        <w:rPr>
                          <w:sz w:val="20"/>
                        </w:rPr>
                        <w:t xml:space="preserve"> 1.</w:t>
                      </w:r>
                      <w:r w:rsidR="004B657B">
                        <w:rPr>
                          <w:sz w:val="20"/>
                        </w:rPr>
                        <w:t>3</w:t>
                      </w:r>
                      <w:r>
                        <w:rPr>
                          <w:sz w:val="20"/>
                        </w:rPr>
                        <w:t>.201</w:t>
                      </w:r>
                      <w:r w:rsidR="004B657B">
                        <w:rPr>
                          <w:sz w:val="20"/>
                        </w:rPr>
                        <w:t>6</w:t>
                      </w:r>
                    </w:p>
                  </w:txbxContent>
                </v:textbox>
              </v:shape>
            </w:pict>
          </mc:Fallback>
        </mc:AlternateContent>
      </w:r>
    </w:p>
    <w:p w:rsidR="0006157D" w:rsidRPr="004B657B" w:rsidRDefault="00A61CEE" w:rsidP="0006157D">
      <w:pPr>
        <w:spacing w:after="0" w:line="240" w:lineRule="auto"/>
        <w:rPr>
          <w:b/>
          <w:color w:val="31849B" w:themeColor="accent5" w:themeShade="BF"/>
          <w:sz w:val="48"/>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518"/>
        <w:gridCol w:w="2835"/>
        <w:gridCol w:w="2660"/>
        <w:gridCol w:w="2395"/>
        <w:gridCol w:w="33"/>
      </w:tblGrid>
      <w:tr w:rsidR="00E057C4" w:rsidTr="00E72663">
        <w:trPr>
          <w:trHeight w:val="2500"/>
        </w:trPr>
        <w:tc>
          <w:tcPr>
            <w:tcW w:w="2518" w:type="dxa"/>
          </w:tcPr>
          <w:p w:rsidR="00E057C4" w:rsidRPr="00E37EDF" w:rsidRDefault="00E72663"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p w:rsidR="00E057C4" w:rsidRPr="00E37EDF" w:rsidRDefault="00E057C4" w:rsidP="003C1B33">
            <w:pPr>
              <w:rPr>
                <w:color w:val="31849B" w:themeColor="accent5" w:themeShade="BF"/>
                <w:sz w:val="32"/>
                <w:szCs w:val="32"/>
              </w:rPr>
            </w:pPr>
          </w:p>
        </w:tc>
        <w:tc>
          <w:tcPr>
            <w:tcW w:w="7923" w:type="dxa"/>
            <w:gridSpan w:val="4"/>
          </w:tcPr>
          <w:p w:rsidR="00E72663" w:rsidRPr="005B3A55" w:rsidRDefault="00E72663" w:rsidP="00E72663">
            <w:pPr>
              <w:pStyle w:val="Pa5"/>
              <w:spacing w:before="100" w:after="40"/>
              <w:rPr>
                <w:rFonts w:asciiTheme="minorHAnsi" w:hAnsiTheme="minorHAnsi" w:cs="Helvetica 45 Light"/>
              </w:rPr>
            </w:pPr>
            <w:r w:rsidRPr="005B3A55">
              <w:rPr>
                <w:rFonts w:asciiTheme="minorHAnsi" w:hAnsiTheme="minorHAnsi" w:cs="Helvetica 45 Light"/>
              </w:rPr>
              <w:t xml:space="preserve">Workers who spend all or part of the day outdoors have a higher than average risk of skin cancer. </w:t>
            </w:r>
          </w:p>
          <w:p w:rsidR="00E057C4" w:rsidRPr="00E72663" w:rsidRDefault="00367286" w:rsidP="00E72663">
            <w:pPr>
              <w:widowControl w:val="0"/>
              <w:rPr>
                <w:rFonts w:ascii="Garamond" w:hAnsi="Garamond"/>
                <w:sz w:val="20"/>
                <w:szCs w:val="20"/>
              </w:rPr>
            </w:pPr>
            <w:sdt>
              <w:sdtPr>
                <w:rPr>
                  <w:rFonts w:cs="Helvetica 45 Light"/>
                  <w:sz w:val="24"/>
                  <w:highlight w:val="lightGray"/>
                </w:rPr>
                <w:id w:val="31544082"/>
                <w:placeholder>
                  <w:docPart w:val="C7795A7A8F92465CAF157591D9C02840"/>
                </w:placeholder>
                <w:text/>
              </w:sdtPr>
              <w:sdtEndPr/>
              <w:sdtContent>
                <w:r w:rsidR="004B657B">
                  <w:rPr>
                    <w:rFonts w:cs="Helvetica 45 Light"/>
                    <w:sz w:val="24"/>
                    <w:highlight w:val="lightGray"/>
                  </w:rPr>
                  <w:t>XYZ Community Group</w:t>
                </w:r>
              </w:sdtContent>
            </w:sdt>
            <w:r w:rsidR="00E72663" w:rsidRPr="0092154F">
              <w:rPr>
                <w:rFonts w:cs="Helvetica 45 Light"/>
                <w:sz w:val="24"/>
              </w:rPr>
              <w:t xml:space="preserve"> </w:t>
            </w:r>
            <w:r w:rsidR="00E72663" w:rsidRPr="005B3A55">
              <w:rPr>
                <w:rFonts w:cs="Helvetica 45 Light"/>
                <w:sz w:val="24"/>
                <w:szCs w:val="24"/>
              </w:rPr>
              <w:t xml:space="preserve">has an obligation under the </w:t>
            </w:r>
            <w:r w:rsidR="00E72663" w:rsidRPr="00846EAC">
              <w:rPr>
                <w:rFonts w:cs="Helvetica 45 Light"/>
                <w:i/>
                <w:sz w:val="24"/>
                <w:szCs w:val="24"/>
              </w:rPr>
              <w:t>Work Health and Safety Act 2011</w:t>
            </w:r>
            <w:r w:rsidR="00E72663" w:rsidRPr="005B3A55">
              <w:rPr>
                <w:rFonts w:cs="Helvetica 45 Light"/>
                <w:sz w:val="24"/>
                <w:szCs w:val="24"/>
              </w:rPr>
              <w:t xml:space="preserve"> (</w:t>
            </w:r>
            <w:r w:rsidR="00846EAC">
              <w:rPr>
                <w:rFonts w:cs="Helvetica 45 Light"/>
                <w:sz w:val="24"/>
                <w:szCs w:val="24"/>
              </w:rPr>
              <w:t>QLD</w:t>
            </w:r>
            <w:r w:rsidR="00E72663" w:rsidRPr="005B3A55">
              <w:rPr>
                <w:rFonts w:cs="Helvetica 45 Light"/>
                <w:sz w:val="24"/>
                <w:szCs w:val="24"/>
              </w:rPr>
              <w:t xml:space="preserve">) to ensure that the health and safety of workers and </w:t>
            </w:r>
            <w:r w:rsidR="00E72663" w:rsidRPr="00E72663">
              <w:rPr>
                <w:rFonts w:cs="Helvetica 45 Light"/>
              </w:rPr>
              <w:t>volunteers</w:t>
            </w:r>
            <w:r w:rsidR="00E72663" w:rsidRPr="005B3A55">
              <w:rPr>
                <w:rFonts w:cs="Helvetica 45 Light"/>
                <w:sz w:val="24"/>
                <w:szCs w:val="24"/>
              </w:rPr>
              <w:t xml:space="preserve"> is not put at risk from the work being carried out. This obligation includes taking proper steps to reduce the known health risks associated with exposure to UV radiation for outdoor workers</w:t>
            </w:r>
            <w:r w:rsidR="00E72663" w:rsidRPr="00E72663">
              <w:rPr>
                <w:rFonts w:cs="Helvetica 45 Light"/>
              </w:rPr>
              <w:t xml:space="preserve"> and outdoor events</w:t>
            </w:r>
            <w:r w:rsidR="00E72663" w:rsidRPr="005B3A55">
              <w:rPr>
                <w:rFonts w:cs="Helvetica 45 Light"/>
                <w:sz w:val="24"/>
                <w:szCs w:val="24"/>
              </w:rPr>
              <w:t xml:space="preserve">. </w:t>
            </w:r>
          </w:p>
          <w:p w:rsidR="00E057C4" w:rsidRPr="00E72663" w:rsidRDefault="00E057C4" w:rsidP="003C1B33">
            <w:pPr>
              <w:widowControl w:val="0"/>
              <w:rPr>
                <w:sz w:val="24"/>
                <w:szCs w:val="24"/>
              </w:rPr>
            </w:pPr>
            <w:r w:rsidRPr="00E72663">
              <w:t> </w:t>
            </w:r>
          </w:p>
        </w:tc>
      </w:tr>
      <w:tr w:rsidR="00E72663" w:rsidTr="00E72663">
        <w:trPr>
          <w:trHeight w:val="1275"/>
        </w:trPr>
        <w:tc>
          <w:tcPr>
            <w:tcW w:w="2518" w:type="dxa"/>
          </w:tcPr>
          <w:p w:rsidR="00E72663" w:rsidRDefault="00E72663" w:rsidP="003C1B33">
            <w:pPr>
              <w:widowControl w:val="0"/>
              <w:jc w:val="right"/>
              <w:rPr>
                <w:rFonts w:ascii="Calibri" w:hAnsi="Calibri"/>
                <w:b/>
                <w:bCs/>
                <w:smallCaps/>
                <w:color w:val="2C7A1A"/>
                <w:sz w:val="32"/>
                <w:szCs w:val="32"/>
              </w:rPr>
            </w:pPr>
            <w:r>
              <w:rPr>
                <w:rFonts w:ascii="Calibri" w:hAnsi="Calibri"/>
                <w:b/>
                <w:bCs/>
                <w:smallCaps/>
                <w:color w:val="2C7A1A"/>
                <w:sz w:val="32"/>
                <w:szCs w:val="32"/>
              </w:rPr>
              <w:t>Aims</w:t>
            </w:r>
          </w:p>
        </w:tc>
        <w:tc>
          <w:tcPr>
            <w:tcW w:w="7923" w:type="dxa"/>
            <w:gridSpan w:val="4"/>
          </w:tcPr>
          <w:p w:rsidR="00E72663" w:rsidRPr="00E72663" w:rsidRDefault="00E72663" w:rsidP="00E72663">
            <w:pPr>
              <w:widowControl w:val="0"/>
              <w:rPr>
                <w:rFonts w:ascii="Calibri" w:hAnsi="Calibri"/>
                <w:sz w:val="24"/>
                <w:szCs w:val="24"/>
              </w:rPr>
            </w:pPr>
            <w:r w:rsidRPr="00E72663">
              <w:rPr>
                <w:rFonts w:cs="Helvetica 45 Light"/>
                <w:sz w:val="24"/>
              </w:rPr>
              <w:t xml:space="preserve">This policy aims to ensure all volunteers, community members and employees are protected from the harmful effects of the sun throughout the year, and that </w:t>
            </w:r>
            <w:sdt>
              <w:sdtPr>
                <w:rPr>
                  <w:rFonts w:cs="Helvetica 45 Light"/>
                  <w:sz w:val="24"/>
                  <w:highlight w:val="lightGray"/>
                </w:rPr>
                <w:id w:val="-1046832132"/>
                <w:placeholder>
                  <w:docPart w:val="D978307A489442CB8A3FE47A819B981A"/>
                </w:placeholder>
                <w:text/>
              </w:sdtPr>
              <w:sdtEndPr/>
              <w:sdtContent>
                <w:r w:rsidR="004B657B">
                  <w:rPr>
                    <w:rFonts w:cs="Helvetica 45 Light"/>
                    <w:sz w:val="24"/>
                    <w:highlight w:val="lightGray"/>
                  </w:rPr>
                  <w:t>XYZ Community Group</w:t>
                </w:r>
              </w:sdtContent>
            </w:sdt>
            <w:r w:rsidRPr="00E72663">
              <w:rPr>
                <w:rFonts w:cs="Helvetica 45 Light"/>
                <w:sz w:val="24"/>
              </w:rPr>
              <w:t xml:space="preserve"> provides events </w:t>
            </w:r>
            <w:r>
              <w:rPr>
                <w:rFonts w:cs="Helvetica 45 Light"/>
                <w:sz w:val="24"/>
              </w:rPr>
              <w:t xml:space="preserve">which adhere to </w:t>
            </w:r>
            <w:r w:rsidRPr="00E72663">
              <w:rPr>
                <w:rFonts w:cs="Helvetica 45 Light"/>
                <w:sz w:val="24"/>
              </w:rPr>
              <w:t>sun safety practices.</w:t>
            </w:r>
          </w:p>
        </w:tc>
      </w:tr>
      <w:tr w:rsidR="00E057C4" w:rsidTr="0092154F">
        <w:trPr>
          <w:trHeight w:val="7520"/>
        </w:trPr>
        <w:tc>
          <w:tcPr>
            <w:tcW w:w="2518"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7923" w:type="dxa"/>
            <w:gridSpan w:val="4"/>
          </w:tcPr>
          <w:p w:rsidR="00E72663" w:rsidRPr="008F0CDA" w:rsidRDefault="00367286" w:rsidP="00E72663">
            <w:pPr>
              <w:pStyle w:val="Default"/>
              <w:spacing w:before="160" w:after="160" w:line="20" w:lineRule="atLeast"/>
              <w:rPr>
                <w:rFonts w:asciiTheme="minorHAnsi" w:hAnsiTheme="minorHAnsi"/>
              </w:rPr>
            </w:pPr>
            <w:sdt>
              <w:sdtPr>
                <w:rPr>
                  <w:rFonts w:asciiTheme="minorHAnsi" w:hAnsiTheme="minorHAnsi" w:cs="Helvetica 45 Light"/>
                  <w:color w:val="221E1F"/>
                  <w:highlight w:val="lightGray"/>
                </w:rPr>
                <w:id w:val="-1232616965"/>
                <w:placeholder>
                  <w:docPart w:val="496FDB18449947C1AE7E366314E903B5"/>
                </w:placeholder>
                <w:text/>
              </w:sdtPr>
              <w:sdtEndPr/>
              <w:sdtContent>
                <w:r w:rsidR="004B657B">
                  <w:rPr>
                    <w:rFonts w:asciiTheme="minorHAnsi" w:hAnsiTheme="minorHAnsi" w:cs="Helvetica 45 Light"/>
                    <w:color w:val="221E1F"/>
                    <w:highlight w:val="lightGray"/>
                  </w:rPr>
                  <w:t>XYZ Community Group</w:t>
                </w:r>
              </w:sdtContent>
            </w:sdt>
            <w:r w:rsidR="00E72663" w:rsidRPr="008F0CDA">
              <w:rPr>
                <w:rFonts w:asciiTheme="minorHAnsi" w:hAnsiTheme="minorHAnsi" w:cs="Helvetica 45 Light"/>
                <w:color w:val="221E1F"/>
              </w:rPr>
              <w:t xml:space="preserve"> has a duty of care to provide a safe environment for everyone involved in </w:t>
            </w:r>
            <w:r w:rsidR="00E72663">
              <w:rPr>
                <w:rFonts w:asciiTheme="minorHAnsi" w:hAnsiTheme="minorHAnsi" w:cs="Helvetica 45 Light"/>
                <w:color w:val="221E1F"/>
              </w:rPr>
              <w:t>Landcare</w:t>
            </w:r>
            <w:r w:rsidR="00E72663" w:rsidRPr="008F0CDA">
              <w:rPr>
                <w:rFonts w:asciiTheme="minorHAnsi" w:hAnsiTheme="minorHAnsi" w:cs="Helvetica 45 Light"/>
                <w:color w:val="221E1F"/>
              </w:rPr>
              <w:t xml:space="preserve"> activities</w:t>
            </w:r>
            <w:r w:rsidR="00E72663">
              <w:rPr>
                <w:rFonts w:asciiTheme="minorHAnsi" w:hAnsiTheme="minorHAnsi" w:cs="Helvetica 45 Light"/>
                <w:color w:val="221E1F"/>
              </w:rPr>
              <w:t xml:space="preserve">, including </w:t>
            </w:r>
            <w:r w:rsidR="00E72663" w:rsidRPr="008F0CDA">
              <w:rPr>
                <w:rFonts w:asciiTheme="minorHAnsi" w:hAnsiTheme="minorHAnsi" w:cs="Helvetica 45 Light"/>
                <w:color w:val="221E1F"/>
              </w:rPr>
              <w:t xml:space="preserve">a safe environment </w:t>
            </w:r>
            <w:r w:rsidR="00E72663">
              <w:rPr>
                <w:rFonts w:asciiTheme="minorHAnsi" w:hAnsiTheme="minorHAnsi" w:cs="Helvetica 45 Light"/>
                <w:color w:val="221E1F"/>
              </w:rPr>
              <w:t>to protect</w:t>
            </w:r>
            <w:r w:rsidR="00E72663" w:rsidRPr="008F0CDA">
              <w:rPr>
                <w:rFonts w:asciiTheme="minorHAnsi" w:hAnsiTheme="minorHAnsi" w:cs="Helvetica 45 Light"/>
                <w:color w:val="221E1F"/>
              </w:rPr>
              <w:t xml:space="preserve"> people from the harmful effects of UV radiation. </w:t>
            </w:r>
          </w:p>
          <w:p w:rsidR="00E72663" w:rsidRDefault="00367286" w:rsidP="00E72663">
            <w:pPr>
              <w:pStyle w:val="Pa5"/>
              <w:spacing w:before="100" w:after="160" w:line="20" w:lineRule="atLeast"/>
              <w:rPr>
                <w:rFonts w:asciiTheme="minorHAnsi" w:hAnsiTheme="minorHAnsi" w:cs="Helvetica 45 Light"/>
                <w:color w:val="221E1F"/>
              </w:rPr>
            </w:pPr>
            <w:sdt>
              <w:sdtPr>
                <w:rPr>
                  <w:rFonts w:asciiTheme="minorHAnsi" w:hAnsiTheme="minorHAnsi" w:cs="Helvetica 45 Light"/>
                  <w:color w:val="221E1F"/>
                  <w:highlight w:val="lightGray"/>
                </w:rPr>
                <w:id w:val="-522088735"/>
                <w:placeholder>
                  <w:docPart w:val="CD2BA531C66D460C82A7F18AE7C6B05D"/>
                </w:placeholder>
                <w:text/>
              </w:sdtPr>
              <w:sdtEndPr/>
              <w:sdtContent>
                <w:r w:rsidR="004B657B">
                  <w:rPr>
                    <w:rFonts w:asciiTheme="minorHAnsi" w:hAnsiTheme="minorHAnsi" w:cs="Helvetica 45 Light"/>
                    <w:color w:val="221E1F"/>
                    <w:highlight w:val="lightGray"/>
                  </w:rPr>
                  <w:t>XYZ Community Group</w:t>
                </w:r>
              </w:sdtContent>
            </w:sdt>
            <w:r w:rsidR="00E72663" w:rsidRPr="008F0CDA">
              <w:rPr>
                <w:rFonts w:asciiTheme="minorHAnsi" w:hAnsiTheme="minorHAnsi" w:cs="Helvetica 45 Light"/>
                <w:color w:val="221E1F"/>
              </w:rPr>
              <w:t xml:space="preserve"> will use a combination of sun protection measures for all outdoor </w:t>
            </w:r>
            <w:r w:rsidR="00E72663">
              <w:rPr>
                <w:rFonts w:asciiTheme="minorHAnsi" w:hAnsiTheme="minorHAnsi" w:cs="Helvetica 45 Light"/>
                <w:color w:val="221E1F"/>
              </w:rPr>
              <w:t>events</w:t>
            </w:r>
            <w:r w:rsidR="00E72663" w:rsidRPr="008F0CDA">
              <w:rPr>
                <w:rFonts w:asciiTheme="minorHAnsi" w:hAnsiTheme="minorHAnsi" w:cs="Helvetica 45 Light"/>
                <w:color w:val="221E1F"/>
              </w:rPr>
              <w:t xml:space="preserve"> from September until the end of April and whenever UV levels reach 3 and above (the level that can damage skin and eyes) including the following: </w:t>
            </w:r>
          </w:p>
          <w:p w:rsidR="00E72663" w:rsidRPr="00E72663" w:rsidRDefault="00E72663" w:rsidP="00E72663">
            <w:pPr>
              <w:pStyle w:val="ListParagraph"/>
              <w:widowControl w:val="0"/>
              <w:numPr>
                <w:ilvl w:val="0"/>
                <w:numId w:val="5"/>
              </w:numPr>
              <w:ind w:left="782"/>
              <w:rPr>
                <w:rFonts w:ascii="Calibri" w:hAnsi="Calibri"/>
                <w:b/>
                <w:bCs/>
                <w:smallCaps/>
                <w:color w:val="808080" w:themeColor="background1" w:themeShade="80"/>
                <w:sz w:val="28"/>
                <w:szCs w:val="24"/>
              </w:rPr>
            </w:pPr>
            <w:r>
              <w:rPr>
                <w:rFonts w:ascii="Calibri" w:hAnsi="Calibri"/>
                <w:b/>
                <w:bCs/>
                <w:smallCaps/>
                <w:color w:val="808080" w:themeColor="background1" w:themeShade="80"/>
                <w:sz w:val="28"/>
                <w:szCs w:val="24"/>
              </w:rPr>
              <w:t>Scheduling Outdoor A</w:t>
            </w:r>
            <w:r w:rsidRPr="00E72663">
              <w:rPr>
                <w:rFonts w:ascii="Calibri" w:hAnsi="Calibri"/>
                <w:b/>
                <w:bCs/>
                <w:smallCaps/>
                <w:color w:val="808080" w:themeColor="background1" w:themeShade="80"/>
                <w:sz w:val="28"/>
                <w:szCs w:val="24"/>
              </w:rPr>
              <w:t>ctivities:</w:t>
            </w:r>
          </w:p>
          <w:p w:rsidR="00E72663" w:rsidRPr="00E72663" w:rsidRDefault="0092154F" w:rsidP="00E72663">
            <w:pPr>
              <w:pStyle w:val="ListParagraph"/>
              <w:widowControl w:val="0"/>
              <w:numPr>
                <w:ilvl w:val="0"/>
                <w:numId w:val="22"/>
              </w:numPr>
              <w:spacing w:after="160"/>
              <w:ind w:left="1168" w:hanging="425"/>
              <w:contextualSpacing w:val="0"/>
              <w:rPr>
                <w:rFonts w:ascii="Calibri" w:hAnsi="Calibri"/>
                <w:sz w:val="24"/>
                <w:szCs w:val="24"/>
              </w:rPr>
            </w:pPr>
            <w:r>
              <w:rPr>
                <w:rFonts w:ascii="Calibri" w:hAnsi="Calibri"/>
                <w:sz w:val="24"/>
                <w:szCs w:val="24"/>
              </w:rPr>
              <w:t>Where possible,</w:t>
            </w:r>
            <w:r w:rsidR="00E72663" w:rsidRPr="00E72663">
              <w:rPr>
                <w:rFonts w:ascii="Calibri" w:hAnsi="Calibri"/>
                <w:sz w:val="24"/>
                <w:szCs w:val="24"/>
              </w:rPr>
              <w:t xml:space="preserve"> outdoor events </w:t>
            </w:r>
            <w:r>
              <w:rPr>
                <w:rFonts w:ascii="Calibri" w:hAnsi="Calibri"/>
                <w:sz w:val="24"/>
                <w:szCs w:val="24"/>
              </w:rPr>
              <w:t xml:space="preserve">will be scheduled </w:t>
            </w:r>
            <w:r w:rsidR="00E72663" w:rsidRPr="00E72663">
              <w:rPr>
                <w:rFonts w:ascii="Calibri" w:hAnsi="Calibri"/>
                <w:sz w:val="24"/>
                <w:szCs w:val="24"/>
              </w:rPr>
              <w:t>outside peak UV times of 10am–2pm (11am–3pm daylight saving time).</w:t>
            </w:r>
          </w:p>
          <w:p w:rsidR="00E72663" w:rsidRPr="00E72663" w:rsidRDefault="00E72663" w:rsidP="00E72663">
            <w:pPr>
              <w:pStyle w:val="ListParagraph"/>
              <w:widowControl w:val="0"/>
              <w:numPr>
                <w:ilvl w:val="0"/>
                <w:numId w:val="22"/>
              </w:numPr>
              <w:spacing w:after="160"/>
              <w:ind w:left="1168" w:hanging="425"/>
              <w:contextualSpacing w:val="0"/>
              <w:rPr>
                <w:rFonts w:ascii="Calibri" w:hAnsi="Calibri"/>
                <w:sz w:val="24"/>
                <w:szCs w:val="24"/>
              </w:rPr>
            </w:pPr>
            <w:r w:rsidRPr="00E72663">
              <w:rPr>
                <w:rFonts w:ascii="Calibri" w:hAnsi="Calibri"/>
                <w:sz w:val="24"/>
                <w:szCs w:val="24"/>
              </w:rPr>
              <w:t>Consider all sun protection measures when planning events.</w:t>
            </w:r>
          </w:p>
          <w:p w:rsidR="00E72663" w:rsidRPr="005B3A55" w:rsidRDefault="00E72663" w:rsidP="00E72663">
            <w:pPr>
              <w:pStyle w:val="ListParagraph"/>
              <w:widowControl w:val="0"/>
              <w:numPr>
                <w:ilvl w:val="0"/>
                <w:numId w:val="22"/>
              </w:numPr>
              <w:spacing w:after="160"/>
              <w:ind w:left="1168" w:hanging="425"/>
              <w:contextualSpacing w:val="0"/>
              <w:rPr>
                <w:rFonts w:cs="Helvetica 45 Light"/>
                <w:color w:val="221E1F"/>
                <w:sz w:val="24"/>
                <w:szCs w:val="24"/>
              </w:rPr>
            </w:pPr>
            <w:r w:rsidRPr="00E72663">
              <w:rPr>
                <w:rFonts w:ascii="Calibri" w:hAnsi="Calibri"/>
                <w:sz w:val="24"/>
                <w:szCs w:val="24"/>
              </w:rPr>
              <w:t xml:space="preserve">Where possible, outdoor activities will be rotated between </w:t>
            </w:r>
            <w:r w:rsidRPr="005B3A55">
              <w:rPr>
                <w:rFonts w:ascii="Calibri" w:hAnsi="Calibri"/>
                <w:sz w:val="24"/>
                <w:szCs w:val="24"/>
              </w:rPr>
              <w:t>indoor/shaded and outdoor tasks to avoid exposing any one individual to UV radiation for long periods of time</w:t>
            </w:r>
            <w:r w:rsidRPr="005B3A55">
              <w:rPr>
                <w:rFonts w:cs="Helvetica 45 Light"/>
                <w:color w:val="221E1F"/>
                <w:sz w:val="24"/>
                <w:szCs w:val="24"/>
              </w:rPr>
              <w:t>.</w:t>
            </w:r>
          </w:p>
          <w:p w:rsidR="00E72663" w:rsidRPr="00787DF1" w:rsidRDefault="00E72663" w:rsidP="00787DF1">
            <w:pPr>
              <w:pStyle w:val="ListParagraph"/>
              <w:widowControl w:val="0"/>
              <w:numPr>
                <w:ilvl w:val="0"/>
                <w:numId w:val="5"/>
              </w:numPr>
              <w:ind w:left="782"/>
              <w:rPr>
                <w:rFonts w:ascii="Calibri" w:hAnsi="Calibri"/>
                <w:b/>
                <w:bCs/>
                <w:smallCaps/>
                <w:color w:val="808080" w:themeColor="background1" w:themeShade="80"/>
                <w:sz w:val="28"/>
                <w:szCs w:val="28"/>
              </w:rPr>
            </w:pPr>
            <w:r w:rsidRPr="00787DF1">
              <w:rPr>
                <w:rFonts w:ascii="Calibri" w:hAnsi="Calibri"/>
                <w:b/>
                <w:smallCaps/>
                <w:color w:val="808080" w:themeColor="background1" w:themeShade="80"/>
                <w:sz w:val="28"/>
                <w:szCs w:val="28"/>
              </w:rPr>
              <w:t>Shade:</w:t>
            </w:r>
          </w:p>
          <w:p w:rsidR="00E72663" w:rsidRPr="00787DF1" w:rsidRDefault="00E72663" w:rsidP="00787DF1">
            <w:pPr>
              <w:pStyle w:val="ListParagraph"/>
              <w:widowControl w:val="0"/>
              <w:numPr>
                <w:ilvl w:val="0"/>
                <w:numId w:val="22"/>
              </w:numPr>
              <w:spacing w:after="160"/>
              <w:ind w:left="1168" w:hanging="425"/>
              <w:contextualSpacing w:val="0"/>
              <w:rPr>
                <w:rFonts w:ascii="Calibri" w:hAnsi="Calibri"/>
                <w:sz w:val="24"/>
                <w:szCs w:val="24"/>
              </w:rPr>
            </w:pPr>
            <w:r w:rsidRPr="00787DF1">
              <w:rPr>
                <w:rFonts w:ascii="Calibri" w:hAnsi="Calibri"/>
                <w:sz w:val="24"/>
                <w:szCs w:val="24"/>
              </w:rPr>
              <w:t>Hold events at venues that provide adequate shade.</w:t>
            </w:r>
          </w:p>
          <w:p w:rsidR="00E72663" w:rsidRDefault="00E72663" w:rsidP="00787DF1">
            <w:pPr>
              <w:pStyle w:val="ListParagraph"/>
              <w:widowControl w:val="0"/>
              <w:numPr>
                <w:ilvl w:val="0"/>
                <w:numId w:val="22"/>
              </w:numPr>
              <w:spacing w:after="160"/>
              <w:ind w:left="1168" w:hanging="425"/>
              <w:contextualSpacing w:val="0"/>
              <w:rPr>
                <w:rFonts w:ascii="Calibri" w:hAnsi="Calibri"/>
                <w:sz w:val="24"/>
                <w:szCs w:val="24"/>
              </w:rPr>
            </w:pPr>
            <w:r w:rsidRPr="00787DF1">
              <w:rPr>
                <w:rFonts w:ascii="Calibri" w:hAnsi="Calibri"/>
                <w:sz w:val="24"/>
                <w:szCs w:val="24"/>
              </w:rPr>
              <w:t xml:space="preserve">Encourage participants of </w:t>
            </w:r>
            <w:sdt>
              <w:sdtPr>
                <w:rPr>
                  <w:rFonts w:ascii="Calibri" w:hAnsi="Calibri"/>
                  <w:sz w:val="24"/>
                  <w:szCs w:val="24"/>
                  <w:highlight w:val="lightGray"/>
                </w:rPr>
                <w:id w:val="-1357960852"/>
                <w:placeholder>
                  <w:docPart w:val="2C6CF2C20D8D4F60B54D6A30CB8ED4CC"/>
                </w:placeholder>
                <w:text/>
              </w:sdtPr>
              <w:sdtEndPr/>
              <w:sdtContent>
                <w:r w:rsidR="004B657B">
                  <w:rPr>
                    <w:rFonts w:ascii="Calibri" w:hAnsi="Calibri"/>
                    <w:sz w:val="24"/>
                    <w:szCs w:val="24"/>
                    <w:highlight w:val="lightGray"/>
                  </w:rPr>
                  <w:t>XYZ Community Group</w:t>
                </w:r>
              </w:sdtContent>
            </w:sdt>
            <w:r w:rsidRPr="00787DF1">
              <w:rPr>
                <w:rFonts w:ascii="Calibri" w:hAnsi="Calibri"/>
                <w:sz w:val="24"/>
                <w:szCs w:val="24"/>
              </w:rPr>
              <w:t xml:space="preserve"> events to use the shade available, and encourage people to be prepared for events by bringing with their own sun-safe clothing and headwear. </w:t>
            </w:r>
          </w:p>
          <w:p w:rsidR="00182787" w:rsidRPr="00182787" w:rsidRDefault="00182787" w:rsidP="00182787">
            <w:pPr>
              <w:widowControl w:val="0"/>
              <w:spacing w:after="160"/>
              <w:ind w:left="743"/>
              <w:rPr>
                <w:rFonts w:ascii="Calibri" w:hAnsi="Calibri"/>
                <w:sz w:val="24"/>
                <w:szCs w:val="24"/>
              </w:rPr>
            </w:pPr>
          </w:p>
          <w:p w:rsidR="00E72663" w:rsidRPr="00787DF1" w:rsidRDefault="00E72663" w:rsidP="00787DF1">
            <w:pPr>
              <w:pStyle w:val="ListParagraph"/>
              <w:widowControl w:val="0"/>
              <w:numPr>
                <w:ilvl w:val="0"/>
                <w:numId w:val="5"/>
              </w:numPr>
              <w:ind w:left="782"/>
              <w:rPr>
                <w:rFonts w:ascii="Calibri" w:hAnsi="Calibri"/>
                <w:b/>
                <w:smallCaps/>
                <w:color w:val="808080" w:themeColor="background1" w:themeShade="80"/>
                <w:sz w:val="28"/>
                <w:szCs w:val="28"/>
              </w:rPr>
            </w:pPr>
            <w:r w:rsidRPr="00787DF1">
              <w:rPr>
                <w:rFonts w:ascii="Calibri" w:hAnsi="Calibri"/>
                <w:b/>
                <w:smallCaps/>
                <w:color w:val="808080" w:themeColor="background1" w:themeShade="80"/>
                <w:sz w:val="28"/>
                <w:szCs w:val="28"/>
              </w:rPr>
              <w:lastRenderedPageBreak/>
              <w:t>Clothing:</w:t>
            </w:r>
          </w:p>
          <w:p w:rsidR="00E72663" w:rsidRPr="00787DF1" w:rsidRDefault="0092154F" w:rsidP="00787DF1">
            <w:pPr>
              <w:pStyle w:val="ListParagraph"/>
              <w:widowControl w:val="0"/>
              <w:numPr>
                <w:ilvl w:val="0"/>
                <w:numId w:val="22"/>
              </w:numPr>
              <w:spacing w:after="160"/>
              <w:ind w:left="1168" w:hanging="425"/>
              <w:contextualSpacing w:val="0"/>
              <w:rPr>
                <w:rFonts w:ascii="Calibri" w:hAnsi="Calibri"/>
                <w:sz w:val="24"/>
                <w:szCs w:val="24"/>
              </w:rPr>
            </w:pPr>
            <w:r>
              <w:rPr>
                <w:rFonts w:ascii="Calibri" w:hAnsi="Calibri"/>
                <w:sz w:val="24"/>
                <w:szCs w:val="24"/>
              </w:rPr>
              <w:t>Encourage</w:t>
            </w:r>
            <w:r w:rsidR="00E72663" w:rsidRPr="00787DF1">
              <w:rPr>
                <w:rFonts w:ascii="Calibri" w:hAnsi="Calibri"/>
                <w:sz w:val="24"/>
                <w:szCs w:val="24"/>
              </w:rPr>
              <w:t xml:space="preserve"> participants of</w:t>
            </w:r>
            <w:r>
              <w:rPr>
                <w:rFonts w:ascii="Calibri" w:hAnsi="Calibri"/>
                <w:sz w:val="24"/>
                <w:szCs w:val="24"/>
              </w:rPr>
              <w:t xml:space="preserve"> outdoor</w:t>
            </w:r>
            <w:r w:rsidR="00E72663" w:rsidRPr="00787DF1">
              <w:rPr>
                <w:rFonts w:ascii="Calibri" w:hAnsi="Calibri"/>
                <w:sz w:val="24"/>
                <w:szCs w:val="24"/>
              </w:rPr>
              <w:t xml:space="preserve"> </w:t>
            </w:r>
            <w:sdt>
              <w:sdtPr>
                <w:rPr>
                  <w:rFonts w:ascii="Calibri" w:hAnsi="Calibri"/>
                  <w:sz w:val="24"/>
                  <w:szCs w:val="24"/>
                  <w:highlight w:val="lightGray"/>
                </w:rPr>
                <w:id w:val="206148443"/>
                <w:placeholder>
                  <w:docPart w:val="32A272409E5042BFABAB9EE681BDAAA3"/>
                </w:placeholder>
                <w:text/>
              </w:sdtPr>
              <w:sdtEndPr/>
              <w:sdtContent>
                <w:r w:rsidR="004B657B">
                  <w:rPr>
                    <w:rFonts w:ascii="Calibri" w:hAnsi="Calibri"/>
                    <w:sz w:val="24"/>
                    <w:szCs w:val="24"/>
                    <w:highlight w:val="lightGray"/>
                  </w:rPr>
                  <w:t>XYZ Community Group</w:t>
                </w:r>
              </w:sdtContent>
            </w:sdt>
            <w:r w:rsidR="00E72663" w:rsidRPr="00787DF1">
              <w:rPr>
                <w:rFonts w:ascii="Calibri" w:hAnsi="Calibri"/>
                <w:sz w:val="24"/>
                <w:szCs w:val="24"/>
              </w:rPr>
              <w:t xml:space="preserve"> events to wear sun-safe clothing that covers as much skin as possible, including shirts/tops with longer sleeves and a collar, and long shorts or pants. </w:t>
            </w:r>
          </w:p>
          <w:p w:rsidR="00E72663" w:rsidRPr="00787DF1" w:rsidRDefault="00E72663" w:rsidP="00787DF1">
            <w:pPr>
              <w:pStyle w:val="ListParagraph"/>
              <w:widowControl w:val="0"/>
              <w:numPr>
                <w:ilvl w:val="0"/>
                <w:numId w:val="5"/>
              </w:numPr>
              <w:ind w:left="782"/>
              <w:rPr>
                <w:rFonts w:ascii="Calibri" w:hAnsi="Calibri"/>
                <w:b/>
                <w:smallCaps/>
                <w:color w:val="808080" w:themeColor="background1" w:themeShade="80"/>
                <w:sz w:val="28"/>
                <w:szCs w:val="28"/>
              </w:rPr>
            </w:pPr>
            <w:r w:rsidRPr="00787DF1">
              <w:rPr>
                <w:rFonts w:ascii="Calibri" w:hAnsi="Calibri"/>
                <w:b/>
                <w:bCs/>
                <w:smallCaps/>
                <w:color w:val="808080" w:themeColor="background1" w:themeShade="80"/>
                <w:sz w:val="28"/>
                <w:szCs w:val="28"/>
              </w:rPr>
              <w:t>Sunscreen:</w:t>
            </w:r>
          </w:p>
          <w:p w:rsidR="0092154F" w:rsidRDefault="00E72663" w:rsidP="00787DF1">
            <w:pPr>
              <w:pStyle w:val="ListParagraph"/>
              <w:widowControl w:val="0"/>
              <w:numPr>
                <w:ilvl w:val="0"/>
                <w:numId w:val="22"/>
              </w:numPr>
              <w:spacing w:after="160"/>
              <w:ind w:left="1168" w:hanging="425"/>
              <w:contextualSpacing w:val="0"/>
              <w:rPr>
                <w:rFonts w:ascii="Calibri" w:hAnsi="Calibri"/>
                <w:sz w:val="24"/>
                <w:szCs w:val="24"/>
              </w:rPr>
            </w:pPr>
            <w:r w:rsidRPr="00787DF1">
              <w:rPr>
                <w:rFonts w:ascii="Calibri" w:hAnsi="Calibri"/>
                <w:sz w:val="24"/>
                <w:szCs w:val="24"/>
              </w:rPr>
              <w:t xml:space="preserve">At all </w:t>
            </w:r>
            <w:sdt>
              <w:sdtPr>
                <w:rPr>
                  <w:rFonts w:ascii="Calibri" w:hAnsi="Calibri"/>
                  <w:sz w:val="24"/>
                  <w:szCs w:val="24"/>
                  <w:highlight w:val="lightGray"/>
                </w:rPr>
                <w:id w:val="-1387410632"/>
                <w:placeholder>
                  <w:docPart w:val="78F6137417884586BF11EF2F7945C492"/>
                </w:placeholder>
                <w:text/>
              </w:sdtPr>
              <w:sdtEndPr/>
              <w:sdtContent>
                <w:r w:rsidR="004B657B">
                  <w:rPr>
                    <w:rFonts w:ascii="Calibri" w:hAnsi="Calibri"/>
                    <w:sz w:val="24"/>
                    <w:szCs w:val="24"/>
                    <w:highlight w:val="lightGray"/>
                  </w:rPr>
                  <w:t>XYZ Community Group</w:t>
                </w:r>
              </w:sdtContent>
            </w:sdt>
            <w:r w:rsidRPr="00787DF1">
              <w:rPr>
                <w:rFonts w:ascii="Calibri" w:hAnsi="Calibri"/>
                <w:sz w:val="24"/>
                <w:szCs w:val="24"/>
              </w:rPr>
              <w:t xml:space="preserve"> events, sunscreen is available that is at least SPF 30+, broad-spectrum and water-resistant.</w:t>
            </w:r>
          </w:p>
          <w:p w:rsidR="00E72663" w:rsidRPr="0092154F" w:rsidRDefault="0092154F" w:rsidP="00787DF1">
            <w:pPr>
              <w:pStyle w:val="ListParagraph"/>
              <w:widowControl w:val="0"/>
              <w:numPr>
                <w:ilvl w:val="0"/>
                <w:numId w:val="22"/>
              </w:numPr>
              <w:spacing w:after="160"/>
              <w:ind w:left="1168" w:hanging="425"/>
              <w:contextualSpacing w:val="0"/>
              <w:rPr>
                <w:rFonts w:ascii="Calibri" w:hAnsi="Calibri"/>
                <w:sz w:val="24"/>
                <w:szCs w:val="24"/>
              </w:rPr>
            </w:pPr>
            <w:r w:rsidRPr="0092154F">
              <w:rPr>
                <w:rFonts w:ascii="Calibri" w:hAnsi="Calibri"/>
                <w:sz w:val="24"/>
                <w:szCs w:val="24"/>
              </w:rPr>
              <w:t>V</w:t>
            </w:r>
            <w:r w:rsidR="00E72663" w:rsidRPr="0092154F">
              <w:rPr>
                <w:rFonts w:ascii="Calibri" w:hAnsi="Calibri"/>
                <w:sz w:val="24"/>
                <w:szCs w:val="24"/>
              </w:rPr>
              <w:t xml:space="preserve">olunteers, employees and community members are encouraged to use </w:t>
            </w:r>
            <w:r w:rsidRPr="0092154F">
              <w:rPr>
                <w:rFonts w:ascii="Calibri" w:hAnsi="Calibri"/>
                <w:sz w:val="24"/>
                <w:szCs w:val="24"/>
              </w:rPr>
              <w:t>sunscreen and</w:t>
            </w:r>
            <w:r w:rsidR="00E72663" w:rsidRPr="0092154F">
              <w:rPr>
                <w:rFonts w:ascii="Calibri" w:hAnsi="Calibri"/>
                <w:sz w:val="24"/>
                <w:szCs w:val="24"/>
              </w:rPr>
              <w:t xml:space="preserve"> reappl</w:t>
            </w:r>
            <w:r>
              <w:rPr>
                <w:rFonts w:ascii="Calibri" w:hAnsi="Calibri"/>
                <w:sz w:val="24"/>
                <w:szCs w:val="24"/>
              </w:rPr>
              <w:t>y</w:t>
            </w:r>
            <w:r w:rsidR="00E72663" w:rsidRPr="0092154F">
              <w:rPr>
                <w:rFonts w:ascii="Calibri" w:hAnsi="Calibri"/>
                <w:sz w:val="24"/>
                <w:szCs w:val="24"/>
              </w:rPr>
              <w:t xml:space="preserve"> every 2 hours when outdoors. </w:t>
            </w:r>
          </w:p>
          <w:p w:rsidR="00E72663" w:rsidRPr="00787DF1" w:rsidRDefault="00E72663" w:rsidP="00787DF1">
            <w:pPr>
              <w:pStyle w:val="ListParagraph"/>
              <w:widowControl w:val="0"/>
              <w:numPr>
                <w:ilvl w:val="0"/>
                <w:numId w:val="5"/>
              </w:numPr>
              <w:ind w:left="782"/>
              <w:rPr>
                <w:rFonts w:ascii="Calibri" w:hAnsi="Calibri"/>
                <w:b/>
                <w:smallCaps/>
                <w:color w:val="808080" w:themeColor="background1" w:themeShade="80"/>
                <w:sz w:val="28"/>
                <w:szCs w:val="28"/>
              </w:rPr>
            </w:pPr>
            <w:r w:rsidRPr="00787DF1">
              <w:rPr>
                <w:rFonts w:ascii="Calibri" w:hAnsi="Calibri"/>
                <w:b/>
                <w:smallCaps/>
                <w:color w:val="808080" w:themeColor="background1" w:themeShade="80"/>
                <w:sz w:val="28"/>
                <w:szCs w:val="28"/>
              </w:rPr>
              <w:t>Sunglasses:</w:t>
            </w:r>
          </w:p>
          <w:p w:rsidR="00E72663" w:rsidRPr="00787DF1" w:rsidRDefault="00E72663" w:rsidP="00787DF1">
            <w:pPr>
              <w:pStyle w:val="ListParagraph"/>
              <w:widowControl w:val="0"/>
              <w:numPr>
                <w:ilvl w:val="0"/>
                <w:numId w:val="22"/>
              </w:numPr>
              <w:spacing w:after="160"/>
              <w:ind w:left="1168" w:hanging="425"/>
              <w:contextualSpacing w:val="0"/>
              <w:rPr>
                <w:rFonts w:ascii="Calibri" w:hAnsi="Calibri"/>
                <w:sz w:val="24"/>
                <w:szCs w:val="24"/>
              </w:rPr>
            </w:pPr>
            <w:r w:rsidRPr="00787DF1">
              <w:rPr>
                <w:rFonts w:ascii="Calibri" w:hAnsi="Calibri"/>
                <w:sz w:val="24"/>
                <w:szCs w:val="24"/>
              </w:rPr>
              <w:t>Encourage the use of close-fitting, wrap-around sunglasses that cover as much of the eye area as possible.</w:t>
            </w:r>
          </w:p>
          <w:p w:rsidR="00E72663" w:rsidRPr="00787DF1" w:rsidRDefault="00787DF1" w:rsidP="00787DF1">
            <w:pPr>
              <w:pStyle w:val="ListParagraph"/>
              <w:widowControl w:val="0"/>
              <w:numPr>
                <w:ilvl w:val="0"/>
                <w:numId w:val="5"/>
              </w:numPr>
              <w:ind w:left="782"/>
              <w:rPr>
                <w:rFonts w:ascii="Calibri" w:hAnsi="Calibri"/>
                <w:b/>
                <w:smallCaps/>
                <w:color w:val="808080" w:themeColor="background1" w:themeShade="80"/>
                <w:sz w:val="28"/>
                <w:szCs w:val="28"/>
              </w:rPr>
            </w:pPr>
            <w:r>
              <w:rPr>
                <w:rFonts w:ascii="Calibri" w:hAnsi="Calibri"/>
                <w:b/>
                <w:bCs/>
                <w:smallCaps/>
                <w:color w:val="808080" w:themeColor="background1" w:themeShade="80"/>
                <w:sz w:val="28"/>
                <w:szCs w:val="28"/>
              </w:rPr>
              <w:t>Increase Awareness of S</w:t>
            </w:r>
            <w:r w:rsidR="00E72663" w:rsidRPr="00787DF1">
              <w:rPr>
                <w:rFonts w:ascii="Calibri" w:hAnsi="Calibri"/>
                <w:b/>
                <w:bCs/>
                <w:smallCaps/>
                <w:color w:val="808080" w:themeColor="background1" w:themeShade="80"/>
                <w:sz w:val="28"/>
                <w:szCs w:val="28"/>
              </w:rPr>
              <w:t xml:space="preserve">un </w:t>
            </w:r>
            <w:r>
              <w:rPr>
                <w:rFonts w:ascii="Calibri" w:hAnsi="Calibri"/>
                <w:b/>
                <w:bCs/>
                <w:smallCaps/>
                <w:color w:val="808080" w:themeColor="background1" w:themeShade="80"/>
                <w:sz w:val="28"/>
                <w:szCs w:val="28"/>
              </w:rPr>
              <w:t>S</w:t>
            </w:r>
            <w:r w:rsidR="00E72663" w:rsidRPr="00787DF1">
              <w:rPr>
                <w:rFonts w:ascii="Calibri" w:hAnsi="Calibri"/>
                <w:b/>
                <w:bCs/>
                <w:smallCaps/>
                <w:color w:val="808080" w:themeColor="background1" w:themeShade="80"/>
                <w:sz w:val="28"/>
                <w:szCs w:val="28"/>
              </w:rPr>
              <w:t xml:space="preserve">afety: </w:t>
            </w:r>
          </w:p>
          <w:p w:rsidR="00E72663" w:rsidRPr="00787DF1" w:rsidRDefault="00E72663" w:rsidP="00787DF1">
            <w:pPr>
              <w:pStyle w:val="ListParagraph"/>
              <w:widowControl w:val="0"/>
              <w:numPr>
                <w:ilvl w:val="0"/>
                <w:numId w:val="22"/>
              </w:numPr>
              <w:spacing w:after="160"/>
              <w:ind w:left="1168" w:hanging="425"/>
              <w:contextualSpacing w:val="0"/>
              <w:rPr>
                <w:rFonts w:ascii="Calibri" w:hAnsi="Calibri"/>
                <w:sz w:val="24"/>
                <w:szCs w:val="24"/>
              </w:rPr>
            </w:pPr>
            <w:r w:rsidRPr="00787DF1">
              <w:rPr>
                <w:rFonts w:ascii="Calibri" w:hAnsi="Calibri"/>
                <w:sz w:val="24"/>
                <w:szCs w:val="24"/>
              </w:rPr>
              <w:t xml:space="preserve">Regularly promote sun protection information to volunteers and participants through newsletters, online communications, enrolment and announcements at </w:t>
            </w:r>
            <w:sdt>
              <w:sdtPr>
                <w:rPr>
                  <w:rFonts w:ascii="Calibri" w:hAnsi="Calibri"/>
                  <w:sz w:val="24"/>
                  <w:szCs w:val="24"/>
                  <w:highlight w:val="lightGray"/>
                </w:rPr>
                <w:id w:val="-451936142"/>
                <w:placeholder>
                  <w:docPart w:val="65D3FCE06B174AE2942BD0197851C074"/>
                </w:placeholder>
                <w:text/>
              </w:sdtPr>
              <w:sdtEndPr/>
              <w:sdtContent>
                <w:r w:rsidR="004B657B">
                  <w:rPr>
                    <w:rFonts w:ascii="Calibri" w:hAnsi="Calibri"/>
                    <w:sz w:val="24"/>
                    <w:szCs w:val="24"/>
                    <w:highlight w:val="lightGray"/>
                  </w:rPr>
                  <w:t>XYZ Community Group</w:t>
                </w:r>
              </w:sdtContent>
            </w:sdt>
            <w:r w:rsidRPr="00787DF1">
              <w:rPr>
                <w:rFonts w:ascii="Calibri" w:hAnsi="Calibri"/>
                <w:sz w:val="24"/>
                <w:szCs w:val="24"/>
              </w:rPr>
              <w:t xml:space="preserve"> events. </w:t>
            </w:r>
          </w:p>
          <w:p w:rsidR="00E72663" w:rsidRPr="00787DF1" w:rsidRDefault="00E72663" w:rsidP="00787DF1">
            <w:pPr>
              <w:pStyle w:val="ListParagraph"/>
              <w:widowControl w:val="0"/>
              <w:numPr>
                <w:ilvl w:val="0"/>
                <w:numId w:val="22"/>
              </w:numPr>
              <w:spacing w:after="160"/>
              <w:ind w:left="1168" w:hanging="425"/>
              <w:contextualSpacing w:val="0"/>
              <w:rPr>
                <w:rFonts w:ascii="Calibri" w:hAnsi="Calibri"/>
                <w:sz w:val="24"/>
                <w:szCs w:val="24"/>
              </w:rPr>
            </w:pPr>
            <w:r w:rsidRPr="00787DF1">
              <w:rPr>
                <w:rFonts w:ascii="Calibri" w:hAnsi="Calibri"/>
                <w:sz w:val="24"/>
                <w:szCs w:val="24"/>
              </w:rPr>
              <w:t xml:space="preserve">Inform employees about the organisation’s Sun Protection Policy during workplace induction. </w:t>
            </w:r>
          </w:p>
          <w:p w:rsidR="00E72663" w:rsidRPr="00787DF1" w:rsidRDefault="00787DF1" w:rsidP="00787DF1">
            <w:pPr>
              <w:pStyle w:val="ListParagraph"/>
              <w:widowControl w:val="0"/>
              <w:numPr>
                <w:ilvl w:val="0"/>
                <w:numId w:val="5"/>
              </w:numPr>
              <w:ind w:left="782"/>
              <w:rPr>
                <w:rFonts w:ascii="Calibri" w:hAnsi="Calibri"/>
                <w:b/>
                <w:smallCaps/>
                <w:color w:val="808080" w:themeColor="background1" w:themeShade="80"/>
                <w:sz w:val="28"/>
                <w:szCs w:val="28"/>
              </w:rPr>
            </w:pPr>
            <w:r>
              <w:rPr>
                <w:rFonts w:ascii="Calibri" w:hAnsi="Calibri"/>
                <w:b/>
                <w:smallCaps/>
                <w:color w:val="808080" w:themeColor="background1" w:themeShade="80"/>
                <w:sz w:val="28"/>
                <w:szCs w:val="28"/>
              </w:rPr>
              <w:t>Role M</w:t>
            </w:r>
            <w:r w:rsidR="00E72663" w:rsidRPr="00787DF1">
              <w:rPr>
                <w:rFonts w:ascii="Calibri" w:hAnsi="Calibri"/>
                <w:b/>
                <w:smallCaps/>
                <w:color w:val="808080" w:themeColor="background1" w:themeShade="80"/>
                <w:sz w:val="28"/>
                <w:szCs w:val="28"/>
              </w:rPr>
              <w:t xml:space="preserve">odelling: </w:t>
            </w:r>
          </w:p>
          <w:p w:rsidR="00E057C4" w:rsidRPr="00C30BC6" w:rsidRDefault="00E72663" w:rsidP="00787DF1">
            <w:pPr>
              <w:pStyle w:val="ListParagraph"/>
              <w:widowControl w:val="0"/>
              <w:numPr>
                <w:ilvl w:val="0"/>
                <w:numId w:val="22"/>
              </w:numPr>
              <w:spacing w:after="160"/>
              <w:ind w:left="1168" w:hanging="425"/>
              <w:contextualSpacing w:val="0"/>
              <w:rPr>
                <w:rFonts w:ascii="Calibri" w:hAnsi="Calibri"/>
                <w:sz w:val="24"/>
                <w:szCs w:val="24"/>
              </w:rPr>
            </w:pPr>
            <w:r w:rsidRPr="00787DF1">
              <w:rPr>
                <w:rFonts w:ascii="Calibri" w:hAnsi="Calibri"/>
                <w:sz w:val="24"/>
                <w:szCs w:val="24"/>
              </w:rPr>
              <w:t xml:space="preserve">Encourage </w:t>
            </w:r>
            <w:sdt>
              <w:sdtPr>
                <w:rPr>
                  <w:rFonts w:ascii="Calibri" w:hAnsi="Calibri"/>
                  <w:sz w:val="24"/>
                  <w:szCs w:val="24"/>
                  <w:highlight w:val="lightGray"/>
                </w:rPr>
                <w:id w:val="-888959247"/>
                <w:placeholder>
                  <w:docPart w:val="C3CF4E21ED2C49DE89C3559F7451ECDB"/>
                </w:placeholder>
                <w:text/>
              </w:sdtPr>
              <w:sdtEndPr/>
              <w:sdtContent>
                <w:r w:rsidR="004B657B">
                  <w:rPr>
                    <w:rFonts w:ascii="Calibri" w:hAnsi="Calibri"/>
                    <w:sz w:val="24"/>
                    <w:szCs w:val="24"/>
                    <w:highlight w:val="lightGray"/>
                  </w:rPr>
                  <w:t>XYZ Community Group</w:t>
                </w:r>
              </w:sdtContent>
            </w:sdt>
            <w:r w:rsidRPr="00787DF1">
              <w:rPr>
                <w:rFonts w:ascii="Calibri" w:hAnsi="Calibri"/>
                <w:sz w:val="24"/>
                <w:szCs w:val="24"/>
              </w:rPr>
              <w:t xml:space="preserve"> employees to act as positive role models in all aspects of sun safe behaviour.</w:t>
            </w:r>
          </w:p>
        </w:tc>
      </w:tr>
      <w:tr w:rsidR="00E057C4" w:rsidTr="0092154F">
        <w:trPr>
          <w:trHeight w:val="1283"/>
        </w:trPr>
        <w:tc>
          <w:tcPr>
            <w:tcW w:w="2518" w:type="dxa"/>
          </w:tcPr>
          <w:p w:rsidR="00E057C4" w:rsidRPr="00E37EDF" w:rsidRDefault="00A71A0D"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Personal Protective Equipment</w:t>
            </w:r>
          </w:p>
          <w:p w:rsidR="00E057C4" w:rsidRPr="00D81394" w:rsidRDefault="00E057C4" w:rsidP="003C1B33">
            <w:pPr>
              <w:widowControl w:val="0"/>
              <w:rPr>
                <w:sz w:val="24"/>
                <w:szCs w:val="24"/>
              </w:rPr>
            </w:pPr>
            <w:r w:rsidRPr="00E37EDF">
              <w:rPr>
                <w:sz w:val="32"/>
                <w:szCs w:val="32"/>
              </w:rPr>
              <w:t> </w:t>
            </w:r>
          </w:p>
        </w:tc>
        <w:tc>
          <w:tcPr>
            <w:tcW w:w="7923" w:type="dxa"/>
            <w:gridSpan w:val="4"/>
          </w:tcPr>
          <w:p w:rsidR="00A71A0D" w:rsidRPr="008A3670" w:rsidRDefault="00367286" w:rsidP="00A71A0D">
            <w:pPr>
              <w:spacing w:after="160" w:line="20" w:lineRule="atLeast"/>
              <w:rPr>
                <w:rFonts w:cs="Helvetica 45 Light"/>
                <w:sz w:val="28"/>
                <w:szCs w:val="24"/>
              </w:rPr>
            </w:pPr>
            <w:sdt>
              <w:sdtPr>
                <w:rPr>
                  <w:rFonts w:cs="Helvetica 45 Light"/>
                  <w:color w:val="221E1F"/>
                  <w:sz w:val="24"/>
                  <w:highlight w:val="lightGray"/>
                </w:rPr>
                <w:id w:val="-1339307399"/>
                <w:placeholder>
                  <w:docPart w:val="E7A098B79F084AE0B60507A6CF78DE6A"/>
                </w:placeholder>
                <w:text/>
              </w:sdtPr>
              <w:sdtEndPr/>
              <w:sdtContent>
                <w:r w:rsidR="004B657B">
                  <w:rPr>
                    <w:rFonts w:cs="Helvetica 45 Light"/>
                    <w:color w:val="221E1F"/>
                    <w:sz w:val="24"/>
                    <w:highlight w:val="lightGray"/>
                  </w:rPr>
                  <w:t>XYZ Community Group</w:t>
                </w:r>
              </w:sdtContent>
            </w:sdt>
            <w:r w:rsidR="00A71A0D" w:rsidRPr="008A3670">
              <w:rPr>
                <w:rFonts w:cs="Helvetica 45 Light"/>
                <w:sz w:val="24"/>
                <w:szCs w:val="24"/>
              </w:rPr>
              <w:t xml:space="preserve"> </w:t>
            </w:r>
            <w:r w:rsidR="0092154F">
              <w:rPr>
                <w:rFonts w:cs="Helvetica 45 Light"/>
                <w:sz w:val="24"/>
                <w:szCs w:val="24"/>
              </w:rPr>
              <w:t xml:space="preserve">uniform </w:t>
            </w:r>
            <w:r w:rsidR="00A71A0D">
              <w:rPr>
                <w:rFonts w:cs="Helvetica 45 Light"/>
                <w:color w:val="221E1F"/>
                <w:sz w:val="24"/>
              </w:rPr>
              <w:t>will incorporate</w:t>
            </w:r>
            <w:r w:rsidR="00A71A0D" w:rsidRPr="008A3670">
              <w:rPr>
                <w:rFonts w:cs="Helvetica 45 Light"/>
                <w:color w:val="221E1F"/>
                <w:sz w:val="24"/>
              </w:rPr>
              <w:t xml:space="preserve"> clothing that is cool, loose fitting and made of densely woven fabric. Where possible, our uniforms will exceed the ultraviolet pro</w:t>
            </w:r>
            <w:r w:rsidR="00846EAC">
              <w:rPr>
                <w:rFonts w:cs="Helvetica 45 Light"/>
                <w:color w:val="221E1F"/>
                <w:sz w:val="24"/>
              </w:rPr>
              <w:t xml:space="preserve">tection factor (UPF) rating of </w:t>
            </w:r>
            <w:r w:rsidR="00A71A0D" w:rsidRPr="008A3670">
              <w:rPr>
                <w:rFonts w:cs="Helvetica 45 Light"/>
                <w:color w:val="221E1F"/>
                <w:sz w:val="24"/>
              </w:rPr>
              <w:t>5</w:t>
            </w:r>
            <w:r w:rsidR="00846EAC">
              <w:rPr>
                <w:rFonts w:cs="Helvetica 45 Light"/>
                <w:color w:val="221E1F"/>
                <w:sz w:val="24"/>
              </w:rPr>
              <w:t>0</w:t>
            </w:r>
            <w:r w:rsidR="00182787">
              <w:rPr>
                <w:rFonts w:cs="Helvetica 45 Light"/>
                <w:color w:val="221E1F"/>
                <w:sz w:val="24"/>
              </w:rPr>
              <w:t>+</w:t>
            </w:r>
            <w:r w:rsidR="00A71A0D" w:rsidRPr="008A3670">
              <w:rPr>
                <w:rFonts w:cs="Helvetica 45 Light"/>
                <w:color w:val="221E1F"/>
                <w:sz w:val="24"/>
              </w:rPr>
              <w:t xml:space="preserve"> to guard against UV radiation.</w:t>
            </w:r>
          </w:p>
          <w:p w:rsidR="00A71A0D" w:rsidRPr="004E5EA5" w:rsidRDefault="00A71A0D" w:rsidP="00A71A0D">
            <w:pPr>
              <w:spacing w:after="160" w:line="20" w:lineRule="atLeast"/>
              <w:rPr>
                <w:rFonts w:cs="Helvetica 45 Light"/>
                <w:sz w:val="24"/>
                <w:szCs w:val="24"/>
              </w:rPr>
            </w:pPr>
            <w:r>
              <w:rPr>
                <w:rFonts w:cs="Helvetica 45 Light"/>
                <w:sz w:val="24"/>
                <w:szCs w:val="24"/>
              </w:rPr>
              <w:t>E</w:t>
            </w:r>
            <w:r w:rsidRPr="004E5EA5">
              <w:rPr>
                <w:rFonts w:cs="Helvetica 45 Light"/>
                <w:sz w:val="24"/>
                <w:szCs w:val="24"/>
              </w:rPr>
              <w:t xml:space="preserve">mployees will be encouraged to wear the following sun-protective clothing for </w:t>
            </w:r>
            <w:r w:rsidR="0092154F">
              <w:rPr>
                <w:rFonts w:cs="Helvetica 45 Light"/>
                <w:sz w:val="24"/>
                <w:szCs w:val="24"/>
              </w:rPr>
              <w:t xml:space="preserve">all </w:t>
            </w:r>
            <w:r w:rsidRPr="004E5EA5">
              <w:rPr>
                <w:rFonts w:cs="Helvetica 45 Light"/>
                <w:sz w:val="24"/>
                <w:szCs w:val="24"/>
              </w:rPr>
              <w:t>outdoor activities:</w:t>
            </w:r>
          </w:p>
          <w:p w:rsidR="00A71A0D" w:rsidRPr="005B3A55" w:rsidRDefault="00A71A0D" w:rsidP="00A71A0D">
            <w:pPr>
              <w:pStyle w:val="ListParagraph"/>
              <w:numPr>
                <w:ilvl w:val="0"/>
                <w:numId w:val="23"/>
              </w:numPr>
              <w:spacing w:after="160" w:line="20" w:lineRule="atLeast"/>
              <w:ind w:left="714" w:hanging="357"/>
              <w:contextualSpacing w:val="0"/>
              <w:rPr>
                <w:rFonts w:cs="Helvetica 45 Light"/>
                <w:sz w:val="24"/>
                <w:szCs w:val="24"/>
              </w:rPr>
            </w:pPr>
            <w:r w:rsidRPr="005B3A55">
              <w:rPr>
                <w:rFonts w:cs="Helvetica 45 Light"/>
                <w:sz w:val="24"/>
                <w:szCs w:val="24"/>
              </w:rPr>
              <w:t>Long-sleeved shirt with a collar</w:t>
            </w:r>
            <w:r>
              <w:rPr>
                <w:rFonts w:cs="Helvetica 45 Light"/>
                <w:sz w:val="24"/>
                <w:szCs w:val="24"/>
              </w:rPr>
              <w:t>, with a preference for</w:t>
            </w:r>
            <w:r w:rsidRPr="005B3A55">
              <w:rPr>
                <w:rFonts w:cs="Helvetica 45 Light"/>
                <w:sz w:val="24"/>
                <w:szCs w:val="24"/>
              </w:rPr>
              <w:t xml:space="preserve"> material with a</w:t>
            </w:r>
            <w:r>
              <w:rPr>
                <w:rFonts w:cs="Helvetica 45 Light"/>
                <w:sz w:val="24"/>
                <w:szCs w:val="24"/>
              </w:rPr>
              <w:t xml:space="preserve"> </w:t>
            </w:r>
            <w:r w:rsidRPr="005B3A55">
              <w:rPr>
                <w:rFonts w:cs="Helvetica 45 Light"/>
                <w:sz w:val="24"/>
                <w:szCs w:val="24"/>
              </w:rPr>
              <w:t>UPF of 50+.</w:t>
            </w:r>
          </w:p>
          <w:p w:rsidR="00A71A0D" w:rsidRDefault="00A71A0D" w:rsidP="00A71A0D">
            <w:pPr>
              <w:pStyle w:val="ListParagraph"/>
              <w:numPr>
                <w:ilvl w:val="0"/>
                <w:numId w:val="23"/>
              </w:numPr>
              <w:spacing w:after="160" w:line="20" w:lineRule="atLeast"/>
              <w:ind w:left="714" w:hanging="357"/>
              <w:contextualSpacing w:val="0"/>
              <w:rPr>
                <w:rFonts w:cs="Helvetica 45 Light"/>
                <w:sz w:val="24"/>
                <w:szCs w:val="24"/>
              </w:rPr>
            </w:pPr>
            <w:r w:rsidRPr="005B3A55">
              <w:rPr>
                <w:rFonts w:cs="Helvetica 45 Light"/>
                <w:sz w:val="24"/>
                <w:szCs w:val="24"/>
              </w:rPr>
              <w:t>Trousers (or knee-length shorts).</w:t>
            </w:r>
          </w:p>
          <w:p w:rsidR="00A71A0D" w:rsidRPr="005B3A55" w:rsidRDefault="00A71A0D" w:rsidP="00A71A0D">
            <w:pPr>
              <w:pStyle w:val="ListParagraph"/>
              <w:numPr>
                <w:ilvl w:val="0"/>
                <w:numId w:val="23"/>
              </w:numPr>
              <w:spacing w:after="160" w:line="20" w:lineRule="atLeast"/>
              <w:ind w:left="714" w:hanging="357"/>
              <w:contextualSpacing w:val="0"/>
              <w:rPr>
                <w:rFonts w:cs="Helvetica 45 Light"/>
                <w:sz w:val="24"/>
                <w:szCs w:val="24"/>
              </w:rPr>
            </w:pPr>
            <w:r w:rsidRPr="005B3A55">
              <w:rPr>
                <w:rFonts w:cs="Helvetica 45 Light"/>
                <w:sz w:val="24"/>
                <w:szCs w:val="24"/>
              </w:rPr>
              <w:t>A sun-protective hat that shade</w:t>
            </w:r>
            <w:r w:rsidRPr="004E5EA5">
              <w:rPr>
                <w:rFonts w:cs="Helvetica 45 Light"/>
                <w:sz w:val="24"/>
                <w:szCs w:val="24"/>
              </w:rPr>
              <w:t>s the face, head, ears and neck.</w:t>
            </w:r>
          </w:p>
          <w:p w:rsidR="00A71A0D" w:rsidRPr="005B3A55" w:rsidRDefault="00A71A0D" w:rsidP="00A71A0D">
            <w:pPr>
              <w:pStyle w:val="ListParagraph"/>
              <w:numPr>
                <w:ilvl w:val="0"/>
                <w:numId w:val="23"/>
              </w:numPr>
              <w:spacing w:after="160" w:line="20" w:lineRule="atLeast"/>
              <w:ind w:left="714" w:hanging="357"/>
              <w:contextualSpacing w:val="0"/>
              <w:rPr>
                <w:rFonts w:cs="Helvetica 45 Light"/>
                <w:sz w:val="24"/>
                <w:szCs w:val="24"/>
              </w:rPr>
            </w:pPr>
            <w:r w:rsidRPr="005B3A55">
              <w:rPr>
                <w:rFonts w:cs="Helvetica 45 Light"/>
                <w:sz w:val="24"/>
                <w:szCs w:val="24"/>
              </w:rPr>
              <w:t>Broad-spectrum, water-resistant sunscreen with a sun protectio</w:t>
            </w:r>
            <w:r>
              <w:rPr>
                <w:rFonts w:cs="Helvetica 45 Light"/>
                <w:sz w:val="24"/>
                <w:szCs w:val="24"/>
              </w:rPr>
              <w:t>n factor (SPF) of 30+ or higher</w:t>
            </w:r>
            <w:r w:rsidRPr="004E5EA5">
              <w:rPr>
                <w:rFonts w:cs="Helvetica 45 Light"/>
                <w:sz w:val="24"/>
                <w:szCs w:val="24"/>
              </w:rPr>
              <w:t>.</w:t>
            </w:r>
            <w:r w:rsidRPr="005B3A55">
              <w:rPr>
                <w:rFonts w:cs="Helvetica 45 Light"/>
                <w:sz w:val="24"/>
                <w:szCs w:val="24"/>
              </w:rPr>
              <w:t xml:space="preserve"> </w:t>
            </w:r>
          </w:p>
          <w:p w:rsidR="00A71A0D" w:rsidRPr="005B3A55" w:rsidRDefault="00A71A0D" w:rsidP="00A71A0D">
            <w:pPr>
              <w:pStyle w:val="ListParagraph"/>
              <w:numPr>
                <w:ilvl w:val="0"/>
                <w:numId w:val="23"/>
              </w:numPr>
              <w:spacing w:after="160" w:line="20" w:lineRule="atLeast"/>
              <w:ind w:left="714" w:hanging="357"/>
              <w:contextualSpacing w:val="0"/>
              <w:rPr>
                <w:rFonts w:cs="Helvetica 45 Light"/>
                <w:sz w:val="24"/>
                <w:szCs w:val="24"/>
              </w:rPr>
            </w:pPr>
            <w:r w:rsidRPr="005B3A55">
              <w:rPr>
                <w:rFonts w:cs="Helvetica 45 Light"/>
                <w:sz w:val="24"/>
                <w:szCs w:val="24"/>
              </w:rPr>
              <w:t>Sunglasses that are close fitting</w:t>
            </w:r>
            <w:r>
              <w:rPr>
                <w:rFonts w:cs="Helvetica 45 Light"/>
                <w:sz w:val="24"/>
                <w:szCs w:val="24"/>
              </w:rPr>
              <w:t xml:space="preserve"> or </w:t>
            </w:r>
            <w:r w:rsidRPr="005B3A55">
              <w:rPr>
                <w:rFonts w:cs="Helvetica 45 Light"/>
                <w:sz w:val="24"/>
                <w:szCs w:val="24"/>
              </w:rPr>
              <w:t>a wrap-around style.</w:t>
            </w:r>
          </w:p>
          <w:p w:rsidR="00A71A0D" w:rsidRPr="00E46F28" w:rsidRDefault="00A71A0D" w:rsidP="00A71A0D">
            <w:pPr>
              <w:pStyle w:val="ListParagraph"/>
              <w:numPr>
                <w:ilvl w:val="0"/>
                <w:numId w:val="23"/>
              </w:numPr>
              <w:spacing w:after="160" w:line="20" w:lineRule="atLeast"/>
              <w:ind w:left="714" w:hanging="357"/>
              <w:contextualSpacing w:val="0"/>
              <w:rPr>
                <w:rFonts w:cs="Helvetica 45 Light"/>
                <w:color w:val="221E1F"/>
              </w:rPr>
            </w:pPr>
            <w:r w:rsidRPr="005B3A55">
              <w:rPr>
                <w:rFonts w:cs="Helvetica 45 Light"/>
                <w:sz w:val="24"/>
                <w:szCs w:val="24"/>
              </w:rPr>
              <w:t>A lip balm containing SPF30+ or higher</w:t>
            </w:r>
            <w:r w:rsidRPr="005B3A55">
              <w:rPr>
                <w:rFonts w:cs="Helvetica 45 Light"/>
                <w:color w:val="221E1F"/>
                <w:sz w:val="24"/>
                <w:szCs w:val="24"/>
              </w:rPr>
              <w:t>.</w:t>
            </w:r>
          </w:p>
          <w:p w:rsidR="00A71A0D" w:rsidRPr="00E46F28" w:rsidRDefault="00A71A0D" w:rsidP="00A71A0D">
            <w:pPr>
              <w:pStyle w:val="ListParagraph"/>
              <w:spacing w:after="160" w:line="20" w:lineRule="atLeast"/>
              <w:ind w:left="714"/>
              <w:contextualSpacing w:val="0"/>
              <w:rPr>
                <w:rFonts w:cs="Helvetica 45 Light"/>
                <w:color w:val="221E1F"/>
              </w:rPr>
            </w:pPr>
          </w:p>
          <w:p w:rsidR="00A71A0D" w:rsidRPr="00E46F28" w:rsidRDefault="00A71A0D" w:rsidP="00A71A0D">
            <w:pPr>
              <w:spacing w:after="160" w:line="20" w:lineRule="atLeast"/>
              <w:rPr>
                <w:rFonts w:cs="Helvetica 45 Light"/>
                <w:sz w:val="24"/>
                <w:szCs w:val="24"/>
              </w:rPr>
            </w:pPr>
            <w:r w:rsidRPr="00E46F28">
              <w:rPr>
                <w:rFonts w:cs="Helvetica 45 Light"/>
                <w:sz w:val="24"/>
                <w:szCs w:val="24"/>
              </w:rPr>
              <w:t xml:space="preserve">In addition, </w:t>
            </w:r>
            <w:sdt>
              <w:sdtPr>
                <w:rPr>
                  <w:rFonts w:cs="Helvetica 45 Light"/>
                  <w:color w:val="221E1F"/>
                  <w:sz w:val="24"/>
                  <w:szCs w:val="24"/>
                  <w:highlight w:val="lightGray"/>
                </w:rPr>
                <w:id w:val="-160931172"/>
                <w:placeholder>
                  <w:docPart w:val="AE350AAF64AD42C490A84AED11321BAD"/>
                </w:placeholder>
                <w:text/>
              </w:sdtPr>
              <w:sdtEndPr/>
              <w:sdtContent>
                <w:r w:rsidR="004B657B">
                  <w:rPr>
                    <w:rFonts w:cs="Helvetica 45 Light"/>
                    <w:color w:val="221E1F"/>
                    <w:sz w:val="24"/>
                    <w:szCs w:val="24"/>
                    <w:highlight w:val="lightGray"/>
                  </w:rPr>
                  <w:t>XYZ Community Group</w:t>
                </w:r>
              </w:sdtContent>
            </w:sdt>
            <w:r w:rsidRPr="00E46F28">
              <w:rPr>
                <w:rFonts w:cs="Helvetica 45 Light"/>
                <w:sz w:val="24"/>
                <w:szCs w:val="24"/>
              </w:rPr>
              <w:t xml:space="preserve"> employees </w:t>
            </w:r>
            <w:r>
              <w:rPr>
                <w:rFonts w:cs="Helvetica 45 Light"/>
                <w:sz w:val="24"/>
                <w:szCs w:val="24"/>
              </w:rPr>
              <w:t xml:space="preserve">and volunteers </w:t>
            </w:r>
            <w:r w:rsidRPr="00E46F28">
              <w:rPr>
                <w:rFonts w:cs="Helvetica 45 Light"/>
                <w:sz w:val="24"/>
                <w:szCs w:val="24"/>
              </w:rPr>
              <w:t>will:</w:t>
            </w:r>
          </w:p>
          <w:p w:rsidR="00A71A0D" w:rsidRPr="005B3A55" w:rsidRDefault="00A71A0D" w:rsidP="00A71A0D">
            <w:pPr>
              <w:pStyle w:val="ListParagraph"/>
              <w:numPr>
                <w:ilvl w:val="0"/>
                <w:numId w:val="23"/>
              </w:numPr>
              <w:spacing w:after="160" w:line="20" w:lineRule="atLeast"/>
              <w:ind w:left="714" w:hanging="357"/>
              <w:contextualSpacing w:val="0"/>
              <w:rPr>
                <w:rFonts w:cs="Helvetica 45 Light"/>
                <w:sz w:val="24"/>
                <w:szCs w:val="24"/>
              </w:rPr>
            </w:pPr>
            <w:r w:rsidRPr="005B3A55">
              <w:rPr>
                <w:rFonts w:cs="Helvetica 45 Light"/>
                <w:sz w:val="24"/>
                <w:szCs w:val="24"/>
              </w:rPr>
              <w:t xml:space="preserve">Cooperate with all measures to minimise the risks associated with </w:t>
            </w:r>
            <w:r w:rsidRPr="005B3A55">
              <w:rPr>
                <w:rFonts w:cs="Helvetica 45 Light"/>
                <w:sz w:val="24"/>
                <w:szCs w:val="24"/>
              </w:rPr>
              <w:lastRenderedPageBreak/>
              <w:t xml:space="preserve">exposure to UV radiation. </w:t>
            </w:r>
          </w:p>
          <w:p w:rsidR="00A71A0D" w:rsidRPr="005B3A55" w:rsidRDefault="00A71A0D" w:rsidP="00A71A0D">
            <w:pPr>
              <w:pStyle w:val="ListParagraph"/>
              <w:numPr>
                <w:ilvl w:val="0"/>
                <w:numId w:val="23"/>
              </w:numPr>
              <w:spacing w:after="160" w:line="20" w:lineRule="atLeast"/>
              <w:ind w:left="714" w:hanging="357"/>
              <w:contextualSpacing w:val="0"/>
              <w:rPr>
                <w:rFonts w:cs="Helvetica 45 Light"/>
                <w:sz w:val="24"/>
                <w:szCs w:val="24"/>
              </w:rPr>
            </w:pPr>
            <w:r w:rsidRPr="005B3A55">
              <w:rPr>
                <w:rFonts w:cs="Helvetica 45 Light"/>
                <w:sz w:val="24"/>
                <w:szCs w:val="24"/>
              </w:rPr>
              <w:t xml:space="preserve">Comply with instructions and advice in regards to the use of sun protection control measures. </w:t>
            </w:r>
          </w:p>
          <w:p w:rsidR="00E057C4" w:rsidRPr="00D81394" w:rsidRDefault="0092154F" w:rsidP="0092154F">
            <w:pPr>
              <w:pStyle w:val="ListParagraph"/>
              <w:numPr>
                <w:ilvl w:val="0"/>
                <w:numId w:val="23"/>
              </w:numPr>
              <w:spacing w:after="160" w:line="20" w:lineRule="atLeast"/>
              <w:ind w:left="714" w:hanging="357"/>
              <w:contextualSpacing w:val="0"/>
              <w:rPr>
                <w:rFonts w:ascii="Calibri" w:hAnsi="Calibri"/>
                <w:sz w:val="24"/>
                <w:szCs w:val="24"/>
              </w:rPr>
            </w:pPr>
            <w:r>
              <w:rPr>
                <w:rFonts w:cs="Helvetica 45 Light"/>
                <w:sz w:val="24"/>
                <w:szCs w:val="24"/>
              </w:rPr>
              <w:t>Be</w:t>
            </w:r>
            <w:r w:rsidR="00A71A0D" w:rsidRPr="005B3A55">
              <w:rPr>
                <w:rFonts w:cs="Helvetica 45 Light"/>
                <w:sz w:val="24"/>
                <w:szCs w:val="24"/>
              </w:rPr>
              <w:t xml:space="preserve"> responsible for their </w:t>
            </w:r>
            <w:r w:rsidR="00A71A0D">
              <w:rPr>
                <w:rFonts w:cs="Helvetica 45 Light"/>
                <w:sz w:val="24"/>
                <w:szCs w:val="24"/>
              </w:rPr>
              <w:t>individual</w:t>
            </w:r>
            <w:r w:rsidR="00A71A0D" w:rsidRPr="005B3A55">
              <w:rPr>
                <w:rFonts w:cs="Helvetica 45 Light"/>
                <w:sz w:val="24"/>
                <w:szCs w:val="24"/>
              </w:rPr>
              <w:t xml:space="preserve"> sun-protective practices at work.</w:t>
            </w:r>
          </w:p>
        </w:tc>
      </w:tr>
      <w:tr w:rsidR="00923708" w:rsidTr="00C30BC6">
        <w:trPr>
          <w:trHeight w:val="1258"/>
        </w:trPr>
        <w:tc>
          <w:tcPr>
            <w:tcW w:w="2518" w:type="dxa"/>
          </w:tcPr>
          <w:p w:rsidR="00923708" w:rsidRDefault="00C30BC6"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lastRenderedPageBreak/>
              <w:t>Review</w:t>
            </w:r>
          </w:p>
        </w:tc>
        <w:tc>
          <w:tcPr>
            <w:tcW w:w="7923" w:type="dxa"/>
            <w:gridSpan w:val="4"/>
          </w:tcPr>
          <w:p w:rsidR="00923708" w:rsidRDefault="00367286" w:rsidP="003C1B33">
            <w:pPr>
              <w:widowControl w:val="0"/>
              <w:rPr>
                <w:rFonts w:ascii="Calibri" w:hAnsi="Calibri"/>
                <w:sz w:val="24"/>
                <w:szCs w:val="24"/>
              </w:rPr>
            </w:pPr>
            <w:sdt>
              <w:sdtPr>
                <w:rPr>
                  <w:rFonts w:cs="Helvetica 45 Light"/>
                  <w:color w:val="221E1F"/>
                  <w:sz w:val="24"/>
                  <w:highlight w:val="lightGray"/>
                </w:rPr>
                <w:id w:val="-638189697"/>
                <w:placeholder>
                  <w:docPart w:val="6096D0687F6648E3A8798E99019C3059"/>
                </w:placeholder>
                <w:text/>
              </w:sdtPr>
              <w:sdtEndPr/>
              <w:sdtContent>
                <w:r w:rsidR="004B657B">
                  <w:rPr>
                    <w:rFonts w:cs="Helvetica 45 Light"/>
                    <w:color w:val="221E1F"/>
                    <w:sz w:val="24"/>
                    <w:highlight w:val="lightGray"/>
                  </w:rPr>
                  <w:t>XYZ Community Group</w:t>
                </w:r>
              </w:sdtContent>
            </w:sdt>
            <w:r w:rsidR="00C30BC6">
              <w:rPr>
                <w:rFonts w:cs="Helvetica 45 Light"/>
                <w:color w:val="221E1F"/>
                <w:sz w:val="24"/>
                <w:szCs w:val="24"/>
              </w:rPr>
              <w:t xml:space="preserve"> will r</w:t>
            </w:r>
            <w:r w:rsidR="00C30BC6" w:rsidRPr="008F0CDA">
              <w:rPr>
                <w:rFonts w:cs="Helvetica 45 Light"/>
                <w:color w:val="221E1F"/>
                <w:sz w:val="24"/>
                <w:szCs w:val="24"/>
              </w:rPr>
              <w:t>egularly monitor and review the effectiveness of the Sun Protection Policy to ensure it remains relevant and current.</w:t>
            </w: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62A8C24745A3486CBA4674D6EEBC1805"/>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62A8C24745A3486CBA4674D6EEBC1805"/>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300691194A804EF1902B75520A3F8924"/>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300691194A804EF1902B75520A3F8924"/>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C30BC6" w:rsidRDefault="00C30BC6" w:rsidP="00C70E57"/>
    <w:p w:rsidR="00C30BC6" w:rsidRDefault="00C30BC6" w:rsidP="00C70E57"/>
    <w:p w:rsidR="00C30BC6" w:rsidRDefault="00C30BC6" w:rsidP="00C70E57"/>
    <w:p w:rsidR="00C30BC6" w:rsidRDefault="00C30BC6" w:rsidP="00C70E57"/>
    <w:p w:rsidR="00C30BC6" w:rsidRDefault="00C30BC6" w:rsidP="00C70E57"/>
    <w:p w:rsidR="00C30BC6" w:rsidRDefault="00C30BC6" w:rsidP="00C70E57"/>
    <w:p w:rsidR="00C30BC6" w:rsidRDefault="00C30BC6" w:rsidP="00C70E57"/>
    <w:p w:rsidR="00C30BC6" w:rsidRDefault="00C30BC6" w:rsidP="00C70E57"/>
    <w:p w:rsidR="00C30BC6" w:rsidRDefault="00C30BC6" w:rsidP="00C70E57"/>
    <w:p w:rsidR="00325CDB" w:rsidRDefault="00325CDB" w:rsidP="008B0FA0">
      <w:pPr>
        <w:spacing w:line="240" w:lineRule="auto"/>
      </w:pPr>
    </w:p>
    <w:p w:rsidR="008B0FA0" w:rsidRDefault="008B0FA0" w:rsidP="008B0FA0">
      <w:pPr>
        <w:spacing w:line="240" w:lineRule="auto"/>
      </w:pPr>
    </w:p>
    <w:p w:rsidR="004B657B" w:rsidRDefault="004B657B" w:rsidP="008B0FA0">
      <w:pPr>
        <w:spacing w:line="240" w:lineRule="auto"/>
      </w:pPr>
    </w:p>
    <w:p w:rsidR="004B657B" w:rsidRDefault="004B657B" w:rsidP="008B0FA0">
      <w:pPr>
        <w:spacing w:line="240" w:lineRule="auto"/>
      </w:pPr>
    </w:p>
    <w:p w:rsidR="004B657B" w:rsidRDefault="00182787" w:rsidP="008B0FA0">
      <w:pPr>
        <w:spacing w:line="240" w:lineRule="auto"/>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0224" behindDoc="0" locked="0" layoutInCell="1" allowOverlap="1" wp14:anchorId="638F76C4" wp14:editId="11CC16B5">
                <wp:simplePos x="0" y="0"/>
                <wp:positionH relativeFrom="column">
                  <wp:posOffset>45720</wp:posOffset>
                </wp:positionH>
                <wp:positionV relativeFrom="paragraph">
                  <wp:posOffset>131445</wp:posOffset>
                </wp:positionV>
                <wp:extent cx="6499860" cy="4191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99860" cy="4191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4B657B">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4B657B">
                              <w:rPr>
                                <w:sz w:val="15"/>
                                <w:szCs w:val="15"/>
                              </w:rPr>
                              <w:t>QWaLC</w:t>
                            </w:r>
                            <w:proofErr w:type="spellEnd"/>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pt;margin-top:10.35pt;width:511.8pt;height:33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" stroked="f" strokecolor="black [0]" strokeweight="0" insetpen="t">
                <v:shadow color="#d4d2d0"/>
                <o:lock v:ext="edit" shapetype="t"/>
                <v:textbox inset="2.85pt,2.85pt,2.85pt,2.85pt">
                  <w:txbxContent>
                    <w:p w:rsidR="00B457C7" w:rsidRPr="00C03591" w:rsidRDefault="00B457C7" w:rsidP="00B457C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4B657B">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4B657B">
                        <w:rPr>
                          <w:sz w:val="15"/>
                          <w:szCs w:val="15"/>
                        </w:rPr>
                        <w:t>QWaLC</w:t>
                      </w:r>
                      <w:proofErr w:type="spellEnd"/>
                      <w:r w:rsidRPr="00C03591">
                        <w:rPr>
                          <w:sz w:val="15"/>
                          <w:szCs w:val="15"/>
                        </w:rPr>
                        <w:t xml:space="preserve"> or the user’s independent advisor.</w:t>
                      </w:r>
                    </w:p>
                  </w:txbxContent>
                </v:textbox>
              </v:shape>
            </w:pict>
          </mc:Fallback>
        </mc:AlternateContent>
      </w:r>
    </w:p>
    <w:p w:rsidR="00325CDB" w:rsidRDefault="00325CDB" w:rsidP="008B0FA0">
      <w:pPr>
        <w:spacing w:line="240" w:lineRule="auto"/>
      </w:pPr>
    </w:p>
    <w:p w:rsidR="00182787" w:rsidRPr="00B82A90" w:rsidRDefault="00182787" w:rsidP="00182787">
      <w:pPr>
        <w:ind w:left="360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2272" behindDoc="0" locked="0" layoutInCell="1" allowOverlap="1" wp14:anchorId="68813607" wp14:editId="4002A128">
                <wp:simplePos x="0" y="0"/>
                <wp:positionH relativeFrom="column">
                  <wp:posOffset>45720</wp:posOffset>
                </wp:positionH>
                <wp:positionV relativeFrom="paragraph">
                  <wp:posOffset>557530</wp:posOffset>
                </wp:positionV>
                <wp:extent cx="1493520" cy="563880"/>
                <wp:effectExtent l="0" t="0" r="0" b="762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93520" cy="5638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4B657B"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the NSW Land</w:t>
                            </w:r>
                            <w:r w:rsidR="004B657B">
                              <w:rPr>
                                <w:rFonts w:ascii="Arial Narrow" w:hAnsi="Arial Narrow"/>
                                <w:color w:val="3B3B3B"/>
                                <w:sz w:val="15"/>
                                <w:szCs w:val="15"/>
                                <w:lang w:val="en-US"/>
                              </w:rPr>
                              <w:t>c</w:t>
                            </w:r>
                            <w:r w:rsidRPr="00C03591">
                              <w:rPr>
                                <w:rFonts w:ascii="Arial Narrow" w:hAnsi="Arial Narrow"/>
                                <w:color w:val="3B3B3B"/>
                                <w:sz w:val="15"/>
                                <w:szCs w:val="15"/>
                                <w:lang w:val="en-US"/>
                              </w:rPr>
                              <w:t>are Support Program and 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6pt;margin-top:43.9pt;width:117.6pt;height:44.4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" stroked="f" strokecolor="black [0]" strokeweight="0" insetpen="t">
                <v:shadow color="#d4d2d0"/>
                <o:lock v:ext="edit" shapetype="t"/>
                <v:textbox inset="2.85pt,2.85pt,2.85pt,2.85pt">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4B657B"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the NSW Land</w:t>
                      </w:r>
                      <w:r w:rsidR="004B657B">
                        <w:rPr>
                          <w:rFonts w:ascii="Arial Narrow" w:hAnsi="Arial Narrow"/>
                          <w:color w:val="3B3B3B"/>
                          <w:sz w:val="15"/>
                          <w:szCs w:val="15"/>
                          <w:lang w:val="en-US"/>
                        </w:rPr>
                        <w:t>c</w:t>
                      </w:r>
                      <w:r w:rsidRPr="00C03591">
                        <w:rPr>
                          <w:rFonts w:ascii="Arial Narrow" w:hAnsi="Arial Narrow"/>
                          <w:color w:val="3B3B3B"/>
                          <w:sz w:val="15"/>
                          <w:szCs w:val="15"/>
                          <w:lang w:val="en-US"/>
                        </w:rPr>
                        <w:t>are Support Program and 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7DD88C69" wp14:editId="778F8636">
            <wp:simplePos x="0" y="0"/>
            <wp:positionH relativeFrom="column">
              <wp:posOffset>1574800</wp:posOffset>
            </wp:positionH>
            <wp:positionV relativeFrom="paragraph">
              <wp:posOffset>645795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581CBF60" wp14:editId="61E6A628">
            <wp:simplePos x="0" y="0"/>
            <wp:positionH relativeFrom="column">
              <wp:posOffset>5943600</wp:posOffset>
            </wp:positionH>
            <wp:positionV relativeFrom="paragraph">
              <wp:posOffset>48739</wp:posOffset>
            </wp:positionV>
            <wp:extent cx="700878" cy="1080041"/>
            <wp:effectExtent l="0" t="0" r="4445"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0878" cy="10800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63091" cy="7048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563449" cy="704948"/>
                    </a:xfrm>
                    <a:prstGeom prst="rect">
                      <a:avLst/>
                    </a:prstGeom>
                  </pic:spPr>
                </pic:pic>
              </a:graphicData>
            </a:graphic>
          </wp:inline>
        </w:drawing>
      </w:r>
      <w:r>
        <w:rPr>
          <w:noProof/>
        </w:rPr>
        <w:drawing>
          <wp:inline distT="0" distB="0" distL="0" distR="0">
            <wp:extent cx="1021080" cy="1095533"/>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2660" cy="1097228"/>
                    </a:xfrm>
                    <a:prstGeom prst="rect">
                      <a:avLst/>
                    </a:prstGeom>
                  </pic:spPr>
                </pic:pic>
              </a:graphicData>
            </a:graphic>
          </wp:inline>
        </w:drawing>
      </w:r>
    </w:p>
    <w:sectPr w:rsidR="00182787" w:rsidRPr="00B82A90"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86" w:rsidRDefault="00367286" w:rsidP="00FB32EA">
      <w:pPr>
        <w:spacing w:after="0" w:line="240" w:lineRule="auto"/>
      </w:pPr>
      <w:r>
        <w:separator/>
      </w:r>
    </w:p>
  </w:endnote>
  <w:endnote w:type="continuationSeparator" w:id="0">
    <w:p w:rsidR="00367286" w:rsidRDefault="00367286"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Rounded Bold">
    <w:altName w:val="HelveticaRounded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238865012"/>
      <w:docPartObj>
        <w:docPartGallery w:val="Page Numbers (Bottom of Page)"/>
        <w:docPartUnique/>
      </w:docPartObj>
    </w:sdtPr>
    <w:sdtEndPr>
      <w:rPr>
        <w:rFonts w:asciiTheme="minorHAnsi" w:hAnsiTheme="minorHAnsi"/>
        <w:color w:val="auto"/>
        <w:sz w:val="22"/>
      </w:rPr>
    </w:sdtEndPr>
    <w:sdtContent>
      <w:p w:rsidR="004766F6" w:rsidRDefault="004766F6">
        <w:pPr>
          <w:pStyle w:val="Footer"/>
          <w:jc w:val="right"/>
          <w:rPr>
            <w:rFonts w:ascii="Corbel" w:hAnsi="Corbel"/>
            <w:color w:val="7F7F7F" w:themeColor="text1" w:themeTint="80"/>
            <w:sz w:val="18"/>
          </w:rPr>
        </w:pPr>
      </w:p>
      <w:p w:rsidR="004766F6" w:rsidRDefault="004B657B">
        <w:pPr>
          <w:pStyle w:val="Footer"/>
          <w:jc w:val="right"/>
        </w:pPr>
        <w:r>
          <w:rPr>
            <w:rFonts w:ascii="Corbel" w:hAnsi="Corbel"/>
            <w:color w:val="7F7F7F" w:themeColor="text1" w:themeTint="80"/>
            <w:sz w:val="18"/>
          </w:rPr>
          <w:t>XYZ Community Group</w:t>
        </w:r>
        <w:r w:rsidR="004766F6" w:rsidRPr="004766F6">
          <w:rPr>
            <w:rFonts w:ascii="Corbel" w:hAnsi="Corbel"/>
            <w:color w:val="7F7F7F" w:themeColor="text1" w:themeTint="80"/>
            <w:sz w:val="18"/>
          </w:rPr>
          <w:t xml:space="preserve"> </w:t>
        </w:r>
        <w:r w:rsidR="00C30BC6">
          <w:rPr>
            <w:rFonts w:ascii="Corbel" w:hAnsi="Corbel"/>
            <w:color w:val="7F7F7F" w:themeColor="text1" w:themeTint="80"/>
            <w:sz w:val="18"/>
          </w:rPr>
          <w:t>Sun Protection</w:t>
        </w:r>
        <w:r w:rsidR="004766F6" w:rsidRPr="004766F6">
          <w:rPr>
            <w:rFonts w:ascii="Corbel" w:hAnsi="Corbel"/>
            <w:color w:val="7F7F7F" w:themeColor="text1" w:themeTint="80"/>
            <w:sz w:val="18"/>
          </w:rPr>
          <w:t xml:space="preserve"> Policy</w:t>
        </w:r>
        <w:r w:rsidR="004766F6" w:rsidRPr="004766F6">
          <w:rPr>
            <w:rFonts w:ascii="Corbel" w:hAnsi="Corbel"/>
            <w:color w:val="7F7F7F" w:themeColor="text1" w:themeTint="80"/>
            <w:sz w:val="18"/>
          </w:rPr>
          <w:tab/>
        </w:r>
        <w:r w:rsidR="004766F6" w:rsidRPr="004766F6">
          <w:rPr>
            <w:rFonts w:ascii="Corbel" w:hAnsi="Corbel"/>
            <w:color w:val="7F7F7F" w:themeColor="text1" w:themeTint="80"/>
            <w:sz w:val="18"/>
          </w:rPr>
          <w:tab/>
        </w:r>
        <w:r w:rsidR="004766F6" w:rsidRPr="004766F6">
          <w:rPr>
            <w:rFonts w:ascii="Corbel" w:hAnsi="Corbel"/>
            <w:color w:val="7F7F7F" w:themeColor="text1" w:themeTint="80"/>
            <w:sz w:val="18"/>
          </w:rPr>
          <w:tab/>
          <w:t xml:space="preserve">Page | </w:t>
        </w:r>
        <w:r w:rsidR="004766F6" w:rsidRPr="004766F6">
          <w:rPr>
            <w:rFonts w:ascii="Corbel" w:hAnsi="Corbel"/>
            <w:color w:val="7F7F7F" w:themeColor="text1" w:themeTint="80"/>
            <w:sz w:val="18"/>
          </w:rPr>
          <w:fldChar w:fldCharType="begin"/>
        </w:r>
        <w:r w:rsidR="004766F6" w:rsidRPr="004766F6">
          <w:rPr>
            <w:rFonts w:ascii="Corbel" w:hAnsi="Corbel"/>
            <w:color w:val="7F7F7F" w:themeColor="text1" w:themeTint="80"/>
            <w:sz w:val="18"/>
          </w:rPr>
          <w:instrText xml:space="preserve"> PAGE   \* MERGEFORMAT </w:instrText>
        </w:r>
        <w:r w:rsidR="004766F6" w:rsidRPr="004766F6">
          <w:rPr>
            <w:rFonts w:ascii="Corbel" w:hAnsi="Corbel"/>
            <w:color w:val="7F7F7F" w:themeColor="text1" w:themeTint="80"/>
            <w:sz w:val="18"/>
          </w:rPr>
          <w:fldChar w:fldCharType="separate"/>
        </w:r>
        <w:r w:rsidR="00182787">
          <w:rPr>
            <w:rFonts w:ascii="Corbel" w:hAnsi="Corbel"/>
            <w:noProof/>
            <w:color w:val="7F7F7F" w:themeColor="text1" w:themeTint="80"/>
            <w:sz w:val="18"/>
          </w:rPr>
          <w:t>3</w:t>
        </w:r>
        <w:r w:rsidR="004766F6" w:rsidRPr="004766F6">
          <w:rPr>
            <w:rFonts w:ascii="Corbel" w:hAnsi="Corbel"/>
            <w:noProof/>
            <w:color w:val="7F7F7F" w:themeColor="text1" w:themeTint="80"/>
            <w:sz w:val="18"/>
          </w:rPr>
          <w:fldChar w:fldCharType="end"/>
        </w:r>
        <w:r w:rsidR="004766F6" w:rsidRPr="004766F6">
          <w:rPr>
            <w:color w:val="7F7F7F" w:themeColor="text1" w:themeTint="80"/>
            <w:sz w:val="18"/>
          </w:rPr>
          <w:t xml:space="preserve"> </w:t>
        </w:r>
      </w:p>
    </w:sdtContent>
  </w:sdt>
  <w:p w:rsidR="00D81394" w:rsidRPr="00D81394" w:rsidRDefault="00D81394">
    <w:pPr>
      <w:pStyle w:val="Footer"/>
      <w:rPr>
        <w:rFonts w:ascii="Corbel" w:hAnsi="Corbel"/>
        <w:color w:val="7F7F7F" w:themeColor="text1" w:themeTint="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86" w:rsidRDefault="00367286" w:rsidP="00FB32EA">
      <w:pPr>
        <w:spacing w:after="0" w:line="240" w:lineRule="auto"/>
      </w:pPr>
      <w:r>
        <w:separator/>
      </w:r>
    </w:p>
  </w:footnote>
  <w:footnote w:type="continuationSeparator" w:id="0">
    <w:p w:rsidR="00367286" w:rsidRDefault="00367286"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61C09FC"/>
    <w:multiLevelType w:val="hybridMultilevel"/>
    <w:tmpl w:val="BBF89B7C"/>
    <w:lvl w:ilvl="0" w:tplc="96DCEE4E">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B03660"/>
    <w:multiLevelType w:val="hybridMultilevel"/>
    <w:tmpl w:val="7E58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7A04B5"/>
    <w:multiLevelType w:val="hybridMultilevel"/>
    <w:tmpl w:val="7AB6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9A3559"/>
    <w:multiLevelType w:val="hybridMultilevel"/>
    <w:tmpl w:val="8A625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8">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2">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nsid w:val="4DB3208D"/>
    <w:multiLevelType w:val="hybridMultilevel"/>
    <w:tmpl w:val="15049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nsid w:val="55C370D3"/>
    <w:multiLevelType w:val="hybridMultilevel"/>
    <w:tmpl w:val="2FF06396"/>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7">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8">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9">
    <w:nsid w:val="676B37CA"/>
    <w:multiLevelType w:val="hybridMultilevel"/>
    <w:tmpl w:val="F6F8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374047"/>
    <w:multiLevelType w:val="hybridMultilevel"/>
    <w:tmpl w:val="70387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2"/>
  </w:num>
  <w:num w:numId="3">
    <w:abstractNumId w:val="17"/>
  </w:num>
  <w:num w:numId="4">
    <w:abstractNumId w:val="21"/>
  </w:num>
  <w:num w:numId="5">
    <w:abstractNumId w:val="0"/>
  </w:num>
  <w:num w:numId="6">
    <w:abstractNumId w:val="7"/>
  </w:num>
  <w:num w:numId="7">
    <w:abstractNumId w:val="18"/>
  </w:num>
  <w:num w:numId="8">
    <w:abstractNumId w:val="13"/>
  </w:num>
  <w:num w:numId="9">
    <w:abstractNumId w:val="15"/>
  </w:num>
  <w:num w:numId="10">
    <w:abstractNumId w:val="11"/>
  </w:num>
  <w:num w:numId="11">
    <w:abstractNumId w:val="1"/>
  </w:num>
  <w:num w:numId="12">
    <w:abstractNumId w:val="10"/>
  </w:num>
  <w:num w:numId="13">
    <w:abstractNumId w:val="9"/>
  </w:num>
  <w:num w:numId="14">
    <w:abstractNumId w:val="3"/>
  </w:num>
  <w:num w:numId="15">
    <w:abstractNumId w:val="8"/>
  </w:num>
  <w:num w:numId="16">
    <w:abstractNumId w:val="2"/>
  </w:num>
  <w:num w:numId="17">
    <w:abstractNumId w:val="6"/>
  </w:num>
  <w:num w:numId="18">
    <w:abstractNumId w:val="19"/>
  </w:num>
  <w:num w:numId="19">
    <w:abstractNumId w:val="20"/>
  </w:num>
  <w:num w:numId="20">
    <w:abstractNumId w:val="5"/>
  </w:num>
  <w:num w:numId="21">
    <w:abstractNumId w:val="4"/>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94"/>
    <w:rsid w:val="00015AEE"/>
    <w:rsid w:val="0002014C"/>
    <w:rsid w:val="000329BA"/>
    <w:rsid w:val="00050E15"/>
    <w:rsid w:val="0006157D"/>
    <w:rsid w:val="00106206"/>
    <w:rsid w:val="0012795E"/>
    <w:rsid w:val="00166238"/>
    <w:rsid w:val="00167B8D"/>
    <w:rsid w:val="00182787"/>
    <w:rsid w:val="00190AE3"/>
    <w:rsid w:val="0021324E"/>
    <w:rsid w:val="00280000"/>
    <w:rsid w:val="00322F91"/>
    <w:rsid w:val="00325CDB"/>
    <w:rsid w:val="00367286"/>
    <w:rsid w:val="00387F65"/>
    <w:rsid w:val="00406003"/>
    <w:rsid w:val="00424011"/>
    <w:rsid w:val="004766F6"/>
    <w:rsid w:val="004967BE"/>
    <w:rsid w:val="004B657B"/>
    <w:rsid w:val="004E7B6B"/>
    <w:rsid w:val="00567B23"/>
    <w:rsid w:val="00585C83"/>
    <w:rsid w:val="005918A3"/>
    <w:rsid w:val="006123C5"/>
    <w:rsid w:val="0063328E"/>
    <w:rsid w:val="00653D1C"/>
    <w:rsid w:val="00697EDA"/>
    <w:rsid w:val="006D236C"/>
    <w:rsid w:val="006F46AC"/>
    <w:rsid w:val="0071793E"/>
    <w:rsid w:val="00746455"/>
    <w:rsid w:val="00787DF1"/>
    <w:rsid w:val="0080749D"/>
    <w:rsid w:val="00846EAC"/>
    <w:rsid w:val="0088667A"/>
    <w:rsid w:val="008928FE"/>
    <w:rsid w:val="008B0C73"/>
    <w:rsid w:val="008B0FA0"/>
    <w:rsid w:val="0092154F"/>
    <w:rsid w:val="00923708"/>
    <w:rsid w:val="00944E22"/>
    <w:rsid w:val="0098093F"/>
    <w:rsid w:val="009C6101"/>
    <w:rsid w:val="00A61CEE"/>
    <w:rsid w:val="00A71A0D"/>
    <w:rsid w:val="00AA539C"/>
    <w:rsid w:val="00B457C7"/>
    <w:rsid w:val="00B82A90"/>
    <w:rsid w:val="00B873CA"/>
    <w:rsid w:val="00C30BC6"/>
    <w:rsid w:val="00C4754F"/>
    <w:rsid w:val="00C70E57"/>
    <w:rsid w:val="00CC57A3"/>
    <w:rsid w:val="00D0454A"/>
    <w:rsid w:val="00D25197"/>
    <w:rsid w:val="00D503F7"/>
    <w:rsid w:val="00D72289"/>
    <w:rsid w:val="00D81394"/>
    <w:rsid w:val="00D81E80"/>
    <w:rsid w:val="00D820E0"/>
    <w:rsid w:val="00DA639B"/>
    <w:rsid w:val="00E057C4"/>
    <w:rsid w:val="00E23416"/>
    <w:rsid w:val="00E72663"/>
    <w:rsid w:val="00F32372"/>
    <w:rsid w:val="00FB32EA"/>
    <w:rsid w:val="00FC1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Pa5">
    <w:name w:val="Pa5"/>
    <w:basedOn w:val="Normal"/>
    <w:next w:val="Normal"/>
    <w:uiPriority w:val="99"/>
    <w:rsid w:val="00E72663"/>
    <w:pPr>
      <w:autoSpaceDE w:val="0"/>
      <w:autoSpaceDN w:val="0"/>
      <w:adjustRightInd w:val="0"/>
      <w:spacing w:after="0" w:line="181" w:lineRule="atLeast"/>
    </w:pPr>
    <w:rPr>
      <w:rFonts w:ascii="HelveticaRounded Bold" w:eastAsiaTheme="minorHAnsi" w:hAnsi="HelveticaRounded Bold"/>
      <w:sz w:val="24"/>
      <w:szCs w:val="24"/>
      <w:lang w:eastAsia="en-US"/>
    </w:rPr>
  </w:style>
  <w:style w:type="paragraph" w:customStyle="1" w:styleId="Default">
    <w:name w:val="Default"/>
    <w:rsid w:val="00E72663"/>
    <w:pPr>
      <w:autoSpaceDE w:val="0"/>
      <w:autoSpaceDN w:val="0"/>
      <w:adjustRightInd w:val="0"/>
      <w:spacing w:after="0" w:line="240" w:lineRule="auto"/>
    </w:pPr>
    <w:rPr>
      <w:rFonts w:ascii="HelveticaRounded Bold" w:eastAsiaTheme="minorHAnsi" w:hAnsi="HelveticaRounded Bold" w:cs="HelveticaRounded Bold"/>
      <w:color w:val="000000"/>
      <w:sz w:val="24"/>
      <w:szCs w:val="24"/>
      <w:lang w:eastAsia="en-US"/>
    </w:rPr>
  </w:style>
  <w:style w:type="character" w:customStyle="1" w:styleId="A3">
    <w:name w:val="A3"/>
    <w:uiPriority w:val="99"/>
    <w:rsid w:val="00E72663"/>
    <w:rPr>
      <w:rFonts w:cs="HelveticaRounded Bold"/>
      <w:b/>
      <w:bCs/>
      <w:color w:val="004783"/>
      <w:sz w:val="46"/>
      <w:szCs w:val="46"/>
    </w:rPr>
  </w:style>
  <w:style w:type="paragraph" w:customStyle="1" w:styleId="Pa2">
    <w:name w:val="Pa2"/>
    <w:basedOn w:val="Default"/>
    <w:next w:val="Default"/>
    <w:uiPriority w:val="99"/>
    <w:rsid w:val="00E72663"/>
    <w:pPr>
      <w:spacing w:line="181" w:lineRule="atLeast"/>
    </w:pPr>
    <w:rPr>
      <w:rFonts w:cstheme="minorBidi"/>
      <w:color w:val="auto"/>
    </w:rPr>
  </w:style>
  <w:style w:type="character" w:customStyle="1" w:styleId="A0">
    <w:name w:val="A0"/>
    <w:uiPriority w:val="99"/>
    <w:rsid w:val="00E72663"/>
    <w:rPr>
      <w:rFonts w:cs="HelveticaRounded Bold"/>
      <w:b/>
      <w:bCs/>
      <w:color w:val="0096D7"/>
      <w:sz w:val="20"/>
      <w:szCs w:val="20"/>
    </w:rPr>
  </w:style>
  <w:style w:type="paragraph" w:customStyle="1" w:styleId="Pa3">
    <w:name w:val="Pa3"/>
    <w:basedOn w:val="Default"/>
    <w:next w:val="Default"/>
    <w:uiPriority w:val="99"/>
    <w:rsid w:val="00E72663"/>
    <w:pPr>
      <w:spacing w:line="18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Pa5">
    <w:name w:val="Pa5"/>
    <w:basedOn w:val="Normal"/>
    <w:next w:val="Normal"/>
    <w:uiPriority w:val="99"/>
    <w:rsid w:val="00E72663"/>
    <w:pPr>
      <w:autoSpaceDE w:val="0"/>
      <w:autoSpaceDN w:val="0"/>
      <w:adjustRightInd w:val="0"/>
      <w:spacing w:after="0" w:line="181" w:lineRule="atLeast"/>
    </w:pPr>
    <w:rPr>
      <w:rFonts w:ascii="HelveticaRounded Bold" w:eastAsiaTheme="minorHAnsi" w:hAnsi="HelveticaRounded Bold"/>
      <w:sz w:val="24"/>
      <w:szCs w:val="24"/>
      <w:lang w:eastAsia="en-US"/>
    </w:rPr>
  </w:style>
  <w:style w:type="paragraph" w:customStyle="1" w:styleId="Default">
    <w:name w:val="Default"/>
    <w:rsid w:val="00E72663"/>
    <w:pPr>
      <w:autoSpaceDE w:val="0"/>
      <w:autoSpaceDN w:val="0"/>
      <w:adjustRightInd w:val="0"/>
      <w:spacing w:after="0" w:line="240" w:lineRule="auto"/>
    </w:pPr>
    <w:rPr>
      <w:rFonts w:ascii="HelveticaRounded Bold" w:eastAsiaTheme="minorHAnsi" w:hAnsi="HelveticaRounded Bold" w:cs="HelveticaRounded Bold"/>
      <w:color w:val="000000"/>
      <w:sz w:val="24"/>
      <w:szCs w:val="24"/>
      <w:lang w:eastAsia="en-US"/>
    </w:rPr>
  </w:style>
  <w:style w:type="character" w:customStyle="1" w:styleId="A3">
    <w:name w:val="A3"/>
    <w:uiPriority w:val="99"/>
    <w:rsid w:val="00E72663"/>
    <w:rPr>
      <w:rFonts w:cs="HelveticaRounded Bold"/>
      <w:b/>
      <w:bCs/>
      <w:color w:val="004783"/>
      <w:sz w:val="46"/>
      <w:szCs w:val="46"/>
    </w:rPr>
  </w:style>
  <w:style w:type="paragraph" w:customStyle="1" w:styleId="Pa2">
    <w:name w:val="Pa2"/>
    <w:basedOn w:val="Default"/>
    <w:next w:val="Default"/>
    <w:uiPriority w:val="99"/>
    <w:rsid w:val="00E72663"/>
    <w:pPr>
      <w:spacing w:line="181" w:lineRule="atLeast"/>
    </w:pPr>
    <w:rPr>
      <w:rFonts w:cstheme="minorBidi"/>
      <w:color w:val="auto"/>
    </w:rPr>
  </w:style>
  <w:style w:type="character" w:customStyle="1" w:styleId="A0">
    <w:name w:val="A0"/>
    <w:uiPriority w:val="99"/>
    <w:rsid w:val="00E72663"/>
    <w:rPr>
      <w:rFonts w:cs="HelveticaRounded Bold"/>
      <w:b/>
      <w:bCs/>
      <w:color w:val="0096D7"/>
      <w:sz w:val="20"/>
      <w:szCs w:val="20"/>
    </w:rPr>
  </w:style>
  <w:style w:type="paragraph" w:customStyle="1" w:styleId="Pa3">
    <w:name w:val="Pa3"/>
    <w:basedOn w:val="Default"/>
    <w:next w:val="Default"/>
    <w:uiPriority w:val="99"/>
    <w:rsid w:val="00E72663"/>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1%20Employ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A8C24745A3486CBA4674D6EEBC1805"/>
        <w:category>
          <w:name w:val="General"/>
          <w:gallery w:val="placeholder"/>
        </w:category>
        <w:types>
          <w:type w:val="bbPlcHdr"/>
        </w:types>
        <w:behaviors>
          <w:behavior w:val="content"/>
        </w:behaviors>
        <w:guid w:val="{5203A845-2E3F-40D2-87DC-0F60F166D6A9}"/>
      </w:docPartPr>
      <w:docPartBody>
        <w:p w:rsidR="0057021A" w:rsidRDefault="00E02CD6">
          <w:pPr>
            <w:pStyle w:val="62A8C24745A3486CBA4674D6EEBC1805"/>
          </w:pPr>
          <w:r w:rsidRPr="00476B91">
            <w:rPr>
              <w:rStyle w:val="PlaceholderText"/>
            </w:rPr>
            <w:t>Click here to enter a date.</w:t>
          </w:r>
        </w:p>
      </w:docPartBody>
    </w:docPart>
    <w:docPart>
      <w:docPartPr>
        <w:name w:val="300691194A804EF1902B75520A3F8924"/>
        <w:category>
          <w:name w:val="General"/>
          <w:gallery w:val="placeholder"/>
        </w:category>
        <w:types>
          <w:type w:val="bbPlcHdr"/>
        </w:types>
        <w:behaviors>
          <w:behavior w:val="content"/>
        </w:behaviors>
        <w:guid w:val="{15E76563-730E-467E-9600-C42389AD1C92}"/>
      </w:docPartPr>
      <w:docPartBody>
        <w:p w:rsidR="0057021A" w:rsidRDefault="00E02CD6">
          <w:pPr>
            <w:pStyle w:val="300691194A804EF1902B75520A3F8924"/>
          </w:pPr>
          <w:r w:rsidRPr="00476B91">
            <w:rPr>
              <w:rStyle w:val="PlaceholderText"/>
            </w:rPr>
            <w:t>Click here to enter text.</w:t>
          </w:r>
        </w:p>
      </w:docPartBody>
    </w:docPart>
    <w:docPart>
      <w:docPartPr>
        <w:name w:val="C7795A7A8F92465CAF157591D9C02840"/>
        <w:category>
          <w:name w:val="General"/>
          <w:gallery w:val="placeholder"/>
        </w:category>
        <w:types>
          <w:type w:val="bbPlcHdr"/>
        </w:types>
        <w:behaviors>
          <w:behavior w:val="content"/>
        </w:behaviors>
        <w:guid w:val="{A9D045F3-B9B6-4940-9D29-D9767A4031AB}"/>
      </w:docPartPr>
      <w:docPartBody>
        <w:p w:rsidR="006B1D6F" w:rsidRDefault="009B4E35" w:rsidP="009B4E35">
          <w:pPr>
            <w:pStyle w:val="C7795A7A8F92465CAF157591D9C02840"/>
          </w:pPr>
          <w:r w:rsidRPr="00A528C3">
            <w:rPr>
              <w:rStyle w:val="PlaceholderText"/>
            </w:rPr>
            <w:t>Click here to enter text.</w:t>
          </w:r>
        </w:p>
      </w:docPartBody>
    </w:docPart>
    <w:docPart>
      <w:docPartPr>
        <w:name w:val="D978307A489442CB8A3FE47A819B981A"/>
        <w:category>
          <w:name w:val="General"/>
          <w:gallery w:val="placeholder"/>
        </w:category>
        <w:types>
          <w:type w:val="bbPlcHdr"/>
        </w:types>
        <w:behaviors>
          <w:behavior w:val="content"/>
        </w:behaviors>
        <w:guid w:val="{4B47DFAA-9CC2-4FBA-BB73-6AE53801DEAC}"/>
      </w:docPartPr>
      <w:docPartBody>
        <w:p w:rsidR="006B1D6F" w:rsidRDefault="009B4E35" w:rsidP="009B4E35">
          <w:pPr>
            <w:pStyle w:val="D978307A489442CB8A3FE47A819B981A"/>
          </w:pPr>
          <w:r w:rsidRPr="00A528C3">
            <w:rPr>
              <w:rStyle w:val="PlaceholderText"/>
            </w:rPr>
            <w:t>Click here to enter text.</w:t>
          </w:r>
        </w:p>
      </w:docPartBody>
    </w:docPart>
    <w:docPart>
      <w:docPartPr>
        <w:name w:val="496FDB18449947C1AE7E366314E903B5"/>
        <w:category>
          <w:name w:val="General"/>
          <w:gallery w:val="placeholder"/>
        </w:category>
        <w:types>
          <w:type w:val="bbPlcHdr"/>
        </w:types>
        <w:behaviors>
          <w:behavior w:val="content"/>
        </w:behaviors>
        <w:guid w:val="{848708F1-A141-42C1-92F2-2801481CE9BB}"/>
      </w:docPartPr>
      <w:docPartBody>
        <w:p w:rsidR="006B1D6F" w:rsidRDefault="009B4E35" w:rsidP="009B4E35">
          <w:pPr>
            <w:pStyle w:val="496FDB18449947C1AE7E366314E903B5"/>
          </w:pPr>
          <w:r w:rsidRPr="00A528C3">
            <w:rPr>
              <w:rStyle w:val="PlaceholderText"/>
            </w:rPr>
            <w:t>Click here to enter text.</w:t>
          </w:r>
        </w:p>
      </w:docPartBody>
    </w:docPart>
    <w:docPart>
      <w:docPartPr>
        <w:name w:val="CD2BA531C66D460C82A7F18AE7C6B05D"/>
        <w:category>
          <w:name w:val="General"/>
          <w:gallery w:val="placeholder"/>
        </w:category>
        <w:types>
          <w:type w:val="bbPlcHdr"/>
        </w:types>
        <w:behaviors>
          <w:behavior w:val="content"/>
        </w:behaviors>
        <w:guid w:val="{C8428572-90BF-4A50-B136-384FB434D77B}"/>
      </w:docPartPr>
      <w:docPartBody>
        <w:p w:rsidR="006B1D6F" w:rsidRDefault="009B4E35" w:rsidP="009B4E35">
          <w:pPr>
            <w:pStyle w:val="CD2BA531C66D460C82A7F18AE7C6B05D"/>
          </w:pPr>
          <w:r w:rsidRPr="00A528C3">
            <w:rPr>
              <w:rStyle w:val="PlaceholderText"/>
            </w:rPr>
            <w:t>Click here to enter text.</w:t>
          </w:r>
        </w:p>
      </w:docPartBody>
    </w:docPart>
    <w:docPart>
      <w:docPartPr>
        <w:name w:val="2C6CF2C20D8D4F60B54D6A30CB8ED4CC"/>
        <w:category>
          <w:name w:val="General"/>
          <w:gallery w:val="placeholder"/>
        </w:category>
        <w:types>
          <w:type w:val="bbPlcHdr"/>
        </w:types>
        <w:behaviors>
          <w:behavior w:val="content"/>
        </w:behaviors>
        <w:guid w:val="{93534E15-3309-4661-A7CC-162C4284E498}"/>
      </w:docPartPr>
      <w:docPartBody>
        <w:p w:rsidR="006B1D6F" w:rsidRDefault="009B4E35" w:rsidP="009B4E35">
          <w:pPr>
            <w:pStyle w:val="2C6CF2C20D8D4F60B54D6A30CB8ED4CC"/>
          </w:pPr>
          <w:r w:rsidRPr="00A528C3">
            <w:rPr>
              <w:rStyle w:val="PlaceholderText"/>
            </w:rPr>
            <w:t>Click here to enter text.</w:t>
          </w:r>
        </w:p>
      </w:docPartBody>
    </w:docPart>
    <w:docPart>
      <w:docPartPr>
        <w:name w:val="32A272409E5042BFABAB9EE681BDAAA3"/>
        <w:category>
          <w:name w:val="General"/>
          <w:gallery w:val="placeholder"/>
        </w:category>
        <w:types>
          <w:type w:val="bbPlcHdr"/>
        </w:types>
        <w:behaviors>
          <w:behavior w:val="content"/>
        </w:behaviors>
        <w:guid w:val="{3D9545D8-3318-4930-AC1E-FDADFB0ACD9F}"/>
      </w:docPartPr>
      <w:docPartBody>
        <w:p w:rsidR="006B1D6F" w:rsidRDefault="009B4E35" w:rsidP="009B4E35">
          <w:pPr>
            <w:pStyle w:val="32A272409E5042BFABAB9EE681BDAAA3"/>
          </w:pPr>
          <w:r w:rsidRPr="00A528C3">
            <w:rPr>
              <w:rStyle w:val="PlaceholderText"/>
            </w:rPr>
            <w:t>Click here to enter text.</w:t>
          </w:r>
        </w:p>
      </w:docPartBody>
    </w:docPart>
    <w:docPart>
      <w:docPartPr>
        <w:name w:val="78F6137417884586BF11EF2F7945C492"/>
        <w:category>
          <w:name w:val="General"/>
          <w:gallery w:val="placeholder"/>
        </w:category>
        <w:types>
          <w:type w:val="bbPlcHdr"/>
        </w:types>
        <w:behaviors>
          <w:behavior w:val="content"/>
        </w:behaviors>
        <w:guid w:val="{1F15E07E-8A70-4C99-9B06-AFEAC49DC047}"/>
      </w:docPartPr>
      <w:docPartBody>
        <w:p w:rsidR="006B1D6F" w:rsidRDefault="009B4E35" w:rsidP="009B4E35">
          <w:pPr>
            <w:pStyle w:val="78F6137417884586BF11EF2F7945C492"/>
          </w:pPr>
          <w:r w:rsidRPr="00A528C3">
            <w:rPr>
              <w:rStyle w:val="PlaceholderText"/>
            </w:rPr>
            <w:t>Click here to enter text.</w:t>
          </w:r>
        </w:p>
      </w:docPartBody>
    </w:docPart>
    <w:docPart>
      <w:docPartPr>
        <w:name w:val="65D3FCE06B174AE2942BD0197851C074"/>
        <w:category>
          <w:name w:val="General"/>
          <w:gallery w:val="placeholder"/>
        </w:category>
        <w:types>
          <w:type w:val="bbPlcHdr"/>
        </w:types>
        <w:behaviors>
          <w:behavior w:val="content"/>
        </w:behaviors>
        <w:guid w:val="{C69A30DF-3AB0-4918-85A1-63091CB4E459}"/>
      </w:docPartPr>
      <w:docPartBody>
        <w:p w:rsidR="006B1D6F" w:rsidRDefault="009B4E35" w:rsidP="009B4E35">
          <w:pPr>
            <w:pStyle w:val="65D3FCE06B174AE2942BD0197851C074"/>
          </w:pPr>
          <w:r w:rsidRPr="00A528C3">
            <w:rPr>
              <w:rStyle w:val="PlaceholderText"/>
            </w:rPr>
            <w:t>Click here to enter text.</w:t>
          </w:r>
        </w:p>
      </w:docPartBody>
    </w:docPart>
    <w:docPart>
      <w:docPartPr>
        <w:name w:val="C3CF4E21ED2C49DE89C3559F7451ECDB"/>
        <w:category>
          <w:name w:val="General"/>
          <w:gallery w:val="placeholder"/>
        </w:category>
        <w:types>
          <w:type w:val="bbPlcHdr"/>
        </w:types>
        <w:behaviors>
          <w:behavior w:val="content"/>
        </w:behaviors>
        <w:guid w:val="{554D7E6F-42B7-42A6-817E-F137D281EEF7}"/>
      </w:docPartPr>
      <w:docPartBody>
        <w:p w:rsidR="006B1D6F" w:rsidRDefault="009B4E35" w:rsidP="009B4E35">
          <w:pPr>
            <w:pStyle w:val="C3CF4E21ED2C49DE89C3559F7451ECDB"/>
          </w:pPr>
          <w:r w:rsidRPr="00A528C3">
            <w:rPr>
              <w:rStyle w:val="PlaceholderText"/>
            </w:rPr>
            <w:t>Click here to enter text.</w:t>
          </w:r>
        </w:p>
      </w:docPartBody>
    </w:docPart>
    <w:docPart>
      <w:docPartPr>
        <w:name w:val="E7A098B79F084AE0B60507A6CF78DE6A"/>
        <w:category>
          <w:name w:val="General"/>
          <w:gallery w:val="placeholder"/>
        </w:category>
        <w:types>
          <w:type w:val="bbPlcHdr"/>
        </w:types>
        <w:behaviors>
          <w:behavior w:val="content"/>
        </w:behaviors>
        <w:guid w:val="{F2F9E785-6D39-47EA-BC3E-507EBE438057}"/>
      </w:docPartPr>
      <w:docPartBody>
        <w:p w:rsidR="006B1D6F" w:rsidRDefault="009B4E35" w:rsidP="009B4E35">
          <w:pPr>
            <w:pStyle w:val="E7A098B79F084AE0B60507A6CF78DE6A"/>
          </w:pPr>
          <w:r w:rsidRPr="00A528C3">
            <w:rPr>
              <w:rStyle w:val="PlaceholderText"/>
            </w:rPr>
            <w:t>Click here to enter text.</w:t>
          </w:r>
        </w:p>
      </w:docPartBody>
    </w:docPart>
    <w:docPart>
      <w:docPartPr>
        <w:name w:val="AE350AAF64AD42C490A84AED11321BAD"/>
        <w:category>
          <w:name w:val="General"/>
          <w:gallery w:val="placeholder"/>
        </w:category>
        <w:types>
          <w:type w:val="bbPlcHdr"/>
        </w:types>
        <w:behaviors>
          <w:behavior w:val="content"/>
        </w:behaviors>
        <w:guid w:val="{EB8E11C0-B5E3-4D4A-B200-A496904B2F67}"/>
      </w:docPartPr>
      <w:docPartBody>
        <w:p w:rsidR="006B1D6F" w:rsidRDefault="009B4E35" w:rsidP="009B4E35">
          <w:pPr>
            <w:pStyle w:val="AE350AAF64AD42C490A84AED11321BAD"/>
          </w:pPr>
          <w:r w:rsidRPr="00A528C3">
            <w:rPr>
              <w:rStyle w:val="PlaceholderText"/>
            </w:rPr>
            <w:t>Click here to enter text.</w:t>
          </w:r>
        </w:p>
      </w:docPartBody>
    </w:docPart>
    <w:docPart>
      <w:docPartPr>
        <w:name w:val="6096D0687F6648E3A8798E99019C3059"/>
        <w:category>
          <w:name w:val="General"/>
          <w:gallery w:val="placeholder"/>
        </w:category>
        <w:types>
          <w:type w:val="bbPlcHdr"/>
        </w:types>
        <w:behaviors>
          <w:behavior w:val="content"/>
        </w:behaviors>
        <w:guid w:val="{CB1BFE9E-CA42-436A-B935-887E4D5DA087}"/>
      </w:docPartPr>
      <w:docPartBody>
        <w:p w:rsidR="006B1D6F" w:rsidRDefault="009B4E35" w:rsidP="009B4E35">
          <w:pPr>
            <w:pStyle w:val="6096D0687F6648E3A8798E99019C3059"/>
          </w:pPr>
          <w:r w:rsidRPr="00A528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Rounded Bold">
    <w:altName w:val="HelveticaRounded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6"/>
    <w:rsid w:val="000D228F"/>
    <w:rsid w:val="0057021A"/>
    <w:rsid w:val="006B1D6F"/>
    <w:rsid w:val="007745B2"/>
    <w:rsid w:val="008730D5"/>
    <w:rsid w:val="009B4E35"/>
    <w:rsid w:val="00A73556"/>
    <w:rsid w:val="00C20228"/>
    <w:rsid w:val="00D755C2"/>
    <w:rsid w:val="00E02CD6"/>
    <w:rsid w:val="00E61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E35"/>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 w:type="paragraph" w:customStyle="1" w:styleId="C7795A7A8F92465CAF157591D9C02840">
    <w:name w:val="C7795A7A8F92465CAF157591D9C02840"/>
    <w:rsid w:val="009B4E35"/>
  </w:style>
  <w:style w:type="paragraph" w:customStyle="1" w:styleId="D978307A489442CB8A3FE47A819B981A">
    <w:name w:val="D978307A489442CB8A3FE47A819B981A"/>
    <w:rsid w:val="009B4E35"/>
  </w:style>
  <w:style w:type="paragraph" w:customStyle="1" w:styleId="496FDB18449947C1AE7E366314E903B5">
    <w:name w:val="496FDB18449947C1AE7E366314E903B5"/>
    <w:rsid w:val="009B4E35"/>
  </w:style>
  <w:style w:type="paragraph" w:customStyle="1" w:styleId="CD2BA531C66D460C82A7F18AE7C6B05D">
    <w:name w:val="CD2BA531C66D460C82A7F18AE7C6B05D"/>
    <w:rsid w:val="009B4E35"/>
  </w:style>
  <w:style w:type="paragraph" w:customStyle="1" w:styleId="2C6CF2C20D8D4F60B54D6A30CB8ED4CC">
    <w:name w:val="2C6CF2C20D8D4F60B54D6A30CB8ED4CC"/>
    <w:rsid w:val="009B4E35"/>
  </w:style>
  <w:style w:type="paragraph" w:customStyle="1" w:styleId="32A272409E5042BFABAB9EE681BDAAA3">
    <w:name w:val="32A272409E5042BFABAB9EE681BDAAA3"/>
    <w:rsid w:val="009B4E35"/>
  </w:style>
  <w:style w:type="paragraph" w:customStyle="1" w:styleId="78F6137417884586BF11EF2F7945C492">
    <w:name w:val="78F6137417884586BF11EF2F7945C492"/>
    <w:rsid w:val="009B4E35"/>
  </w:style>
  <w:style w:type="paragraph" w:customStyle="1" w:styleId="65D3FCE06B174AE2942BD0197851C074">
    <w:name w:val="65D3FCE06B174AE2942BD0197851C074"/>
    <w:rsid w:val="009B4E35"/>
  </w:style>
  <w:style w:type="paragraph" w:customStyle="1" w:styleId="C3CF4E21ED2C49DE89C3559F7451ECDB">
    <w:name w:val="C3CF4E21ED2C49DE89C3559F7451ECDB"/>
    <w:rsid w:val="009B4E35"/>
  </w:style>
  <w:style w:type="paragraph" w:customStyle="1" w:styleId="E7A098B79F084AE0B60507A6CF78DE6A">
    <w:name w:val="E7A098B79F084AE0B60507A6CF78DE6A"/>
    <w:rsid w:val="009B4E35"/>
  </w:style>
  <w:style w:type="paragraph" w:customStyle="1" w:styleId="3F233BE023D04495919025449A51353A">
    <w:name w:val="3F233BE023D04495919025449A51353A"/>
    <w:rsid w:val="009B4E35"/>
  </w:style>
  <w:style w:type="paragraph" w:customStyle="1" w:styleId="AE350AAF64AD42C490A84AED11321BAD">
    <w:name w:val="AE350AAF64AD42C490A84AED11321BAD"/>
    <w:rsid w:val="009B4E35"/>
  </w:style>
  <w:style w:type="paragraph" w:customStyle="1" w:styleId="6096D0687F6648E3A8798E99019C3059">
    <w:name w:val="6096D0687F6648E3A8798E99019C3059"/>
    <w:rsid w:val="009B4E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E35"/>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 w:type="paragraph" w:customStyle="1" w:styleId="C7795A7A8F92465CAF157591D9C02840">
    <w:name w:val="C7795A7A8F92465CAF157591D9C02840"/>
    <w:rsid w:val="009B4E35"/>
  </w:style>
  <w:style w:type="paragraph" w:customStyle="1" w:styleId="D978307A489442CB8A3FE47A819B981A">
    <w:name w:val="D978307A489442CB8A3FE47A819B981A"/>
    <w:rsid w:val="009B4E35"/>
  </w:style>
  <w:style w:type="paragraph" w:customStyle="1" w:styleId="496FDB18449947C1AE7E366314E903B5">
    <w:name w:val="496FDB18449947C1AE7E366314E903B5"/>
    <w:rsid w:val="009B4E35"/>
  </w:style>
  <w:style w:type="paragraph" w:customStyle="1" w:styleId="CD2BA531C66D460C82A7F18AE7C6B05D">
    <w:name w:val="CD2BA531C66D460C82A7F18AE7C6B05D"/>
    <w:rsid w:val="009B4E35"/>
  </w:style>
  <w:style w:type="paragraph" w:customStyle="1" w:styleId="2C6CF2C20D8D4F60B54D6A30CB8ED4CC">
    <w:name w:val="2C6CF2C20D8D4F60B54D6A30CB8ED4CC"/>
    <w:rsid w:val="009B4E35"/>
  </w:style>
  <w:style w:type="paragraph" w:customStyle="1" w:styleId="32A272409E5042BFABAB9EE681BDAAA3">
    <w:name w:val="32A272409E5042BFABAB9EE681BDAAA3"/>
    <w:rsid w:val="009B4E35"/>
  </w:style>
  <w:style w:type="paragraph" w:customStyle="1" w:styleId="78F6137417884586BF11EF2F7945C492">
    <w:name w:val="78F6137417884586BF11EF2F7945C492"/>
    <w:rsid w:val="009B4E35"/>
  </w:style>
  <w:style w:type="paragraph" w:customStyle="1" w:styleId="65D3FCE06B174AE2942BD0197851C074">
    <w:name w:val="65D3FCE06B174AE2942BD0197851C074"/>
    <w:rsid w:val="009B4E35"/>
  </w:style>
  <w:style w:type="paragraph" w:customStyle="1" w:styleId="C3CF4E21ED2C49DE89C3559F7451ECDB">
    <w:name w:val="C3CF4E21ED2C49DE89C3559F7451ECDB"/>
    <w:rsid w:val="009B4E35"/>
  </w:style>
  <w:style w:type="paragraph" w:customStyle="1" w:styleId="E7A098B79F084AE0B60507A6CF78DE6A">
    <w:name w:val="E7A098B79F084AE0B60507A6CF78DE6A"/>
    <w:rsid w:val="009B4E35"/>
  </w:style>
  <w:style w:type="paragraph" w:customStyle="1" w:styleId="3F233BE023D04495919025449A51353A">
    <w:name w:val="3F233BE023D04495919025449A51353A"/>
    <w:rsid w:val="009B4E35"/>
  </w:style>
  <w:style w:type="paragraph" w:customStyle="1" w:styleId="AE350AAF64AD42C490A84AED11321BAD">
    <w:name w:val="AE350AAF64AD42C490A84AED11321BAD"/>
    <w:rsid w:val="009B4E35"/>
  </w:style>
  <w:style w:type="paragraph" w:customStyle="1" w:styleId="6096D0687F6648E3A8798E99019C3059">
    <w:name w:val="6096D0687F6648E3A8798E99019C3059"/>
    <w:rsid w:val="009B4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6587-7EC3-4336-AD31-D7247248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 Employment Policy</Template>
  <TotalTime>10</TotalTime>
  <Pages>3</Pages>
  <Words>663</Words>
  <Characters>3654</Characters>
  <Application>Microsoft Office Word</Application>
  <DocSecurity>0</DocSecurity>
  <Lines>130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2016-03-08T23:15:00Z</dcterms:created>
  <dcterms:modified xsi:type="dcterms:W3CDTF">2016-03-31T10:36:00Z</dcterms:modified>
</cp:coreProperties>
</file>