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F1315" w:rsidP="0006157D">
      <w:pPr>
        <w:spacing w:after="0" w:line="240" w:lineRule="auto"/>
        <w:rPr>
          <w:b/>
          <w:color w:val="31849B" w:themeColor="accent5" w:themeShade="BF"/>
          <w:sz w:val="48"/>
          <w:szCs w:val="48"/>
        </w:rPr>
      </w:pPr>
      <w:r w:rsidRPr="00BF1315">
        <w:rPr>
          <w:b/>
          <w:noProof/>
          <w:color w:val="31849B" w:themeColor="accent5" w:themeShade="BF"/>
          <w:sz w:val="48"/>
          <w:szCs w:val="48"/>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3825240" cy="1844040"/>
                <wp:effectExtent l="0" t="0" r="381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844040"/>
                        </a:xfrm>
                        <a:prstGeom prst="rect">
                          <a:avLst/>
                        </a:prstGeom>
                        <a:solidFill>
                          <a:srgbClr val="FFFFFF"/>
                        </a:solidFill>
                        <a:ln w="9525">
                          <a:noFill/>
                          <a:miter lim="800000"/>
                          <a:headEnd/>
                          <a:tailEnd/>
                        </a:ln>
                      </wps:spPr>
                      <wps:txbx>
                        <w:txbxContent>
                          <w:p w:rsidR="00761026" w:rsidRDefault="00BF1315" w:rsidP="00BF1315">
                            <w:pPr>
                              <w:jc w:val="center"/>
                              <w:rPr>
                                <w:rFonts w:asciiTheme="majorHAnsi" w:hAnsiTheme="majorHAnsi"/>
                                <w:b/>
                                <w:sz w:val="40"/>
                                <w:szCs w:val="40"/>
                              </w:rPr>
                            </w:pPr>
                            <w:r w:rsidRPr="003935CD">
                              <w:rPr>
                                <w:rFonts w:asciiTheme="majorHAnsi" w:hAnsiTheme="majorHAnsi"/>
                                <w:b/>
                                <w:sz w:val="40"/>
                                <w:szCs w:val="40"/>
                              </w:rPr>
                              <w:t xml:space="preserve">Work Health and Safety Induction </w:t>
                            </w:r>
                          </w:p>
                          <w:p w:rsidR="00BF1315" w:rsidRPr="00761026" w:rsidRDefault="00761026" w:rsidP="00BF1315">
                            <w:pPr>
                              <w:jc w:val="center"/>
                              <w:rPr>
                                <w:rFonts w:asciiTheme="majorHAnsi" w:hAnsiTheme="majorHAnsi"/>
                                <w:b/>
                                <w:sz w:val="24"/>
                                <w:szCs w:val="24"/>
                              </w:rPr>
                            </w:pPr>
                            <w:r>
                              <w:rPr>
                                <w:rFonts w:asciiTheme="majorHAnsi" w:hAnsiTheme="majorHAnsi"/>
                                <w:b/>
                                <w:sz w:val="24"/>
                                <w:szCs w:val="24"/>
                              </w:rPr>
                              <w:t>for community environmental g</w:t>
                            </w:r>
                            <w:r w:rsidR="00BF1315" w:rsidRPr="00761026">
                              <w:rPr>
                                <w:rFonts w:asciiTheme="majorHAnsi" w:hAnsiTheme="majorHAnsi"/>
                                <w:b/>
                                <w:sz w:val="24"/>
                                <w:szCs w:val="24"/>
                              </w:rPr>
                              <w:t>roups</w:t>
                            </w:r>
                          </w:p>
                          <w:p w:rsidR="00BF1315" w:rsidRPr="00BF1315" w:rsidRDefault="00BF1315" w:rsidP="00BF1315">
                            <w:pPr>
                              <w:jc w:val="center"/>
                              <w:rPr>
                                <w:sz w:val="32"/>
                                <w:szCs w:val="32"/>
                              </w:rPr>
                            </w:pPr>
                            <w:r w:rsidRPr="003935CD">
                              <w:rPr>
                                <w:rFonts w:asciiTheme="majorHAnsi" w:hAnsiTheme="majorHAnsi"/>
                                <w:b/>
                                <w:sz w:val="40"/>
                                <w:szCs w:val="40"/>
                              </w:rPr>
                              <w:t>Volunteers and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1.2pt;height:145.2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" stroked="f">
                <v:textbox>
                  <w:txbxContent>
                    <w:p w:rsidR="00761026" w:rsidRDefault="00BF1315" w:rsidP="00BF1315">
                      <w:pPr>
                        <w:jc w:val="center"/>
                        <w:rPr>
                          <w:rFonts w:asciiTheme="majorHAnsi" w:hAnsiTheme="majorHAnsi"/>
                          <w:b/>
                          <w:sz w:val="40"/>
                          <w:szCs w:val="40"/>
                        </w:rPr>
                      </w:pPr>
                      <w:r w:rsidRPr="003935CD">
                        <w:rPr>
                          <w:rFonts w:asciiTheme="majorHAnsi" w:hAnsiTheme="majorHAnsi"/>
                          <w:b/>
                          <w:sz w:val="40"/>
                          <w:szCs w:val="40"/>
                        </w:rPr>
                        <w:t xml:space="preserve">Work Health and Safety Induction </w:t>
                      </w:r>
                    </w:p>
                    <w:p w:rsidR="00BF1315" w:rsidRPr="00761026" w:rsidRDefault="00761026" w:rsidP="00BF1315">
                      <w:pPr>
                        <w:jc w:val="center"/>
                        <w:rPr>
                          <w:rFonts w:asciiTheme="majorHAnsi" w:hAnsiTheme="majorHAnsi"/>
                          <w:b/>
                          <w:sz w:val="24"/>
                          <w:szCs w:val="24"/>
                        </w:rPr>
                      </w:pPr>
                      <w:r>
                        <w:rPr>
                          <w:rFonts w:asciiTheme="majorHAnsi" w:hAnsiTheme="majorHAnsi"/>
                          <w:b/>
                          <w:sz w:val="24"/>
                          <w:szCs w:val="24"/>
                        </w:rPr>
                        <w:t>for community environmental g</w:t>
                      </w:r>
                      <w:bookmarkStart w:id="1" w:name="_GoBack"/>
                      <w:bookmarkEnd w:id="1"/>
                      <w:r w:rsidR="00BF1315" w:rsidRPr="00761026">
                        <w:rPr>
                          <w:rFonts w:asciiTheme="majorHAnsi" w:hAnsiTheme="majorHAnsi"/>
                          <w:b/>
                          <w:sz w:val="24"/>
                          <w:szCs w:val="24"/>
                        </w:rPr>
                        <w:t>roups</w:t>
                      </w:r>
                    </w:p>
                    <w:p w:rsidR="00BF1315" w:rsidRPr="00BF1315" w:rsidRDefault="00BF1315" w:rsidP="00BF1315">
                      <w:pPr>
                        <w:jc w:val="center"/>
                        <w:rPr>
                          <w:sz w:val="32"/>
                          <w:szCs w:val="32"/>
                        </w:rPr>
                      </w:pPr>
                      <w:r w:rsidRPr="003935CD">
                        <w:rPr>
                          <w:rFonts w:asciiTheme="majorHAnsi" w:hAnsiTheme="majorHAnsi"/>
                          <w:b/>
                          <w:sz w:val="40"/>
                          <w:szCs w:val="40"/>
                        </w:rPr>
                        <w:t>Volunteers and Employees</w:t>
                      </w:r>
                    </w:p>
                  </w:txbxContent>
                </v:textbox>
              </v:shape>
            </w:pict>
          </mc:Fallback>
        </mc:AlternateContent>
      </w:r>
      <w:r w:rsidR="00CF76D5">
        <w:rPr>
          <w:b/>
          <w:noProof/>
          <w:color w:val="31849B" w:themeColor="accent5" w:themeShade="BF"/>
          <w:sz w:val="48"/>
          <w:szCs w:val="48"/>
        </w:rPr>
        <w:drawing>
          <wp:inline distT="0" distB="0" distL="0" distR="0" wp14:anchorId="78977E60" wp14:editId="66D81718">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214FA6">
        <w:rPr>
          <w:noProof/>
        </w:rPr>
        <mc:AlternateContent>
          <mc:Choice Requires="wps">
            <w:drawing>
              <wp:anchor distT="0" distB="0" distL="114300" distR="114300" simplePos="0" relativeHeight="251677696" behindDoc="0" locked="0" layoutInCell="1" allowOverlap="1" wp14:anchorId="0AFAD50E" wp14:editId="53CC2BB0">
                <wp:simplePos x="0" y="0"/>
                <wp:positionH relativeFrom="column">
                  <wp:posOffset>5172075</wp:posOffset>
                </wp:positionH>
                <wp:positionV relativeFrom="paragraph">
                  <wp:posOffset>-76200</wp:posOffset>
                </wp:positionV>
                <wp:extent cx="156210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925920952"/>
                              <w:placeholder>
                                <w:docPart w:val="666BE480418D4A25BBA9BD2C11F15A5D"/>
                              </w:placeholder>
                              <w:text/>
                            </w:sdtPr>
                            <w:sdtEndPr/>
                            <w:sdtContent>
                              <w:p w:rsidR="0080749D" w:rsidRDefault="0080749D" w:rsidP="0080749D">
                                <w:pPr>
                                  <w:contextualSpacing/>
                                  <w:jc w:val="right"/>
                                  <w:rPr>
                                    <w:b/>
                                    <w:smallCaps/>
                                    <w:color w:val="A6A6A6" w:themeColor="background1" w:themeShade="A6"/>
                                  </w:rPr>
                                </w:pPr>
                                <w:r w:rsidRPr="00304A7D">
                                  <w:rPr>
                                    <w:b/>
                                    <w:smallCaps/>
                                    <w:color w:val="A6A6A6" w:themeColor="background1" w:themeShade="A6"/>
                                    <w:highlight w:val="lightGray"/>
                                  </w:rPr>
                                  <w:t>Template</w:t>
                                </w:r>
                                <w:r w:rsidR="00214FA6">
                                  <w:rPr>
                                    <w:b/>
                                    <w:smallCaps/>
                                    <w:color w:val="A6A6A6" w:themeColor="background1" w:themeShade="A6"/>
                                    <w:highlight w:val="lightGray"/>
                                  </w:rPr>
                                  <w:t xml:space="preserve"> </w:t>
                                </w:r>
                                <w:r w:rsidR="00A616E6">
                                  <w:rPr>
                                    <w:b/>
                                    <w:smallCaps/>
                                    <w:color w:val="A6A6A6" w:themeColor="background1" w:themeShade="A6"/>
                                    <w:highlight w:val="lightGray"/>
                                  </w:rPr>
                                  <w:t>003</w:t>
                                </w:r>
                              </w:p>
                            </w:sdtContent>
                          </w:sdt>
                          <w:p w:rsidR="00214FA6" w:rsidRPr="00C651DE" w:rsidRDefault="00214FA6" w:rsidP="00214FA6">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A616E6">
                              <w:rPr>
                                <w:sz w:val="20"/>
                              </w:rPr>
                              <w:t xml:space="preserve"> 3</w:t>
                            </w:r>
                            <w:r w:rsidR="00CF76D5">
                              <w:rPr>
                                <w:sz w:val="20"/>
                              </w:rPr>
                              <w:t>-Q1 1.3</w:t>
                            </w:r>
                            <w:r>
                              <w:rPr>
                                <w:sz w:val="20"/>
                              </w:rPr>
                              <w:t>.201</w:t>
                            </w:r>
                            <w:r w:rsidR="00CF76D5">
                              <w:rPr>
                                <w:sz w:val="20"/>
                              </w:rPr>
                              <w:t>6</w:t>
                            </w:r>
                            <w:r w:rsidRPr="00C03591">
                              <w:rPr>
                                <w:sz w:val="20"/>
                              </w:rPr>
                              <w:t xml:space="preserve"> </w:t>
                            </w:r>
                          </w:p>
                          <w:p w:rsidR="00214FA6" w:rsidRPr="00C651DE" w:rsidRDefault="00214FA6" w:rsidP="00214FA6">
                            <w:pPr>
                              <w:contextualSpacing/>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25pt;margin-top:-6pt;width:123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" stroked="f">
                <v:textbox>
                  <w:txbxContent>
                    <w:sdt>
                      <w:sdtPr>
                        <w:rPr>
                          <w:b/>
                          <w:smallCaps/>
                          <w:color w:val="A6A6A6" w:themeColor="background1" w:themeShade="A6"/>
                          <w:highlight w:val="lightGray"/>
                        </w:rPr>
                        <w:id w:val="1925920952"/>
                        <w:placeholder>
                          <w:docPart w:val="666BE480418D4A25BBA9BD2C11F15A5D"/>
                        </w:placeholder>
                        <w:text/>
                      </w:sdtPr>
                      <w:sdtEndPr/>
                      <w:sdtContent>
                        <w:p w:rsidR="0080749D" w:rsidRDefault="0080749D" w:rsidP="0080749D">
                          <w:pPr>
                            <w:contextualSpacing/>
                            <w:jc w:val="right"/>
                            <w:rPr>
                              <w:b/>
                              <w:smallCaps/>
                              <w:color w:val="A6A6A6" w:themeColor="background1" w:themeShade="A6"/>
                            </w:rPr>
                          </w:pPr>
                          <w:r w:rsidRPr="00304A7D">
                            <w:rPr>
                              <w:b/>
                              <w:smallCaps/>
                              <w:color w:val="A6A6A6" w:themeColor="background1" w:themeShade="A6"/>
                              <w:highlight w:val="lightGray"/>
                            </w:rPr>
                            <w:t>Template</w:t>
                          </w:r>
                          <w:r w:rsidR="00214FA6">
                            <w:rPr>
                              <w:b/>
                              <w:smallCaps/>
                              <w:color w:val="A6A6A6" w:themeColor="background1" w:themeShade="A6"/>
                              <w:highlight w:val="lightGray"/>
                            </w:rPr>
                            <w:t xml:space="preserve"> </w:t>
                          </w:r>
                          <w:r w:rsidR="00A616E6">
                            <w:rPr>
                              <w:b/>
                              <w:smallCaps/>
                              <w:color w:val="A6A6A6" w:themeColor="background1" w:themeShade="A6"/>
                              <w:highlight w:val="lightGray"/>
                            </w:rPr>
                            <w:t>003</w:t>
                          </w:r>
                        </w:p>
                      </w:sdtContent>
                    </w:sdt>
                    <w:p w:rsidR="00214FA6" w:rsidRPr="00C651DE" w:rsidRDefault="00214FA6" w:rsidP="00214FA6">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A616E6">
                        <w:rPr>
                          <w:sz w:val="20"/>
                        </w:rPr>
                        <w:t xml:space="preserve"> 3</w:t>
                      </w:r>
                      <w:r w:rsidR="00CF76D5">
                        <w:rPr>
                          <w:sz w:val="20"/>
                        </w:rPr>
                        <w:t>-Q1 1.3</w:t>
                      </w:r>
                      <w:r>
                        <w:rPr>
                          <w:sz w:val="20"/>
                        </w:rPr>
                        <w:t>.201</w:t>
                      </w:r>
                      <w:r w:rsidR="00CF76D5">
                        <w:rPr>
                          <w:sz w:val="20"/>
                        </w:rPr>
                        <w:t>6</w:t>
                      </w:r>
                      <w:r w:rsidRPr="00C03591">
                        <w:rPr>
                          <w:sz w:val="20"/>
                        </w:rPr>
                        <w:t xml:space="preserve"> </w:t>
                      </w:r>
                    </w:p>
                    <w:p w:rsidR="00214FA6" w:rsidRPr="00C651DE" w:rsidRDefault="00214FA6" w:rsidP="00214FA6">
                      <w:pPr>
                        <w:contextualSpacing/>
                        <w:jc w:val="right"/>
                        <w:rPr>
                          <w:b/>
                          <w:smallCaps/>
                          <w:color w:val="A6A6A6" w:themeColor="background1" w:themeShade="A6"/>
                        </w:rPr>
                      </w:pPr>
                    </w:p>
                  </w:txbxContent>
                </v:textbox>
              </v:shape>
            </w:pict>
          </mc:Fallback>
        </mc:AlternateContent>
      </w:r>
    </w:p>
    <w:p w:rsidR="00A61CEE" w:rsidRDefault="00CF76D5"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26E4F67" wp14:editId="2CE8DD17">
                <wp:simplePos x="0" y="0"/>
                <wp:positionH relativeFrom="column">
                  <wp:posOffset>-723900</wp:posOffset>
                </wp:positionH>
                <wp:positionV relativeFrom="paragraph">
                  <wp:posOffset>297180</wp:posOffset>
                </wp:positionV>
                <wp:extent cx="8712200" cy="715010"/>
                <wp:effectExtent l="38100" t="19050" r="31750" b="850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7150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7pt;margin-top:23.4pt;width:686pt;height:5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&#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159826;7709912,58883;4780145,513125;1233586,361711;0,7150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80749D" w:rsidRDefault="0080749D" w:rsidP="0080749D">
      <w:pPr>
        <w:spacing w:after="0" w:line="240" w:lineRule="auto"/>
      </w:pPr>
      <w:r w:rsidRPr="00AB3E85">
        <w:t>A W</w:t>
      </w:r>
      <w:r>
        <w:t>ork Health and Safety</w:t>
      </w:r>
      <w:r w:rsidRPr="00AB3E85">
        <w:t xml:space="preserve"> Induction is an essential component to i</w:t>
      </w:r>
      <w:r w:rsidR="00BF1315">
        <w:t>nducting new staff, volunteers and</w:t>
      </w:r>
      <w:r w:rsidRPr="00AB3E85">
        <w:t xml:space="preserve"> committee members </w:t>
      </w:r>
      <w:r>
        <w:t>to</w:t>
      </w:r>
      <w:r w:rsidRPr="00AB3E85">
        <w:t xml:space="preserve"> </w:t>
      </w:r>
      <w:sdt>
        <w:sdtPr>
          <w:rPr>
            <w:highlight w:val="lightGray"/>
          </w:rPr>
          <w:id w:val="1024295013"/>
          <w:placeholder>
            <w:docPart w:val="666BE480418D4A25BBA9BD2C11F15A5D"/>
          </w:placeholder>
          <w:text/>
        </w:sdtPr>
        <w:sdtEndPr/>
        <w:sdtContent>
          <w:r w:rsidR="00163283">
            <w:rPr>
              <w:highlight w:val="lightGray"/>
            </w:rPr>
            <w:t>XYZ Community Group</w:t>
          </w:r>
        </w:sdtContent>
      </w:sdt>
      <w:r w:rsidR="00304A7D">
        <w:t xml:space="preserve">. </w:t>
      </w:r>
      <w:r w:rsidRPr="00AB3E85">
        <w:t xml:space="preserve">It provides a basic overview of health </w:t>
      </w:r>
      <w:r w:rsidR="00163283">
        <w:t>and</w:t>
      </w:r>
      <w:r w:rsidRPr="00AB3E85">
        <w:t xml:space="preserve"> safety aspects of working in your organisation. The WHS Induction </w:t>
      </w:r>
      <w:r w:rsidR="00304A7D">
        <w:t>will</w:t>
      </w:r>
      <w:r w:rsidRPr="00AB3E85">
        <w:t xml:space="preserve"> be stored along with Human Resources records. </w:t>
      </w:r>
      <w:r>
        <w:t>There are 3 main areas of workplace induction, including:</w:t>
      </w:r>
    </w:p>
    <w:p w:rsidR="0080749D" w:rsidRDefault="0080749D" w:rsidP="0080749D">
      <w:pPr>
        <w:spacing w:after="0" w:line="240" w:lineRule="auto"/>
      </w:pPr>
    </w:p>
    <w:p w:rsidR="0080749D" w:rsidRDefault="0080749D" w:rsidP="0080749D">
      <w:pPr>
        <w:pStyle w:val="ListParagraph"/>
        <w:numPr>
          <w:ilvl w:val="0"/>
          <w:numId w:val="2"/>
        </w:numPr>
        <w:spacing w:after="0" w:line="240" w:lineRule="auto"/>
      </w:pPr>
      <w:r w:rsidRPr="00E42D54">
        <w:rPr>
          <w:b/>
        </w:rPr>
        <w:t>Organisation and Job Introduction</w:t>
      </w:r>
      <w:r>
        <w:t xml:space="preserve"> – staffing structure, reporting lines, job description and main tasks</w:t>
      </w:r>
    </w:p>
    <w:p w:rsidR="0080749D" w:rsidRDefault="0080749D" w:rsidP="0080749D">
      <w:pPr>
        <w:pStyle w:val="ListParagraph"/>
        <w:numPr>
          <w:ilvl w:val="0"/>
          <w:numId w:val="2"/>
        </w:numPr>
        <w:spacing w:after="0" w:line="240" w:lineRule="auto"/>
      </w:pPr>
      <w:r w:rsidRPr="00E42D54">
        <w:rPr>
          <w:b/>
        </w:rPr>
        <w:t>Terms and Conditions of Employment</w:t>
      </w:r>
      <w:r>
        <w:t xml:space="preserve"> – pay, superannuation, leave and other entitlements</w:t>
      </w:r>
    </w:p>
    <w:p w:rsidR="0080749D" w:rsidRDefault="0080749D" w:rsidP="0080749D">
      <w:pPr>
        <w:pStyle w:val="ListParagraph"/>
        <w:numPr>
          <w:ilvl w:val="0"/>
          <w:numId w:val="2"/>
        </w:numPr>
        <w:spacing w:after="0" w:line="240" w:lineRule="auto"/>
      </w:pPr>
      <w:r>
        <w:rPr>
          <w:b/>
        </w:rPr>
        <w:t>WHS Induction</w:t>
      </w:r>
    </w:p>
    <w:p w:rsidR="00A61CEE" w:rsidRDefault="00A61CEE" w:rsidP="0080749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936"/>
        <w:gridCol w:w="1134"/>
        <w:gridCol w:w="1275"/>
        <w:gridCol w:w="851"/>
        <w:gridCol w:w="3402"/>
      </w:tblGrid>
      <w:tr w:rsidR="0080749D" w:rsidTr="003F4B9A">
        <w:trPr>
          <w:trHeight w:val="628"/>
        </w:trPr>
        <w:tc>
          <w:tcPr>
            <w:tcW w:w="5070" w:type="dxa"/>
            <w:gridSpan w:val="2"/>
          </w:tcPr>
          <w:p w:rsidR="0080749D" w:rsidRDefault="0080749D" w:rsidP="003F4B9A">
            <w:pPr>
              <w:rPr>
                <w:sz w:val="18"/>
                <w:szCs w:val="18"/>
              </w:rPr>
            </w:pPr>
            <w:r w:rsidRPr="00E42D54">
              <w:rPr>
                <w:sz w:val="18"/>
                <w:szCs w:val="18"/>
              </w:rPr>
              <w:t>Employee</w:t>
            </w:r>
            <w:r>
              <w:rPr>
                <w:sz w:val="18"/>
                <w:szCs w:val="18"/>
              </w:rPr>
              <w:t xml:space="preserve"> / Volunteer</w:t>
            </w:r>
            <w:r w:rsidRPr="00E42D54">
              <w:rPr>
                <w:sz w:val="18"/>
                <w:szCs w:val="18"/>
              </w:rPr>
              <w:t xml:space="preserve"> name:</w:t>
            </w:r>
          </w:p>
          <w:p w:rsidR="0080749D" w:rsidRPr="00E42D54" w:rsidRDefault="0080749D" w:rsidP="00A616E6">
            <w:pPr>
              <w:rPr>
                <w:sz w:val="18"/>
                <w:szCs w:val="18"/>
              </w:rPr>
            </w:pPr>
          </w:p>
        </w:tc>
        <w:tc>
          <w:tcPr>
            <w:tcW w:w="5528" w:type="dxa"/>
            <w:gridSpan w:val="3"/>
          </w:tcPr>
          <w:p w:rsidR="0080749D" w:rsidRDefault="0080749D" w:rsidP="003F4B9A">
            <w:pPr>
              <w:rPr>
                <w:sz w:val="18"/>
                <w:szCs w:val="18"/>
              </w:rPr>
            </w:pPr>
            <w:r w:rsidRPr="00E42D54">
              <w:rPr>
                <w:sz w:val="18"/>
                <w:szCs w:val="18"/>
              </w:rPr>
              <w:t>Position:</w:t>
            </w:r>
          </w:p>
          <w:p w:rsidR="0080749D" w:rsidRPr="00E42D54" w:rsidRDefault="0080749D" w:rsidP="00A616E6">
            <w:pPr>
              <w:rPr>
                <w:sz w:val="18"/>
                <w:szCs w:val="18"/>
              </w:rPr>
            </w:pPr>
          </w:p>
        </w:tc>
      </w:tr>
      <w:tr w:rsidR="0080749D" w:rsidTr="003F4B9A">
        <w:trPr>
          <w:trHeight w:val="693"/>
        </w:trPr>
        <w:tc>
          <w:tcPr>
            <w:tcW w:w="5070" w:type="dxa"/>
            <w:gridSpan w:val="2"/>
          </w:tcPr>
          <w:p w:rsidR="0080749D" w:rsidRDefault="0080749D" w:rsidP="003F4B9A">
            <w:pPr>
              <w:rPr>
                <w:sz w:val="18"/>
                <w:szCs w:val="18"/>
              </w:rPr>
            </w:pPr>
            <w:r w:rsidRPr="00E42D54">
              <w:rPr>
                <w:sz w:val="18"/>
                <w:szCs w:val="18"/>
              </w:rPr>
              <w:t>Date of commencement:</w:t>
            </w:r>
          </w:p>
          <w:p w:rsidR="0080749D" w:rsidRPr="00E42D54" w:rsidRDefault="0080749D" w:rsidP="00A616E6">
            <w:pPr>
              <w:rPr>
                <w:sz w:val="18"/>
                <w:szCs w:val="18"/>
              </w:rPr>
            </w:pPr>
          </w:p>
        </w:tc>
        <w:tc>
          <w:tcPr>
            <w:tcW w:w="5528" w:type="dxa"/>
            <w:gridSpan w:val="3"/>
          </w:tcPr>
          <w:p w:rsidR="0080749D" w:rsidRDefault="0080749D" w:rsidP="003F4B9A">
            <w:pPr>
              <w:rPr>
                <w:sz w:val="18"/>
                <w:szCs w:val="18"/>
              </w:rPr>
            </w:pPr>
            <w:r w:rsidRPr="00E42D54">
              <w:rPr>
                <w:sz w:val="18"/>
                <w:szCs w:val="18"/>
              </w:rPr>
              <w:t>Person conducting induction:</w:t>
            </w:r>
          </w:p>
          <w:p w:rsidR="0080749D" w:rsidRPr="00E42D54" w:rsidRDefault="0080749D" w:rsidP="00A616E6">
            <w:pPr>
              <w:rPr>
                <w:sz w:val="18"/>
                <w:szCs w:val="18"/>
              </w:rPr>
            </w:pPr>
          </w:p>
        </w:tc>
      </w:tr>
      <w:tr w:rsidR="0080749D" w:rsidRPr="00A87752" w:rsidTr="003F4B9A">
        <w:trPr>
          <w:trHeight w:val="476"/>
        </w:trPr>
        <w:tc>
          <w:tcPr>
            <w:tcW w:w="5070" w:type="dxa"/>
            <w:gridSpan w:val="2"/>
            <w:shd w:val="clear" w:color="auto" w:fill="76923C" w:themeFill="accent3" w:themeFillShade="BF"/>
            <w:vAlign w:val="center"/>
          </w:tcPr>
          <w:p w:rsidR="0080749D" w:rsidRPr="00AB3E85" w:rsidRDefault="0080749D" w:rsidP="003F4B9A">
            <w:pPr>
              <w:rPr>
                <w:b/>
                <w:sz w:val="24"/>
                <w:szCs w:val="24"/>
              </w:rPr>
            </w:pPr>
            <w:r w:rsidRPr="00AB3E85">
              <w:rPr>
                <w:b/>
                <w:sz w:val="24"/>
                <w:szCs w:val="24"/>
              </w:rPr>
              <w:t>Topic</w:t>
            </w:r>
          </w:p>
        </w:tc>
        <w:tc>
          <w:tcPr>
            <w:tcW w:w="1275" w:type="dxa"/>
            <w:shd w:val="clear" w:color="auto" w:fill="76923C" w:themeFill="accent3" w:themeFillShade="BF"/>
            <w:vAlign w:val="center"/>
          </w:tcPr>
          <w:p w:rsidR="0080749D" w:rsidRPr="00AB3E85" w:rsidRDefault="0080749D" w:rsidP="003F4B9A">
            <w:pPr>
              <w:rPr>
                <w:b/>
              </w:rPr>
            </w:pPr>
            <w:r w:rsidRPr="00AB3E85">
              <w:rPr>
                <w:b/>
              </w:rPr>
              <w:t>Date Completed</w:t>
            </w:r>
          </w:p>
        </w:tc>
        <w:tc>
          <w:tcPr>
            <w:tcW w:w="4253" w:type="dxa"/>
            <w:gridSpan w:val="2"/>
            <w:shd w:val="clear" w:color="auto" w:fill="76923C" w:themeFill="accent3" w:themeFillShade="BF"/>
            <w:vAlign w:val="center"/>
          </w:tcPr>
          <w:p w:rsidR="0080749D" w:rsidRPr="00AB3E85" w:rsidRDefault="0080749D" w:rsidP="003F4B9A">
            <w:pPr>
              <w:rPr>
                <w:b/>
                <w:sz w:val="24"/>
                <w:szCs w:val="24"/>
              </w:rPr>
            </w:pPr>
            <w:r w:rsidRPr="00AB3E85">
              <w:rPr>
                <w:b/>
                <w:sz w:val="24"/>
                <w:szCs w:val="24"/>
              </w:rPr>
              <w:t>Comments</w:t>
            </w:r>
          </w:p>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Site tour</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Explanation of the job description and work tasks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Pr>
                <w:sz w:val="20"/>
                <w:szCs w:val="20"/>
              </w:rPr>
              <w:t xml:space="preserve">Copy of </w:t>
            </w:r>
            <w:r w:rsidRPr="00E42D54">
              <w:rPr>
                <w:sz w:val="20"/>
                <w:szCs w:val="20"/>
              </w:rPr>
              <w:t>WHS Statement</w:t>
            </w:r>
            <w:r>
              <w:rPr>
                <w:sz w:val="20"/>
                <w:szCs w:val="20"/>
              </w:rPr>
              <w:t xml:space="preserve"> provided to employee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 xml:space="preserve">WHS responsibilities of the employer and the employee </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Specific staff WHS responsibilities (if applicable)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WHS communication and consultation processes in place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Issue resolution processes and hazard reporting</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Risk management procedures and template</w:t>
            </w:r>
            <w:r>
              <w:rPr>
                <w:sz w:val="20"/>
                <w:szCs w:val="20"/>
              </w:rPr>
              <w:t xml:space="preserve"> provided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Injury / incident reporting and investigation</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Emergency procedures and location of emergency exits, assembly areas and emergency equipment</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First Aid – location of facilities and identification of first aiders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lastRenderedPageBreak/>
              <w:t>Housekeeping</w:t>
            </w:r>
            <w:r>
              <w:rPr>
                <w:sz w:val="20"/>
                <w:szCs w:val="20"/>
              </w:rPr>
              <w:t xml:space="preserve"> – including waste disposal, keeping areas free of rubbish / clutter</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Safety signage</w:t>
            </w:r>
            <w:r>
              <w:rPr>
                <w:sz w:val="20"/>
                <w:szCs w:val="20"/>
              </w:rPr>
              <w:t xml:space="preserve"> noted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How WHS information can be accessed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Training program</w:t>
            </w:r>
            <w:r>
              <w:rPr>
                <w:sz w:val="20"/>
                <w:szCs w:val="20"/>
              </w:rPr>
              <w:t>s relating to WHS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Known relevant hazards to role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tcBorders>
              <w:bottom w:val="single" w:sz="4" w:space="0" w:color="auto"/>
            </w:tcBorders>
            <w:vAlign w:val="center"/>
          </w:tcPr>
          <w:p w:rsidR="0080749D" w:rsidRPr="00E42D54" w:rsidRDefault="0080749D" w:rsidP="003F4B9A">
            <w:pPr>
              <w:rPr>
                <w:sz w:val="20"/>
                <w:szCs w:val="20"/>
              </w:rPr>
            </w:pPr>
            <w:r>
              <w:rPr>
                <w:sz w:val="20"/>
                <w:szCs w:val="20"/>
              </w:rPr>
              <w:t>Relevant Safe Work P</w:t>
            </w:r>
            <w:r w:rsidRPr="00E42D54">
              <w:rPr>
                <w:sz w:val="20"/>
                <w:szCs w:val="20"/>
              </w:rPr>
              <w:t>rocedures</w:t>
            </w:r>
            <w:r>
              <w:rPr>
                <w:sz w:val="20"/>
                <w:szCs w:val="20"/>
              </w:rPr>
              <w:t xml:space="preserve"> / Job Safety Analysis documents</w:t>
            </w:r>
            <w:r w:rsidRPr="00E42D54">
              <w:rPr>
                <w:sz w:val="20"/>
                <w:szCs w:val="20"/>
              </w:rPr>
              <w:t xml:space="preserve"> and instructions</w:t>
            </w:r>
          </w:p>
        </w:tc>
        <w:tc>
          <w:tcPr>
            <w:tcW w:w="1275" w:type="dxa"/>
            <w:tcBorders>
              <w:bottom w:val="single" w:sz="4" w:space="0" w:color="auto"/>
            </w:tcBorders>
            <w:vAlign w:val="center"/>
          </w:tcPr>
          <w:p w:rsidR="0080749D" w:rsidRDefault="0080749D" w:rsidP="003F4B9A"/>
        </w:tc>
        <w:tc>
          <w:tcPr>
            <w:tcW w:w="4253" w:type="dxa"/>
            <w:gridSpan w:val="2"/>
            <w:tcBorders>
              <w:bottom w:val="single" w:sz="4" w:space="0" w:color="auto"/>
            </w:tcBorders>
            <w:vAlign w:val="center"/>
          </w:tcPr>
          <w:p w:rsidR="0080749D" w:rsidRDefault="0080749D" w:rsidP="003F4B9A"/>
        </w:tc>
      </w:tr>
      <w:tr w:rsidR="0080749D" w:rsidRPr="00E42D54" w:rsidTr="003F4B9A">
        <w:trPr>
          <w:trHeight w:val="688"/>
        </w:trPr>
        <w:tc>
          <w:tcPr>
            <w:tcW w:w="3936" w:type="dxa"/>
            <w:shd w:val="clear" w:color="auto" w:fill="D9D9D9" w:themeFill="background1" w:themeFillShade="D9"/>
          </w:tcPr>
          <w:p w:rsidR="0080749D" w:rsidRDefault="0080749D" w:rsidP="003F4B9A">
            <w:pPr>
              <w:rPr>
                <w:sz w:val="20"/>
                <w:szCs w:val="20"/>
              </w:rPr>
            </w:pPr>
            <w:r>
              <w:rPr>
                <w:sz w:val="20"/>
                <w:szCs w:val="20"/>
              </w:rPr>
              <w:t>Manager / Supervisor:</w:t>
            </w:r>
          </w:p>
          <w:p w:rsidR="0080749D" w:rsidRPr="00E42D54" w:rsidRDefault="0080749D" w:rsidP="00A616E6">
            <w:pPr>
              <w:rPr>
                <w:sz w:val="20"/>
                <w:szCs w:val="20"/>
              </w:rPr>
            </w:pPr>
          </w:p>
        </w:tc>
        <w:tc>
          <w:tcPr>
            <w:tcW w:w="3260" w:type="dxa"/>
            <w:gridSpan w:val="3"/>
            <w:shd w:val="clear" w:color="auto" w:fill="D9D9D9" w:themeFill="background1" w:themeFillShade="D9"/>
          </w:tcPr>
          <w:p w:rsidR="0080749D" w:rsidRPr="00E42D54" w:rsidRDefault="0080749D" w:rsidP="003F4B9A">
            <w:pPr>
              <w:rPr>
                <w:sz w:val="20"/>
                <w:szCs w:val="20"/>
              </w:rPr>
            </w:pPr>
            <w:r>
              <w:rPr>
                <w:sz w:val="20"/>
                <w:szCs w:val="20"/>
              </w:rPr>
              <w:t>Signature:</w:t>
            </w:r>
          </w:p>
        </w:tc>
        <w:tc>
          <w:tcPr>
            <w:tcW w:w="3402" w:type="dxa"/>
            <w:shd w:val="clear" w:color="auto" w:fill="D9D9D9" w:themeFill="background1" w:themeFillShade="D9"/>
          </w:tcPr>
          <w:p w:rsidR="0080749D" w:rsidRDefault="0080749D" w:rsidP="003F4B9A">
            <w:pPr>
              <w:rPr>
                <w:sz w:val="20"/>
                <w:szCs w:val="20"/>
              </w:rPr>
            </w:pPr>
            <w:r>
              <w:rPr>
                <w:sz w:val="20"/>
                <w:szCs w:val="20"/>
              </w:rPr>
              <w:t>Date:</w:t>
            </w:r>
          </w:p>
          <w:p w:rsidR="0080749D" w:rsidRPr="00E42D54" w:rsidRDefault="0080749D" w:rsidP="00A616E6">
            <w:pPr>
              <w:rPr>
                <w:sz w:val="20"/>
                <w:szCs w:val="20"/>
              </w:rPr>
            </w:pPr>
          </w:p>
        </w:tc>
      </w:tr>
      <w:tr w:rsidR="0080749D" w:rsidRPr="00E42D54" w:rsidTr="003F4B9A">
        <w:trPr>
          <w:trHeight w:val="698"/>
        </w:trPr>
        <w:tc>
          <w:tcPr>
            <w:tcW w:w="3936" w:type="dxa"/>
            <w:shd w:val="clear" w:color="auto" w:fill="D9D9D9" w:themeFill="background1" w:themeFillShade="D9"/>
          </w:tcPr>
          <w:p w:rsidR="0080749D" w:rsidRDefault="0080749D" w:rsidP="003F4B9A">
            <w:pPr>
              <w:rPr>
                <w:sz w:val="20"/>
                <w:szCs w:val="20"/>
              </w:rPr>
            </w:pPr>
            <w:r>
              <w:rPr>
                <w:sz w:val="20"/>
                <w:szCs w:val="20"/>
              </w:rPr>
              <w:t>New employee:</w:t>
            </w:r>
          </w:p>
          <w:p w:rsidR="0080749D" w:rsidRDefault="0080749D" w:rsidP="00A616E6">
            <w:pPr>
              <w:rPr>
                <w:sz w:val="20"/>
                <w:szCs w:val="20"/>
              </w:rPr>
            </w:pPr>
          </w:p>
        </w:tc>
        <w:tc>
          <w:tcPr>
            <w:tcW w:w="3260" w:type="dxa"/>
            <w:gridSpan w:val="3"/>
            <w:shd w:val="clear" w:color="auto" w:fill="D9D9D9" w:themeFill="background1" w:themeFillShade="D9"/>
          </w:tcPr>
          <w:p w:rsidR="0080749D" w:rsidRDefault="0080749D" w:rsidP="003F4B9A">
            <w:pPr>
              <w:rPr>
                <w:sz w:val="20"/>
                <w:szCs w:val="20"/>
              </w:rPr>
            </w:pPr>
            <w:r>
              <w:rPr>
                <w:sz w:val="20"/>
                <w:szCs w:val="20"/>
              </w:rPr>
              <w:t>Signature:</w:t>
            </w:r>
          </w:p>
        </w:tc>
        <w:tc>
          <w:tcPr>
            <w:tcW w:w="3402" w:type="dxa"/>
            <w:shd w:val="clear" w:color="auto" w:fill="D9D9D9" w:themeFill="background1" w:themeFillShade="D9"/>
          </w:tcPr>
          <w:p w:rsidR="0080749D" w:rsidRDefault="0080749D" w:rsidP="003F4B9A">
            <w:pPr>
              <w:rPr>
                <w:sz w:val="20"/>
                <w:szCs w:val="20"/>
              </w:rPr>
            </w:pPr>
            <w:r>
              <w:rPr>
                <w:sz w:val="20"/>
                <w:szCs w:val="20"/>
              </w:rPr>
              <w:t>Date:</w:t>
            </w:r>
          </w:p>
          <w:p w:rsidR="0080749D" w:rsidRDefault="0080749D" w:rsidP="00A616E6">
            <w:pPr>
              <w:rPr>
                <w:sz w:val="20"/>
                <w:szCs w:val="20"/>
              </w:rPr>
            </w:pPr>
          </w:p>
        </w:tc>
      </w:tr>
    </w:tbl>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Pr="00746455" w:rsidRDefault="0080749D" w:rsidP="0080749D">
      <w:pPr>
        <w:spacing w:after="0" w:line="240" w:lineRule="auto"/>
        <w:rPr>
          <w:color w:val="31849B" w:themeColor="accent5" w:themeShade="BF"/>
          <w:sz w:val="24"/>
          <w:szCs w:val="24"/>
        </w:rPr>
      </w:pPr>
    </w:p>
    <w:p w:rsidR="0006157D" w:rsidRDefault="0006157D" w:rsidP="0006157D">
      <w:pPr>
        <w:spacing w:after="0" w:line="240" w:lineRule="auto"/>
      </w:pPr>
    </w:p>
    <w:p w:rsidR="0006157D" w:rsidRPr="00B46847" w:rsidRDefault="0006157D" w:rsidP="0006157D">
      <w:pPr>
        <w:spacing w:after="0"/>
        <w:rPr>
          <w:color w:val="31849B" w:themeColor="accent5" w:themeShade="BF"/>
        </w:rPr>
      </w:pPr>
    </w:p>
    <w:p w:rsidR="0006157D" w:rsidRDefault="0006157D" w:rsidP="0006157D"/>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580F84"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385E79DE" wp14:editId="1B75FD29">
                <wp:simplePos x="0" y="0"/>
                <wp:positionH relativeFrom="column">
                  <wp:posOffset>198120</wp:posOffset>
                </wp:positionH>
                <wp:positionV relativeFrom="paragraph">
                  <wp:posOffset>203835</wp:posOffset>
                </wp:positionV>
                <wp:extent cx="6111240" cy="5486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1124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14FA6" w:rsidRPr="00C03591" w:rsidRDefault="00214FA6" w:rsidP="00214FA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82C2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382C21">
                              <w:rPr>
                                <w:sz w:val="15"/>
                                <w:szCs w:val="15"/>
                              </w:rPr>
                              <w:t>QWALC</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5.6pt;margin-top:16.05pt;width:481.2pt;height:43.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0LGwMAAJ8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" stroked="f" strokecolor="black [0]" strokeweight="0" insetpen="t">
                <v:shadow color="#d4d2d0"/>
                <o:lock v:ext="edit" shapetype="t"/>
                <v:textbox inset="2.85pt,2.85pt,2.85pt,2.85pt">
                  <w:txbxContent>
                    <w:p w:rsidR="00214FA6" w:rsidRPr="00C03591" w:rsidRDefault="00214FA6" w:rsidP="00214FA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82C2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382C21">
                        <w:rPr>
                          <w:sz w:val="15"/>
                          <w:szCs w:val="15"/>
                        </w:rPr>
                        <w:t>QWALC</w:t>
                      </w:r>
                      <w:r w:rsidRPr="00C03591">
                        <w:rPr>
                          <w:sz w:val="15"/>
                          <w:szCs w:val="15"/>
                        </w:rPr>
                        <w:t xml:space="preserve"> or the user’s independent advisor.</w:t>
                      </w:r>
                    </w:p>
                  </w:txbxContent>
                </v:textbox>
              </v:shape>
            </w:pict>
          </mc:Fallback>
        </mc:AlternateContent>
      </w:r>
    </w:p>
    <w:p w:rsidR="00580F84" w:rsidRPr="00580F84" w:rsidRDefault="00580F84" w:rsidP="00C70E57">
      <w:pPr>
        <w:rPr>
          <w:rFonts w:ascii="Times New Roman" w:eastAsia="Times New Roman" w:hAnsi="Times New Roman" w:cs="Times New Roman"/>
          <w:noProof/>
          <w:sz w:val="24"/>
          <w:szCs w:val="24"/>
        </w:rPr>
      </w:pPr>
    </w:p>
    <w:p w:rsidR="00580F84" w:rsidRDefault="00580F84" w:rsidP="00C70E57">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5966D039" wp14:editId="584F0CD2">
            <wp:simplePos x="0" y="0"/>
            <wp:positionH relativeFrom="column">
              <wp:posOffset>5709285</wp:posOffset>
            </wp:positionH>
            <wp:positionV relativeFrom="paragraph">
              <wp:posOffset>267970</wp:posOffset>
            </wp:positionV>
            <wp:extent cx="501650" cy="772795"/>
            <wp:effectExtent l="0" t="0" r="0" b="825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80F84" w:rsidRPr="00C70E57" w:rsidRDefault="00580F84" w:rsidP="00580F84">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3EDF4C26" wp14:editId="17791E48">
                <wp:simplePos x="0" y="0"/>
                <wp:positionH relativeFrom="column">
                  <wp:posOffset>190500</wp:posOffset>
                </wp:positionH>
                <wp:positionV relativeFrom="paragraph">
                  <wp:posOffset>211455</wp:posOffset>
                </wp:positionV>
                <wp:extent cx="1524000" cy="5334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24000" cy="533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0A5651" w:rsidRPr="00C03591" w:rsidRDefault="000A5651" w:rsidP="000A565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w:t>
                            </w:r>
                            <w:r w:rsidRPr="00C03591">
                              <w:rPr>
                                <w:rFonts w:ascii="Arial Narrow" w:hAnsi="Arial Narrow"/>
                                <w:color w:val="3B3B3B"/>
                                <w:sz w:val="15"/>
                                <w:szCs w:val="15"/>
                                <w:lang w:val="en-US"/>
                              </w:rPr>
                              <w:t>Land</w:t>
                            </w:r>
                            <w:r>
                              <w:rPr>
                                <w:rFonts w:ascii="Arial Narrow" w:hAnsi="Arial Narrow"/>
                                <w:color w:val="3B3B3B"/>
                                <w:sz w:val="15"/>
                                <w:szCs w:val="15"/>
                                <w:lang w:val="en-US"/>
                              </w:rPr>
                              <w:t>c</w:t>
                            </w:r>
                            <w:r>
                              <w:rPr>
                                <w:rFonts w:ascii="Arial Narrow" w:hAnsi="Arial Narrow"/>
                                <w:color w:val="3B3B3B"/>
                                <w:sz w:val="15"/>
                                <w:szCs w:val="15"/>
                                <w:lang w:val="en-US"/>
                              </w:rPr>
                              <w:t>are</w:t>
                            </w:r>
                            <w:bookmarkStart w:id="0" w:name="_GoBack"/>
                            <w:bookmarkEnd w:id="0"/>
                            <w:r w:rsidRPr="00C03591">
                              <w:rPr>
                                <w:rFonts w:ascii="Arial Narrow" w:hAnsi="Arial Narrow"/>
                                <w:color w:val="3B3B3B"/>
                                <w:sz w:val="15"/>
                                <w:szCs w:val="15"/>
                                <w:lang w:val="en-US"/>
                              </w:rPr>
                              <w:t xml:space="preserv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p w:rsidR="00214FA6" w:rsidRPr="00C03591" w:rsidRDefault="00214FA6" w:rsidP="00214FA6">
                            <w:pPr>
                              <w:widowControl w:val="0"/>
                              <w:rPr>
                                <w:rFonts w:ascii="Arial Narrow" w:hAnsi="Arial Narrow"/>
                                <w:color w:val="3B3B3B"/>
                                <w:sz w:val="15"/>
                                <w:szCs w:val="15"/>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pt;margin-top:16.65pt;width:120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" stroked="f" strokecolor="black [0]" strokeweight="0" insetpen="t">
                <v:shadow color="#d4d2d0"/>
                <o:lock v:ext="edit" shapetype="t"/>
                <v:textbox inset="2.85pt,2.85pt,2.85pt,2.85pt">
                  <w:txbxContent>
                    <w:p w:rsidR="000A5651" w:rsidRPr="00C03591" w:rsidRDefault="000A5651" w:rsidP="000A565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w:t>
                      </w:r>
                      <w:r w:rsidRPr="00C03591">
                        <w:rPr>
                          <w:rFonts w:ascii="Arial Narrow" w:hAnsi="Arial Narrow"/>
                          <w:color w:val="3B3B3B"/>
                          <w:sz w:val="15"/>
                          <w:szCs w:val="15"/>
                          <w:lang w:val="en-US"/>
                        </w:rPr>
                        <w:t>Land</w:t>
                      </w:r>
                      <w:r>
                        <w:rPr>
                          <w:rFonts w:ascii="Arial Narrow" w:hAnsi="Arial Narrow"/>
                          <w:color w:val="3B3B3B"/>
                          <w:sz w:val="15"/>
                          <w:szCs w:val="15"/>
                          <w:lang w:val="en-US"/>
                        </w:rPr>
                        <w:t>c</w:t>
                      </w:r>
                      <w:r>
                        <w:rPr>
                          <w:rFonts w:ascii="Arial Narrow" w:hAnsi="Arial Narrow"/>
                          <w:color w:val="3B3B3B"/>
                          <w:sz w:val="15"/>
                          <w:szCs w:val="15"/>
                          <w:lang w:val="en-US"/>
                        </w:rPr>
                        <w:t>are</w:t>
                      </w:r>
                      <w:bookmarkStart w:id="1" w:name="_GoBack"/>
                      <w:bookmarkEnd w:id="1"/>
                      <w:r w:rsidRPr="00C03591">
                        <w:rPr>
                          <w:rFonts w:ascii="Arial Narrow" w:hAnsi="Arial Narrow"/>
                          <w:color w:val="3B3B3B"/>
                          <w:sz w:val="15"/>
                          <w:szCs w:val="15"/>
                          <w:lang w:val="en-US"/>
                        </w:rPr>
                        <w:t xml:space="preserv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p w:rsidR="00214FA6" w:rsidRPr="00C03591" w:rsidRDefault="00214FA6" w:rsidP="00214FA6">
                      <w:pPr>
                        <w:widowControl w:val="0"/>
                        <w:rPr>
                          <w:rFonts w:ascii="Arial Narrow" w:hAnsi="Arial Narrow"/>
                          <w:color w:val="3B3B3B"/>
                          <w:sz w:val="15"/>
                          <w:szCs w:val="15"/>
                          <w:lang w:val="en-US"/>
                        </w:rPr>
                      </w:pP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01CCDF27" wp14:editId="2B999B15">
            <wp:simplePos x="0" y="0"/>
            <wp:positionH relativeFrom="column">
              <wp:posOffset>1868170</wp:posOffset>
            </wp:positionH>
            <wp:positionV relativeFrom="paragraph">
              <wp:posOffset>312420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rPr>
          <w:noProof/>
        </w:rPr>
        <w:drawing>
          <wp:inline distT="0" distB="0" distL="0" distR="0">
            <wp:extent cx="2125980" cy="5846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26277" cy="584727"/>
                    </a:xfrm>
                    <a:prstGeom prst="rect">
                      <a:avLst/>
                    </a:prstGeom>
                  </pic:spPr>
                </pic:pic>
              </a:graphicData>
            </a:graphic>
          </wp:inline>
        </w:drawing>
      </w:r>
      <w:r>
        <w:rPr>
          <w:noProof/>
        </w:rPr>
        <w:drawing>
          <wp:inline distT="0" distB="0" distL="0" distR="0">
            <wp:extent cx="670560" cy="71945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1496" cy="720458"/>
                    </a:xfrm>
                    <a:prstGeom prst="rect">
                      <a:avLst/>
                    </a:prstGeom>
                  </pic:spPr>
                </pic:pic>
              </a:graphicData>
            </a:graphic>
          </wp:inline>
        </w:drawing>
      </w:r>
    </w:p>
    <w:sectPr w:rsidR="00580F84"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DD" w:rsidRDefault="00BD24DD" w:rsidP="003935CD">
      <w:pPr>
        <w:spacing w:after="0" w:line="240" w:lineRule="auto"/>
      </w:pPr>
      <w:r>
        <w:separator/>
      </w:r>
    </w:p>
  </w:endnote>
  <w:endnote w:type="continuationSeparator" w:id="0">
    <w:p w:rsidR="00BD24DD" w:rsidRDefault="00BD24DD" w:rsidP="003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5E" w:rsidRDefault="00836F5E" w:rsidP="00836F5E">
    <w:pPr>
      <w:pStyle w:val="Footer"/>
      <w:jc w:val="right"/>
      <w:rPr>
        <w:rFonts w:ascii="Corbel" w:hAnsi="Corbel"/>
        <w:color w:val="7F7F7F" w:themeColor="text1" w:themeTint="80"/>
        <w:sz w:val="18"/>
      </w:rPr>
    </w:pPr>
    <w:r>
      <w:rPr>
        <w:rFonts w:ascii="Corbel" w:hAnsi="Corbel"/>
        <w:color w:val="7F7F7F" w:themeColor="text1" w:themeTint="80"/>
        <w:sz w:val="18"/>
      </w:rPr>
      <w:t xml:space="preserve">XYZ Community Group WHS Induction Checklist </w:t>
    </w:r>
    <w:r>
      <w:rPr>
        <w:rFonts w:ascii="Corbel" w:hAnsi="Corbel"/>
        <w:color w:val="7F7F7F" w:themeColor="text1" w:themeTint="80"/>
        <w:sz w:val="18"/>
      </w:rPr>
      <w:tab/>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0A5651">
      <w:rPr>
        <w:rFonts w:ascii="Corbel" w:hAnsi="Corbel"/>
        <w:noProof/>
        <w:color w:val="7F7F7F" w:themeColor="text1" w:themeTint="80"/>
        <w:sz w:val="18"/>
      </w:rPr>
      <w:t>2</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3935CD" w:rsidRDefault="0039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DD" w:rsidRDefault="00BD24DD" w:rsidP="003935CD">
      <w:pPr>
        <w:spacing w:after="0" w:line="240" w:lineRule="auto"/>
      </w:pPr>
      <w:r>
        <w:separator/>
      </w:r>
    </w:p>
  </w:footnote>
  <w:footnote w:type="continuationSeparator" w:id="0">
    <w:p w:rsidR="00BD24DD" w:rsidRDefault="00BD24DD" w:rsidP="003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0D"/>
    <w:rsid w:val="0002014C"/>
    <w:rsid w:val="0006157D"/>
    <w:rsid w:val="000A5651"/>
    <w:rsid w:val="000C1B8A"/>
    <w:rsid w:val="00163283"/>
    <w:rsid w:val="00172AD0"/>
    <w:rsid w:val="00190AE3"/>
    <w:rsid w:val="00214FA6"/>
    <w:rsid w:val="00304A7D"/>
    <w:rsid w:val="00382C21"/>
    <w:rsid w:val="003935CD"/>
    <w:rsid w:val="004967BE"/>
    <w:rsid w:val="00580F84"/>
    <w:rsid w:val="00583866"/>
    <w:rsid w:val="00746455"/>
    <w:rsid w:val="00761026"/>
    <w:rsid w:val="007C490D"/>
    <w:rsid w:val="0080749D"/>
    <w:rsid w:val="00836F5E"/>
    <w:rsid w:val="00897C72"/>
    <w:rsid w:val="00944E22"/>
    <w:rsid w:val="009C6101"/>
    <w:rsid w:val="009E2C4E"/>
    <w:rsid w:val="00A11FDB"/>
    <w:rsid w:val="00A616E6"/>
    <w:rsid w:val="00A61CEE"/>
    <w:rsid w:val="00BD24DD"/>
    <w:rsid w:val="00BD79D1"/>
    <w:rsid w:val="00BF1315"/>
    <w:rsid w:val="00C70E57"/>
    <w:rsid w:val="00CF76D5"/>
    <w:rsid w:val="00D0454A"/>
    <w:rsid w:val="00D05A0A"/>
    <w:rsid w:val="00D37E10"/>
    <w:rsid w:val="00D503F7"/>
    <w:rsid w:val="00D820E0"/>
    <w:rsid w:val="00E86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CD"/>
  </w:style>
  <w:style w:type="paragraph" w:styleId="Footer">
    <w:name w:val="footer"/>
    <w:basedOn w:val="Normal"/>
    <w:link w:val="FooterChar"/>
    <w:uiPriority w:val="99"/>
    <w:unhideWhenUsed/>
    <w:rsid w:val="0039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CD"/>
  </w:style>
  <w:style w:type="paragraph" w:styleId="Footer">
    <w:name w:val="footer"/>
    <w:basedOn w:val="Normal"/>
    <w:link w:val="FooterChar"/>
    <w:uiPriority w:val="99"/>
    <w:unhideWhenUsed/>
    <w:rsid w:val="0039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3%20WHS%20Induc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E480418D4A25BBA9BD2C11F15A5D"/>
        <w:category>
          <w:name w:val="General"/>
          <w:gallery w:val="placeholder"/>
        </w:category>
        <w:types>
          <w:type w:val="bbPlcHdr"/>
        </w:types>
        <w:behaviors>
          <w:behavior w:val="content"/>
        </w:behaviors>
        <w:guid w:val="{FF26226F-2C81-4D92-A8D0-83B28FEAAFB7}"/>
      </w:docPartPr>
      <w:docPartBody>
        <w:p w:rsidR="00D12FA1" w:rsidRDefault="00887E9D">
          <w:pPr>
            <w:pStyle w:val="666BE480418D4A25BBA9BD2C11F15A5D"/>
          </w:pPr>
          <w:r w:rsidRPr="00D70F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9D"/>
    <w:rsid w:val="00063C1C"/>
    <w:rsid w:val="00160A10"/>
    <w:rsid w:val="00292EFE"/>
    <w:rsid w:val="00411735"/>
    <w:rsid w:val="00667294"/>
    <w:rsid w:val="00866281"/>
    <w:rsid w:val="00887E9D"/>
    <w:rsid w:val="00A06557"/>
    <w:rsid w:val="00B6617A"/>
    <w:rsid w:val="00D12FA1"/>
    <w:rsid w:val="00F33A4D"/>
    <w:rsid w:val="00FE15E8"/>
    <w:rsid w:val="00FE3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BE480418D4A25BBA9BD2C11F15A5D">
    <w:name w:val="666BE480418D4A25BBA9BD2C11F15A5D"/>
  </w:style>
  <w:style w:type="paragraph" w:customStyle="1" w:styleId="0AE376B793344FFE9A1EADF97541AB4D">
    <w:name w:val="0AE376B793344FFE9A1EADF97541AB4D"/>
  </w:style>
  <w:style w:type="paragraph" w:customStyle="1" w:styleId="9C1F4CA3BAC84816986E05E65DD86D36">
    <w:name w:val="9C1F4CA3BAC84816986E05E65DD86D36"/>
  </w:style>
  <w:style w:type="paragraph" w:customStyle="1" w:styleId="0EB0CED9FC354AD893A8CAC3C8AC6A2F">
    <w:name w:val="0EB0CED9FC354AD893A8CAC3C8AC6A2F"/>
  </w:style>
  <w:style w:type="paragraph" w:customStyle="1" w:styleId="FEBF7376C6F9442AADA2CAD0FBECB98A">
    <w:name w:val="FEBF7376C6F9442AADA2CAD0FBECB98A"/>
  </w:style>
  <w:style w:type="paragraph" w:customStyle="1" w:styleId="76A22CC8E31A480AA345FADF9980A513">
    <w:name w:val="76A22CC8E31A480AA345FADF9980A513"/>
  </w:style>
  <w:style w:type="paragraph" w:customStyle="1" w:styleId="9850F8CF95BE42B1BB8205206228CD2D">
    <w:name w:val="9850F8CF95BE42B1BB8205206228CD2D"/>
  </w:style>
  <w:style w:type="paragraph" w:customStyle="1" w:styleId="605CD274C30F492DA50D5B8560A718ED">
    <w:name w:val="605CD274C30F492DA50D5B8560A718ED"/>
  </w:style>
  <w:style w:type="paragraph" w:customStyle="1" w:styleId="BF964D7001B7447E97F1974E1360BA19">
    <w:name w:val="BF964D7001B7447E97F1974E1360BA19"/>
  </w:style>
  <w:style w:type="paragraph" w:customStyle="1" w:styleId="40C69D14212548FA93067D121EB0F19F">
    <w:name w:val="40C69D14212548FA93067D121EB0F19F"/>
  </w:style>
  <w:style w:type="paragraph" w:customStyle="1" w:styleId="DACD686819754E5EBD5CC8FB2C0A86F5">
    <w:name w:val="DACD686819754E5EBD5CC8FB2C0A86F5"/>
  </w:style>
  <w:style w:type="paragraph" w:customStyle="1" w:styleId="1133D77E170E4C8EA06C2FE1BCC30025">
    <w:name w:val="1133D77E170E4C8EA06C2FE1BCC30025"/>
  </w:style>
  <w:style w:type="paragraph" w:customStyle="1" w:styleId="B852F9606238418BAA83724F1ACD8241">
    <w:name w:val="B852F9606238418BAA83724F1ACD8241"/>
  </w:style>
  <w:style w:type="paragraph" w:customStyle="1" w:styleId="DCD076989A5E4A59B9EF961A0BB2C079">
    <w:name w:val="DCD076989A5E4A59B9EF961A0BB2C079"/>
  </w:style>
  <w:style w:type="paragraph" w:customStyle="1" w:styleId="55A156E1DC4C4DF7ACD45C0667354120">
    <w:name w:val="55A156E1DC4C4DF7ACD45C0667354120"/>
  </w:style>
  <w:style w:type="paragraph" w:customStyle="1" w:styleId="EB7F6BB30CB04AC89501820E61839427">
    <w:name w:val="EB7F6BB30CB04AC89501820E61839427"/>
  </w:style>
  <w:style w:type="paragraph" w:customStyle="1" w:styleId="330E0CE4C56F4D7797F3FB2EAD2E28F1">
    <w:name w:val="330E0CE4C56F4D7797F3FB2EAD2E28F1"/>
  </w:style>
  <w:style w:type="paragraph" w:customStyle="1" w:styleId="98A40D585B9B4E3D8F0E3024590CD76F">
    <w:name w:val="98A40D585B9B4E3D8F0E3024590CD76F"/>
  </w:style>
  <w:style w:type="paragraph" w:customStyle="1" w:styleId="6E32ED5CF6854971B6A9E922B889F021">
    <w:name w:val="6E32ED5CF6854971B6A9E922B889F021"/>
  </w:style>
  <w:style w:type="paragraph" w:customStyle="1" w:styleId="CE0A34C6D9384821B8CAF078E4F99DEA">
    <w:name w:val="CE0A34C6D9384821B8CAF078E4F99DEA"/>
  </w:style>
  <w:style w:type="paragraph" w:customStyle="1" w:styleId="B70B0311DAA040FA87AF75FC1EF42B29">
    <w:name w:val="B70B0311DAA040FA87AF75FC1EF42B29"/>
  </w:style>
  <w:style w:type="paragraph" w:customStyle="1" w:styleId="EE27D94D5575416F9994BD40A2E93E02">
    <w:name w:val="EE27D94D5575416F9994BD40A2E93E02"/>
  </w:style>
  <w:style w:type="paragraph" w:customStyle="1" w:styleId="5824D7BC55644653AA941825C2B7B3DC">
    <w:name w:val="5824D7BC55644653AA941825C2B7B3DC"/>
  </w:style>
  <w:style w:type="paragraph" w:customStyle="1" w:styleId="049984BDC9634153B3B185B3F28261F9">
    <w:name w:val="049984BDC9634153B3B185B3F28261F9"/>
  </w:style>
  <w:style w:type="paragraph" w:customStyle="1" w:styleId="CDF488FA24764917A5CC5A46B3B57E1F">
    <w:name w:val="CDF488FA24764917A5CC5A46B3B57E1F"/>
  </w:style>
  <w:style w:type="paragraph" w:customStyle="1" w:styleId="2EEB432037654A56A4BF841055EE4046">
    <w:name w:val="2EEB432037654A56A4BF841055EE4046"/>
  </w:style>
  <w:style w:type="paragraph" w:customStyle="1" w:styleId="CA4D4773CE7E446ABF64C54707B317B6">
    <w:name w:val="CA4D4773CE7E446ABF64C54707B317B6"/>
  </w:style>
  <w:style w:type="paragraph" w:customStyle="1" w:styleId="704EFFB4948D46B68F608020B22BBF60">
    <w:name w:val="704EFFB4948D46B68F608020B22BBF60"/>
  </w:style>
  <w:style w:type="paragraph" w:customStyle="1" w:styleId="5AD179F4A49D4D3D8175C960E1B633F9">
    <w:name w:val="5AD179F4A49D4D3D8175C960E1B633F9"/>
  </w:style>
  <w:style w:type="paragraph" w:customStyle="1" w:styleId="261A9E95BF6E4B279E6170DB04854634">
    <w:name w:val="261A9E95BF6E4B279E6170DB04854634"/>
  </w:style>
  <w:style w:type="paragraph" w:customStyle="1" w:styleId="0E5A08A82E954F95AFC83609C23F03D3">
    <w:name w:val="0E5A08A82E954F95AFC83609C23F03D3"/>
  </w:style>
  <w:style w:type="paragraph" w:customStyle="1" w:styleId="F66D20EBAA1D4BC29D06A299E5F432C4">
    <w:name w:val="F66D20EBAA1D4BC29D06A299E5F432C4"/>
  </w:style>
  <w:style w:type="paragraph" w:customStyle="1" w:styleId="C3B4DB48A0254A35AA03FBBCB4EA30CC">
    <w:name w:val="C3B4DB48A0254A35AA03FBBCB4EA30CC"/>
  </w:style>
  <w:style w:type="paragraph" w:customStyle="1" w:styleId="BAE9481EE4ED4D82BD3D624A473725A5">
    <w:name w:val="BAE9481EE4ED4D82BD3D624A473725A5"/>
  </w:style>
  <w:style w:type="paragraph" w:customStyle="1" w:styleId="BA1D2A2534404AA8BDF4A0511D30D963">
    <w:name w:val="BA1D2A2534404AA8BDF4A0511D30D963"/>
  </w:style>
  <w:style w:type="paragraph" w:customStyle="1" w:styleId="A738F74046204DA4A8BB41A33CE51CB7">
    <w:name w:val="A738F74046204DA4A8BB41A33CE51CB7"/>
  </w:style>
  <w:style w:type="paragraph" w:customStyle="1" w:styleId="90B146F8D2E64952B8D0A36EA1B9A0BD">
    <w:name w:val="90B146F8D2E64952B8D0A36EA1B9A0BD"/>
  </w:style>
  <w:style w:type="paragraph" w:customStyle="1" w:styleId="7C1DD11790BB42E681BED3080E7F56B8">
    <w:name w:val="7C1DD11790BB42E681BED3080E7F56B8"/>
  </w:style>
  <w:style w:type="paragraph" w:customStyle="1" w:styleId="1FE8348C8A2B4E78836C7C912F776888">
    <w:name w:val="1FE8348C8A2B4E78836C7C912F776888"/>
  </w:style>
  <w:style w:type="paragraph" w:customStyle="1" w:styleId="0965B687D8A14D5F933061E41FA997BC">
    <w:name w:val="0965B687D8A14D5F933061E41FA997BC"/>
  </w:style>
  <w:style w:type="paragraph" w:customStyle="1" w:styleId="59B4A515236C48BF9099B594FAF65685">
    <w:name w:val="59B4A515236C48BF9099B594FAF65685"/>
  </w:style>
  <w:style w:type="paragraph" w:customStyle="1" w:styleId="185E8B9F136647BB94DBBA4FF5365904">
    <w:name w:val="185E8B9F136647BB94DBBA4FF5365904"/>
  </w:style>
  <w:style w:type="paragraph" w:customStyle="1" w:styleId="FAF36CAD6CD04D5C9BE2917BAC638E4E">
    <w:name w:val="FAF36CAD6CD04D5C9BE2917BAC638E4E"/>
  </w:style>
  <w:style w:type="paragraph" w:customStyle="1" w:styleId="A6545E9A78DD4645B134A781EC7E4E54">
    <w:name w:val="A6545E9A78DD4645B134A781EC7E4E54"/>
    <w:rsid w:val="00FE15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BE480418D4A25BBA9BD2C11F15A5D">
    <w:name w:val="666BE480418D4A25BBA9BD2C11F15A5D"/>
  </w:style>
  <w:style w:type="paragraph" w:customStyle="1" w:styleId="0AE376B793344FFE9A1EADF97541AB4D">
    <w:name w:val="0AE376B793344FFE9A1EADF97541AB4D"/>
  </w:style>
  <w:style w:type="paragraph" w:customStyle="1" w:styleId="9C1F4CA3BAC84816986E05E65DD86D36">
    <w:name w:val="9C1F4CA3BAC84816986E05E65DD86D36"/>
  </w:style>
  <w:style w:type="paragraph" w:customStyle="1" w:styleId="0EB0CED9FC354AD893A8CAC3C8AC6A2F">
    <w:name w:val="0EB0CED9FC354AD893A8CAC3C8AC6A2F"/>
  </w:style>
  <w:style w:type="paragraph" w:customStyle="1" w:styleId="FEBF7376C6F9442AADA2CAD0FBECB98A">
    <w:name w:val="FEBF7376C6F9442AADA2CAD0FBECB98A"/>
  </w:style>
  <w:style w:type="paragraph" w:customStyle="1" w:styleId="76A22CC8E31A480AA345FADF9980A513">
    <w:name w:val="76A22CC8E31A480AA345FADF9980A513"/>
  </w:style>
  <w:style w:type="paragraph" w:customStyle="1" w:styleId="9850F8CF95BE42B1BB8205206228CD2D">
    <w:name w:val="9850F8CF95BE42B1BB8205206228CD2D"/>
  </w:style>
  <w:style w:type="paragraph" w:customStyle="1" w:styleId="605CD274C30F492DA50D5B8560A718ED">
    <w:name w:val="605CD274C30F492DA50D5B8560A718ED"/>
  </w:style>
  <w:style w:type="paragraph" w:customStyle="1" w:styleId="BF964D7001B7447E97F1974E1360BA19">
    <w:name w:val="BF964D7001B7447E97F1974E1360BA19"/>
  </w:style>
  <w:style w:type="paragraph" w:customStyle="1" w:styleId="40C69D14212548FA93067D121EB0F19F">
    <w:name w:val="40C69D14212548FA93067D121EB0F19F"/>
  </w:style>
  <w:style w:type="paragraph" w:customStyle="1" w:styleId="DACD686819754E5EBD5CC8FB2C0A86F5">
    <w:name w:val="DACD686819754E5EBD5CC8FB2C0A86F5"/>
  </w:style>
  <w:style w:type="paragraph" w:customStyle="1" w:styleId="1133D77E170E4C8EA06C2FE1BCC30025">
    <w:name w:val="1133D77E170E4C8EA06C2FE1BCC30025"/>
  </w:style>
  <w:style w:type="paragraph" w:customStyle="1" w:styleId="B852F9606238418BAA83724F1ACD8241">
    <w:name w:val="B852F9606238418BAA83724F1ACD8241"/>
  </w:style>
  <w:style w:type="paragraph" w:customStyle="1" w:styleId="DCD076989A5E4A59B9EF961A0BB2C079">
    <w:name w:val="DCD076989A5E4A59B9EF961A0BB2C079"/>
  </w:style>
  <w:style w:type="paragraph" w:customStyle="1" w:styleId="55A156E1DC4C4DF7ACD45C0667354120">
    <w:name w:val="55A156E1DC4C4DF7ACD45C0667354120"/>
  </w:style>
  <w:style w:type="paragraph" w:customStyle="1" w:styleId="EB7F6BB30CB04AC89501820E61839427">
    <w:name w:val="EB7F6BB30CB04AC89501820E61839427"/>
  </w:style>
  <w:style w:type="paragraph" w:customStyle="1" w:styleId="330E0CE4C56F4D7797F3FB2EAD2E28F1">
    <w:name w:val="330E0CE4C56F4D7797F3FB2EAD2E28F1"/>
  </w:style>
  <w:style w:type="paragraph" w:customStyle="1" w:styleId="98A40D585B9B4E3D8F0E3024590CD76F">
    <w:name w:val="98A40D585B9B4E3D8F0E3024590CD76F"/>
  </w:style>
  <w:style w:type="paragraph" w:customStyle="1" w:styleId="6E32ED5CF6854971B6A9E922B889F021">
    <w:name w:val="6E32ED5CF6854971B6A9E922B889F021"/>
  </w:style>
  <w:style w:type="paragraph" w:customStyle="1" w:styleId="CE0A34C6D9384821B8CAF078E4F99DEA">
    <w:name w:val="CE0A34C6D9384821B8CAF078E4F99DEA"/>
  </w:style>
  <w:style w:type="paragraph" w:customStyle="1" w:styleId="B70B0311DAA040FA87AF75FC1EF42B29">
    <w:name w:val="B70B0311DAA040FA87AF75FC1EF42B29"/>
  </w:style>
  <w:style w:type="paragraph" w:customStyle="1" w:styleId="EE27D94D5575416F9994BD40A2E93E02">
    <w:name w:val="EE27D94D5575416F9994BD40A2E93E02"/>
  </w:style>
  <w:style w:type="paragraph" w:customStyle="1" w:styleId="5824D7BC55644653AA941825C2B7B3DC">
    <w:name w:val="5824D7BC55644653AA941825C2B7B3DC"/>
  </w:style>
  <w:style w:type="paragraph" w:customStyle="1" w:styleId="049984BDC9634153B3B185B3F28261F9">
    <w:name w:val="049984BDC9634153B3B185B3F28261F9"/>
  </w:style>
  <w:style w:type="paragraph" w:customStyle="1" w:styleId="CDF488FA24764917A5CC5A46B3B57E1F">
    <w:name w:val="CDF488FA24764917A5CC5A46B3B57E1F"/>
  </w:style>
  <w:style w:type="paragraph" w:customStyle="1" w:styleId="2EEB432037654A56A4BF841055EE4046">
    <w:name w:val="2EEB432037654A56A4BF841055EE4046"/>
  </w:style>
  <w:style w:type="paragraph" w:customStyle="1" w:styleId="CA4D4773CE7E446ABF64C54707B317B6">
    <w:name w:val="CA4D4773CE7E446ABF64C54707B317B6"/>
  </w:style>
  <w:style w:type="paragraph" w:customStyle="1" w:styleId="704EFFB4948D46B68F608020B22BBF60">
    <w:name w:val="704EFFB4948D46B68F608020B22BBF60"/>
  </w:style>
  <w:style w:type="paragraph" w:customStyle="1" w:styleId="5AD179F4A49D4D3D8175C960E1B633F9">
    <w:name w:val="5AD179F4A49D4D3D8175C960E1B633F9"/>
  </w:style>
  <w:style w:type="paragraph" w:customStyle="1" w:styleId="261A9E95BF6E4B279E6170DB04854634">
    <w:name w:val="261A9E95BF6E4B279E6170DB04854634"/>
  </w:style>
  <w:style w:type="paragraph" w:customStyle="1" w:styleId="0E5A08A82E954F95AFC83609C23F03D3">
    <w:name w:val="0E5A08A82E954F95AFC83609C23F03D3"/>
  </w:style>
  <w:style w:type="paragraph" w:customStyle="1" w:styleId="F66D20EBAA1D4BC29D06A299E5F432C4">
    <w:name w:val="F66D20EBAA1D4BC29D06A299E5F432C4"/>
  </w:style>
  <w:style w:type="paragraph" w:customStyle="1" w:styleId="C3B4DB48A0254A35AA03FBBCB4EA30CC">
    <w:name w:val="C3B4DB48A0254A35AA03FBBCB4EA30CC"/>
  </w:style>
  <w:style w:type="paragraph" w:customStyle="1" w:styleId="BAE9481EE4ED4D82BD3D624A473725A5">
    <w:name w:val="BAE9481EE4ED4D82BD3D624A473725A5"/>
  </w:style>
  <w:style w:type="paragraph" w:customStyle="1" w:styleId="BA1D2A2534404AA8BDF4A0511D30D963">
    <w:name w:val="BA1D2A2534404AA8BDF4A0511D30D963"/>
  </w:style>
  <w:style w:type="paragraph" w:customStyle="1" w:styleId="A738F74046204DA4A8BB41A33CE51CB7">
    <w:name w:val="A738F74046204DA4A8BB41A33CE51CB7"/>
  </w:style>
  <w:style w:type="paragraph" w:customStyle="1" w:styleId="90B146F8D2E64952B8D0A36EA1B9A0BD">
    <w:name w:val="90B146F8D2E64952B8D0A36EA1B9A0BD"/>
  </w:style>
  <w:style w:type="paragraph" w:customStyle="1" w:styleId="7C1DD11790BB42E681BED3080E7F56B8">
    <w:name w:val="7C1DD11790BB42E681BED3080E7F56B8"/>
  </w:style>
  <w:style w:type="paragraph" w:customStyle="1" w:styleId="1FE8348C8A2B4E78836C7C912F776888">
    <w:name w:val="1FE8348C8A2B4E78836C7C912F776888"/>
  </w:style>
  <w:style w:type="paragraph" w:customStyle="1" w:styleId="0965B687D8A14D5F933061E41FA997BC">
    <w:name w:val="0965B687D8A14D5F933061E41FA997BC"/>
  </w:style>
  <w:style w:type="paragraph" w:customStyle="1" w:styleId="59B4A515236C48BF9099B594FAF65685">
    <w:name w:val="59B4A515236C48BF9099B594FAF65685"/>
  </w:style>
  <w:style w:type="paragraph" w:customStyle="1" w:styleId="185E8B9F136647BB94DBBA4FF5365904">
    <w:name w:val="185E8B9F136647BB94DBBA4FF5365904"/>
  </w:style>
  <w:style w:type="paragraph" w:customStyle="1" w:styleId="FAF36CAD6CD04D5C9BE2917BAC638E4E">
    <w:name w:val="FAF36CAD6CD04D5C9BE2917BAC638E4E"/>
  </w:style>
  <w:style w:type="paragraph" w:customStyle="1" w:styleId="A6545E9A78DD4645B134A781EC7E4E54">
    <w:name w:val="A6545E9A78DD4645B134A781EC7E4E54"/>
    <w:rsid w:val="00FE1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90F7-5147-4E9F-9810-633B821D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 WHS Induction Checklist</Template>
  <TotalTime>23</TotalTime>
  <Pages>2</Pages>
  <Words>270</Words>
  <Characters>1445</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2016-03-30T23:21:00Z</cp:lastPrinted>
  <dcterms:created xsi:type="dcterms:W3CDTF">2016-03-01T00:23:00Z</dcterms:created>
  <dcterms:modified xsi:type="dcterms:W3CDTF">2016-03-31T00:10:00Z</dcterms:modified>
</cp:coreProperties>
</file>