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05035D" w:rsidP="0006157D">
      <w:pPr>
        <w:spacing w:after="0" w:line="240" w:lineRule="auto"/>
        <w:rPr>
          <w:b/>
          <w:color w:val="31849B" w:themeColor="accent5" w:themeShade="BF"/>
          <w:sz w:val="48"/>
          <w:szCs w:val="48"/>
        </w:rPr>
      </w:pPr>
      <w:r w:rsidRPr="005C7B2A">
        <w:rPr>
          <w:rFonts w:ascii="Times New Roman" w:hAnsi="Times New Roman"/>
          <w:noProof/>
          <w:color w:val="FF0000"/>
          <w:sz w:val="24"/>
          <w:szCs w:val="24"/>
        </w:rPr>
        <mc:AlternateContent>
          <mc:Choice Requires="wps">
            <w:drawing>
              <wp:anchor distT="36576" distB="36576" distL="36576" distR="36576" simplePos="0" relativeHeight="251674624" behindDoc="0" locked="0" layoutInCell="1" allowOverlap="1" wp14:anchorId="13203672" wp14:editId="55D5714E">
                <wp:simplePos x="0" y="0"/>
                <wp:positionH relativeFrom="column">
                  <wp:posOffset>-586740</wp:posOffset>
                </wp:positionH>
                <wp:positionV relativeFrom="paragraph">
                  <wp:posOffset>1081405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660033"/>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85.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" path="m8136000,228000c7974000,114000,7812000,,7200000,84000,6588000,168000,5472000,660000,4464000,732000,3456000,804000,1896000,468000,1152000,516000,408000,564000,204000,792000,,1020000e" filled="f" strokecolor="#603" strokeweight="9.75pt">
                <v:stroke dashstyle="1 1"/>
                <v:shadow color="#d4d2d0"/>
                <v:path arrowok="t" o:connecttype="custom" o:connectlocs="8712200,227958;7709912,83984;4780145,731864;1233586,515904;0,1019810" o:connectangles="0,0,0,0,0"/>
              </v:shape>
            </w:pict>
          </mc:Fallback>
        </mc:AlternateContent>
      </w:r>
      <w:r w:rsidR="008C3392" w:rsidRPr="008C3392">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anchorId="0B97361A" wp14:editId="43033892">
                <wp:simplePos x="0" y="0"/>
                <wp:positionH relativeFrom="column">
                  <wp:align>center</wp:align>
                </wp:positionH>
                <wp:positionV relativeFrom="paragraph">
                  <wp:posOffset>0</wp:posOffset>
                </wp:positionV>
                <wp:extent cx="3162300" cy="11658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65860"/>
                        </a:xfrm>
                        <a:prstGeom prst="rect">
                          <a:avLst/>
                        </a:prstGeom>
                        <a:solidFill>
                          <a:srgbClr val="FFFFFF"/>
                        </a:solidFill>
                        <a:ln w="9525">
                          <a:noFill/>
                          <a:miter lim="800000"/>
                          <a:headEnd/>
                          <a:tailEnd/>
                        </a:ln>
                      </wps:spPr>
                      <wps:txbx>
                        <w:txbxContent>
                          <w:p w:rsidR="00095A26" w:rsidRPr="001453BF" w:rsidRDefault="008F5232" w:rsidP="00095A26">
                            <w:pPr>
                              <w:spacing w:after="0" w:line="240" w:lineRule="auto"/>
                              <w:jc w:val="center"/>
                              <w:rPr>
                                <w:rFonts w:asciiTheme="majorHAnsi" w:eastAsia="Arial Unicode MS" w:hAnsiTheme="majorHAnsi" w:cstheme="minorHAnsi"/>
                                <w:b/>
                                <w:sz w:val="40"/>
                                <w:szCs w:val="40"/>
                              </w:rPr>
                            </w:pPr>
                            <w:r w:rsidRPr="001453BF">
                              <w:rPr>
                                <w:rFonts w:asciiTheme="majorHAnsi" w:eastAsia="Arial Unicode MS" w:hAnsiTheme="majorHAnsi" w:cstheme="minorHAnsi"/>
                                <w:b/>
                                <w:sz w:val="40"/>
                                <w:szCs w:val="40"/>
                              </w:rPr>
                              <w:t>WORK HEALTH</w:t>
                            </w:r>
                          </w:p>
                          <w:p w:rsidR="001453BF" w:rsidRPr="001453BF" w:rsidRDefault="00095A26" w:rsidP="001453BF">
                            <w:pPr>
                              <w:spacing w:after="0" w:line="240" w:lineRule="auto"/>
                              <w:jc w:val="center"/>
                              <w:rPr>
                                <w:rFonts w:asciiTheme="majorHAnsi" w:eastAsia="FangSong" w:hAnsiTheme="majorHAnsi" w:cstheme="minorHAnsi"/>
                                <w:b/>
                                <w:sz w:val="40"/>
                                <w:szCs w:val="40"/>
                              </w:rPr>
                            </w:pPr>
                            <w:r w:rsidRPr="001453BF">
                              <w:rPr>
                                <w:rFonts w:asciiTheme="majorHAnsi" w:eastAsia="FangSong" w:hAnsiTheme="majorHAnsi" w:cstheme="minorHAnsi"/>
                                <w:b/>
                                <w:sz w:val="40"/>
                                <w:szCs w:val="40"/>
                              </w:rPr>
                              <w:t xml:space="preserve">AND </w:t>
                            </w:r>
                            <w:r w:rsidR="008F5232" w:rsidRPr="001453BF">
                              <w:rPr>
                                <w:rFonts w:asciiTheme="majorHAnsi" w:eastAsia="FangSong" w:hAnsiTheme="majorHAnsi" w:cstheme="minorHAnsi"/>
                                <w:b/>
                                <w:sz w:val="40"/>
                                <w:szCs w:val="40"/>
                              </w:rPr>
                              <w:t>SAFETY</w:t>
                            </w:r>
                            <w:r w:rsidRPr="001453BF">
                              <w:rPr>
                                <w:rFonts w:asciiTheme="majorHAnsi" w:eastAsia="FangSong" w:hAnsiTheme="majorHAnsi" w:cstheme="minorHAnsi"/>
                                <w:b/>
                                <w:sz w:val="40"/>
                                <w:szCs w:val="40"/>
                              </w:rPr>
                              <w:t xml:space="preserve"> </w:t>
                            </w:r>
                            <w:r w:rsidR="008F5232" w:rsidRPr="001453BF">
                              <w:rPr>
                                <w:rFonts w:asciiTheme="majorHAnsi" w:eastAsia="FangSong" w:hAnsiTheme="majorHAnsi" w:cstheme="minorHAnsi"/>
                                <w:b/>
                                <w:sz w:val="40"/>
                                <w:szCs w:val="40"/>
                              </w:rPr>
                              <w:t>POLICY</w:t>
                            </w:r>
                          </w:p>
                          <w:p w:rsidR="008C3392" w:rsidRPr="00095A26" w:rsidRDefault="008C3392" w:rsidP="00095A26">
                            <w:pPr>
                              <w:spacing w:after="0" w:line="240" w:lineRule="auto"/>
                              <w:jc w:val="center"/>
                              <w:rPr>
                                <w:rFonts w:ascii="Comic Sans MS" w:eastAsia="FangSong" w:hAnsi="Comic Sans MS" w:cstheme="minorHAnsi"/>
                                <w:b/>
                                <w:sz w:val="24"/>
                                <w:szCs w:val="40"/>
                              </w:rPr>
                            </w:pPr>
                            <w:proofErr w:type="gramStart"/>
                            <w:r w:rsidRPr="001453BF">
                              <w:rPr>
                                <w:rFonts w:asciiTheme="majorHAnsi" w:eastAsia="FangSong" w:hAnsiTheme="majorHAnsi" w:cstheme="minorHAnsi"/>
                                <w:b/>
                                <w:sz w:val="24"/>
                                <w:szCs w:val="40"/>
                              </w:rPr>
                              <w:t>for</w:t>
                            </w:r>
                            <w:proofErr w:type="gramEnd"/>
                            <w:r w:rsidRPr="001453BF">
                              <w:rPr>
                                <w:rFonts w:asciiTheme="majorHAnsi" w:eastAsia="FangSong" w:hAnsiTheme="majorHAnsi" w:cstheme="minorHAnsi"/>
                                <w:b/>
                                <w:sz w:val="24"/>
                                <w:szCs w:val="40"/>
                              </w:rPr>
                              <w:t xml:space="preserve"> community environmental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9pt;height:91.8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" stroked="f">
                <v:textbox>
                  <w:txbxContent>
                    <w:p w:rsidR="00095A26" w:rsidRPr="001453BF" w:rsidRDefault="008F5232" w:rsidP="00095A26">
                      <w:pPr>
                        <w:spacing w:after="0" w:line="240" w:lineRule="auto"/>
                        <w:jc w:val="center"/>
                        <w:rPr>
                          <w:rFonts w:asciiTheme="majorHAnsi" w:eastAsia="Arial Unicode MS" w:hAnsiTheme="majorHAnsi" w:cstheme="minorHAnsi"/>
                          <w:b/>
                          <w:sz w:val="40"/>
                          <w:szCs w:val="40"/>
                        </w:rPr>
                      </w:pPr>
                      <w:r w:rsidRPr="001453BF">
                        <w:rPr>
                          <w:rFonts w:asciiTheme="majorHAnsi" w:eastAsia="Arial Unicode MS" w:hAnsiTheme="majorHAnsi" w:cstheme="minorHAnsi"/>
                          <w:b/>
                          <w:sz w:val="40"/>
                          <w:szCs w:val="40"/>
                        </w:rPr>
                        <w:t>WORK HEALTH</w:t>
                      </w:r>
                    </w:p>
                    <w:p w:rsidR="001453BF" w:rsidRPr="001453BF" w:rsidRDefault="00095A26" w:rsidP="001453BF">
                      <w:pPr>
                        <w:spacing w:after="0" w:line="240" w:lineRule="auto"/>
                        <w:jc w:val="center"/>
                        <w:rPr>
                          <w:rFonts w:asciiTheme="majorHAnsi" w:eastAsia="FangSong" w:hAnsiTheme="majorHAnsi" w:cstheme="minorHAnsi"/>
                          <w:b/>
                          <w:sz w:val="40"/>
                          <w:szCs w:val="40"/>
                        </w:rPr>
                      </w:pPr>
                      <w:r w:rsidRPr="001453BF">
                        <w:rPr>
                          <w:rFonts w:asciiTheme="majorHAnsi" w:eastAsia="FangSong" w:hAnsiTheme="majorHAnsi" w:cstheme="minorHAnsi"/>
                          <w:b/>
                          <w:sz w:val="40"/>
                          <w:szCs w:val="40"/>
                        </w:rPr>
                        <w:t xml:space="preserve">AND </w:t>
                      </w:r>
                      <w:r w:rsidR="008F5232" w:rsidRPr="001453BF">
                        <w:rPr>
                          <w:rFonts w:asciiTheme="majorHAnsi" w:eastAsia="FangSong" w:hAnsiTheme="majorHAnsi" w:cstheme="minorHAnsi"/>
                          <w:b/>
                          <w:sz w:val="40"/>
                          <w:szCs w:val="40"/>
                        </w:rPr>
                        <w:t>SAFETY</w:t>
                      </w:r>
                      <w:r w:rsidRPr="001453BF">
                        <w:rPr>
                          <w:rFonts w:asciiTheme="majorHAnsi" w:eastAsia="FangSong" w:hAnsiTheme="majorHAnsi" w:cstheme="minorHAnsi"/>
                          <w:b/>
                          <w:sz w:val="40"/>
                          <w:szCs w:val="40"/>
                        </w:rPr>
                        <w:t xml:space="preserve"> </w:t>
                      </w:r>
                      <w:r w:rsidR="008F5232" w:rsidRPr="001453BF">
                        <w:rPr>
                          <w:rFonts w:asciiTheme="majorHAnsi" w:eastAsia="FangSong" w:hAnsiTheme="majorHAnsi" w:cstheme="minorHAnsi"/>
                          <w:b/>
                          <w:sz w:val="40"/>
                          <w:szCs w:val="40"/>
                        </w:rPr>
                        <w:t>POLICY</w:t>
                      </w:r>
                    </w:p>
                    <w:p w:rsidR="008C3392" w:rsidRPr="00095A26" w:rsidRDefault="008C3392" w:rsidP="00095A26">
                      <w:pPr>
                        <w:spacing w:after="0" w:line="240" w:lineRule="auto"/>
                        <w:jc w:val="center"/>
                        <w:rPr>
                          <w:rFonts w:ascii="Comic Sans MS" w:eastAsia="FangSong" w:hAnsi="Comic Sans MS" w:cstheme="minorHAnsi"/>
                          <w:b/>
                          <w:sz w:val="24"/>
                          <w:szCs w:val="40"/>
                        </w:rPr>
                      </w:pPr>
                      <w:proofErr w:type="gramStart"/>
                      <w:r w:rsidRPr="001453BF">
                        <w:rPr>
                          <w:rFonts w:asciiTheme="majorHAnsi" w:eastAsia="FangSong" w:hAnsiTheme="majorHAnsi" w:cstheme="minorHAnsi"/>
                          <w:b/>
                          <w:sz w:val="24"/>
                          <w:szCs w:val="40"/>
                        </w:rPr>
                        <w:t>for</w:t>
                      </w:r>
                      <w:proofErr w:type="gramEnd"/>
                      <w:r w:rsidRPr="001453BF">
                        <w:rPr>
                          <w:rFonts w:asciiTheme="majorHAnsi" w:eastAsia="FangSong" w:hAnsiTheme="majorHAnsi" w:cstheme="minorHAnsi"/>
                          <w:b/>
                          <w:sz w:val="24"/>
                          <w:szCs w:val="40"/>
                        </w:rPr>
                        <w:t xml:space="preserve"> community environmental groups</w:t>
                      </w:r>
                    </w:p>
                  </w:txbxContent>
                </v:textbox>
              </v:shape>
            </w:pict>
          </mc:Fallback>
        </mc:AlternateContent>
      </w:r>
      <w:r w:rsidR="00235027">
        <w:rPr>
          <w:noProof/>
        </w:rPr>
        <mc:AlternateContent>
          <mc:Choice Requires="wps">
            <w:drawing>
              <wp:anchor distT="0" distB="0" distL="114300" distR="114300" simplePos="0" relativeHeight="251677696" behindDoc="0" locked="0" layoutInCell="1" allowOverlap="1" wp14:anchorId="6D9E0A8F" wp14:editId="630801C3">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714A4">
                                  <w:rPr>
                                    <w:b/>
                                    <w:smallCaps/>
                                    <w:color w:val="A6A6A6" w:themeColor="background1" w:themeShade="A6"/>
                                    <w:highlight w:val="lightGray"/>
                                  </w:rPr>
                                  <w:t>3</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4A04A7">
                              <w:rPr>
                                <w:sz w:val="20"/>
                              </w:rPr>
                              <w:t xml:space="preserve"> </w:t>
                            </w:r>
                            <w:r w:rsidR="002C22FA">
                              <w:rPr>
                                <w:sz w:val="20"/>
                              </w:rPr>
                              <w:t>2-</w:t>
                            </w:r>
                            <w:r w:rsidR="004A04A7">
                              <w:rPr>
                                <w:sz w:val="20"/>
                              </w:rPr>
                              <w:t>Q1</w:t>
                            </w:r>
                            <w:r>
                              <w:rPr>
                                <w:sz w:val="20"/>
                              </w:rPr>
                              <w:t xml:space="preserve"> </w:t>
                            </w:r>
                            <w:r w:rsidR="002C22FA">
                              <w:rPr>
                                <w:sz w:val="20"/>
                              </w:rPr>
                              <w:t>1</w:t>
                            </w:r>
                            <w:r>
                              <w:rPr>
                                <w:sz w:val="20"/>
                              </w:rPr>
                              <w:t>.</w:t>
                            </w:r>
                            <w:r w:rsidR="004A04A7">
                              <w:rPr>
                                <w:sz w:val="20"/>
                              </w:rPr>
                              <w:t>0</w:t>
                            </w:r>
                            <w:r w:rsidR="002C22FA">
                              <w:rPr>
                                <w:sz w:val="20"/>
                              </w:rPr>
                              <w:t>3</w:t>
                            </w:r>
                            <w:r>
                              <w:rPr>
                                <w:sz w:val="20"/>
                              </w:rPr>
                              <w:t>.201</w:t>
                            </w:r>
                            <w:r w:rsidR="004A04A7">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714A4">
                            <w:rPr>
                              <w:b/>
                              <w:smallCaps/>
                              <w:color w:val="A6A6A6" w:themeColor="background1" w:themeShade="A6"/>
                              <w:highlight w:val="lightGray"/>
                            </w:rPr>
                            <w:t>3</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4A04A7">
                        <w:rPr>
                          <w:sz w:val="20"/>
                        </w:rPr>
                        <w:t xml:space="preserve"> </w:t>
                      </w:r>
                      <w:r w:rsidR="002C22FA">
                        <w:rPr>
                          <w:sz w:val="20"/>
                        </w:rPr>
                        <w:t>2-</w:t>
                      </w:r>
                      <w:r w:rsidR="004A04A7">
                        <w:rPr>
                          <w:sz w:val="20"/>
                        </w:rPr>
                        <w:t>Q1</w:t>
                      </w:r>
                      <w:r>
                        <w:rPr>
                          <w:sz w:val="20"/>
                        </w:rPr>
                        <w:t xml:space="preserve"> </w:t>
                      </w:r>
                      <w:r w:rsidR="002C22FA">
                        <w:rPr>
                          <w:sz w:val="20"/>
                        </w:rPr>
                        <w:t>1</w:t>
                      </w:r>
                      <w:r>
                        <w:rPr>
                          <w:sz w:val="20"/>
                        </w:rPr>
                        <w:t>.</w:t>
                      </w:r>
                      <w:r w:rsidR="004A04A7">
                        <w:rPr>
                          <w:sz w:val="20"/>
                        </w:rPr>
                        <w:t>0</w:t>
                      </w:r>
                      <w:r w:rsidR="002C22FA">
                        <w:rPr>
                          <w:sz w:val="20"/>
                        </w:rPr>
                        <w:t>3</w:t>
                      </w:r>
                      <w:r>
                        <w:rPr>
                          <w:sz w:val="20"/>
                        </w:rPr>
                        <w:t>.201</w:t>
                      </w:r>
                      <w:r w:rsidR="004A04A7">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53892BF" wp14:editId="26627B5C">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r w:rsidR="000341D9">
        <w:rPr>
          <w:b/>
          <w:noProof/>
          <w:color w:val="31849B" w:themeColor="accent5" w:themeShade="BF"/>
          <w:sz w:val="48"/>
          <w:szCs w:val="48"/>
        </w:rPr>
        <w:drawing>
          <wp:inline distT="0" distB="0" distL="0" distR="0" wp14:anchorId="2B234753" wp14:editId="0373F8E6">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p>
    <w:p w:rsidR="00746455" w:rsidRDefault="00746455" w:rsidP="0006157D">
      <w:pPr>
        <w:spacing w:after="0" w:line="240" w:lineRule="auto"/>
        <w:rPr>
          <w:color w:val="31849B" w:themeColor="accent5" w:themeShade="BF"/>
          <w:sz w:val="24"/>
          <w:szCs w:val="24"/>
        </w:rPr>
      </w:pPr>
    </w:p>
    <w:p w:rsidR="008C3392" w:rsidRDefault="008C3392"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43F68" w:rsidRDefault="00343F68" w:rsidP="0006157D">
      <w:pPr>
        <w:spacing w:after="0" w:line="240" w:lineRule="auto"/>
        <w:rPr>
          <w:color w:val="31849B" w:themeColor="accent5" w:themeShade="BF"/>
          <w:sz w:val="24"/>
          <w:szCs w:val="24"/>
        </w:rPr>
      </w:pPr>
    </w:p>
    <w:p w:rsidR="00C63494" w:rsidRDefault="00C63494"/>
    <w:tbl>
      <w:tblPr>
        <w:tblStyle w:val="Style1"/>
        <w:tblW w:w="10441" w:type="dxa"/>
        <w:tblLook w:val="04A0" w:firstRow="1" w:lastRow="0" w:firstColumn="1" w:lastColumn="0" w:noHBand="0" w:noVBand="1"/>
      </w:tblPr>
      <w:tblGrid>
        <w:gridCol w:w="2774"/>
        <w:gridCol w:w="7667"/>
      </w:tblGrid>
      <w:tr w:rsidR="004A66D4" w:rsidRPr="00C63494" w:rsidTr="00F61121">
        <w:trPr>
          <w:trHeight w:val="2925"/>
        </w:trPr>
        <w:tc>
          <w:tcPr>
            <w:tcW w:w="2774" w:type="dxa"/>
          </w:tcPr>
          <w:p w:rsidR="004A66D4" w:rsidRPr="00C63494" w:rsidRDefault="004A66D4" w:rsidP="003C1B33">
            <w:pPr>
              <w:widowControl w:val="0"/>
              <w:jc w:val="right"/>
              <w:rPr>
                <w:rFonts w:ascii="Calibri" w:hAnsi="Calibri"/>
                <w:b/>
                <w:bCs/>
                <w:smallCaps/>
                <w:color w:val="2C7A1A"/>
              </w:rPr>
            </w:pPr>
            <w:r w:rsidRPr="00C63494">
              <w:rPr>
                <w:rFonts w:ascii="Calibri" w:hAnsi="Calibri"/>
                <w:b/>
                <w:bCs/>
                <w:smallCaps/>
                <w:color w:val="2C7A1A"/>
              </w:rPr>
              <w:t>Introduction</w:t>
            </w:r>
          </w:p>
        </w:tc>
        <w:tc>
          <w:tcPr>
            <w:tcW w:w="7667" w:type="dxa"/>
          </w:tcPr>
          <w:p w:rsidR="009714A4" w:rsidRPr="00C63494" w:rsidRDefault="009714A4" w:rsidP="009714A4">
            <w:pPr>
              <w:autoSpaceDE w:val="0"/>
              <w:autoSpaceDN w:val="0"/>
              <w:adjustRightInd w:val="0"/>
              <w:rPr>
                <w:rFonts w:cs="LTUnivers-BasicLight"/>
              </w:rPr>
            </w:pPr>
            <w:r w:rsidRPr="00C63494">
              <w:rPr>
                <w:rFonts w:cs="LTUnivers-BasicLight"/>
              </w:rPr>
              <w:t xml:space="preserve">At </w:t>
            </w:r>
            <w:sdt>
              <w:sdtPr>
                <w:rPr>
                  <w:rFonts w:cs="LTUnivers-BasicLight"/>
                  <w:highlight w:val="lightGray"/>
                </w:rPr>
                <w:id w:val="-62643793"/>
                <w:placeholder>
                  <w:docPart w:val="A60522E7C534413F962E229AE379B4EE"/>
                </w:placeholder>
                <w:text/>
              </w:sdtPr>
              <w:sdtEndPr/>
              <w:sdtContent>
                <w:r w:rsidR="00C67400">
                  <w:rPr>
                    <w:rFonts w:cs="LTUnivers-BasicLight"/>
                    <w:highlight w:val="lightGray"/>
                  </w:rPr>
                  <w:t>XYZ Community Group</w:t>
                </w:r>
              </w:sdtContent>
            </w:sdt>
            <w:r w:rsidRPr="00C63494">
              <w:rPr>
                <w:rFonts w:cs="LTUnivers-BasicLight"/>
              </w:rPr>
              <w:t xml:space="preserve">, we believe that our people are our primary asset. Therefore, we commit our energy and attention to protect employees, volunteers, contractors and any other people involved with our organisation, including project partners, clients and the public. </w:t>
            </w:r>
          </w:p>
          <w:p w:rsidR="009714A4" w:rsidRPr="00C63494" w:rsidRDefault="009714A4" w:rsidP="009714A4">
            <w:pPr>
              <w:autoSpaceDE w:val="0"/>
              <w:autoSpaceDN w:val="0"/>
              <w:adjustRightInd w:val="0"/>
              <w:rPr>
                <w:rFonts w:cs="LTUnivers-BasicLight"/>
              </w:rPr>
            </w:pPr>
          </w:p>
          <w:p w:rsidR="009714A4" w:rsidRPr="00C63494" w:rsidRDefault="00DA2FB3" w:rsidP="009714A4">
            <w:pPr>
              <w:widowControl w:val="0"/>
              <w:spacing w:after="20"/>
              <w:rPr>
                <w:rFonts w:cs="LTUnivers-BasicLight"/>
              </w:rPr>
            </w:pPr>
            <w:sdt>
              <w:sdtPr>
                <w:rPr>
                  <w:rFonts w:cs="LTUnivers-BasicLight"/>
                  <w:highlight w:val="lightGray"/>
                </w:rPr>
                <w:id w:val="339513737"/>
                <w:placeholder>
                  <w:docPart w:val="4B51F1B402944AE8BE41FA05CACCD523"/>
                </w:placeholder>
                <w:text/>
              </w:sdtPr>
              <w:sdtEndPr/>
              <w:sdtContent>
                <w:r w:rsidR="00C67400">
                  <w:rPr>
                    <w:rFonts w:cs="LTUnivers-BasicLight"/>
                    <w:highlight w:val="lightGray"/>
                  </w:rPr>
                  <w:t>XYZ Community Group</w:t>
                </w:r>
              </w:sdtContent>
            </w:sdt>
            <w:r w:rsidR="009714A4" w:rsidRPr="00C63494">
              <w:rPr>
                <w:rFonts w:cs="LTUnivers-BasicLight"/>
              </w:rPr>
              <w:t xml:space="preserve"> promotes a strong safety culture that effectively prevents accidents, we commit to perform systematic identification of hazards and to manage them with appropriate risk assessments and subsequent actions to minimise danger.</w:t>
            </w:r>
          </w:p>
        </w:tc>
      </w:tr>
      <w:tr w:rsidR="00E057C4" w:rsidRPr="00C63494" w:rsidTr="00F61121">
        <w:trPr>
          <w:trHeight w:val="1710"/>
        </w:trPr>
        <w:tc>
          <w:tcPr>
            <w:tcW w:w="2774" w:type="dxa"/>
          </w:tcPr>
          <w:p w:rsidR="00E057C4" w:rsidRPr="00C63494" w:rsidRDefault="00653D1C" w:rsidP="003C1B33">
            <w:pPr>
              <w:widowControl w:val="0"/>
              <w:jc w:val="right"/>
              <w:rPr>
                <w:rFonts w:ascii="Calibri" w:hAnsi="Calibri"/>
                <w:b/>
                <w:bCs/>
                <w:smallCaps/>
                <w:color w:val="2C7A1A"/>
              </w:rPr>
            </w:pPr>
            <w:r w:rsidRPr="00C63494">
              <w:rPr>
                <w:rFonts w:ascii="Calibri" w:hAnsi="Calibri"/>
                <w:b/>
                <w:bCs/>
                <w:smallCaps/>
                <w:color w:val="2C7A1A"/>
              </w:rPr>
              <w:t>Purpose</w:t>
            </w:r>
          </w:p>
          <w:p w:rsidR="00E057C4" w:rsidRPr="00C63494" w:rsidRDefault="00E057C4" w:rsidP="003C1B33">
            <w:pPr>
              <w:rPr>
                <w:color w:val="31849B" w:themeColor="accent5" w:themeShade="BF"/>
              </w:rPr>
            </w:pPr>
          </w:p>
        </w:tc>
        <w:tc>
          <w:tcPr>
            <w:tcW w:w="7667" w:type="dxa"/>
          </w:tcPr>
          <w:p w:rsidR="00E057C4" w:rsidRPr="00C63494" w:rsidRDefault="00E057C4" w:rsidP="002F249F">
            <w:pPr>
              <w:widowControl w:val="0"/>
              <w:spacing w:after="20"/>
              <w:rPr>
                <w:rFonts w:ascii="Calibri" w:hAnsi="Calibri"/>
              </w:rPr>
            </w:pPr>
            <w:r w:rsidRPr="00C63494">
              <w:rPr>
                <w:rFonts w:ascii="Calibri" w:hAnsi="Calibri"/>
              </w:rPr>
              <w:t xml:space="preserve">This </w:t>
            </w:r>
            <w:r w:rsidR="00653D1C" w:rsidRPr="00C63494">
              <w:rPr>
                <w:rFonts w:ascii="Calibri" w:hAnsi="Calibri"/>
              </w:rPr>
              <w:t xml:space="preserve">policy is </w:t>
            </w:r>
            <w:r w:rsidR="004A66D4" w:rsidRPr="00C63494">
              <w:rPr>
                <w:rFonts w:ascii="Calibri" w:hAnsi="Calibri"/>
              </w:rPr>
              <w:t xml:space="preserve">designed to ensure that </w:t>
            </w:r>
            <w:r w:rsidR="009714A4" w:rsidRPr="00C63494">
              <w:rPr>
                <w:rFonts w:ascii="Calibri" w:hAnsi="Calibri"/>
              </w:rPr>
              <w:t>all employees, members, volunteers, contractors, and visitors observe and comply with Work Health and Safety (WHS)</w:t>
            </w:r>
            <w:r w:rsidR="000341D9" w:rsidRPr="00C63494">
              <w:rPr>
                <w:rFonts w:ascii="Calibri" w:hAnsi="Calibri"/>
              </w:rPr>
              <w:t xml:space="preserve"> regulations and guidelines</w:t>
            </w:r>
            <w:r w:rsidR="009714A4" w:rsidRPr="00C63494">
              <w:rPr>
                <w:rFonts w:ascii="Calibri" w:hAnsi="Calibri"/>
              </w:rPr>
              <w:t xml:space="preserve"> to provide and maintain a working environment that is safe and without risks to health and to ensure that our activities do not place the wider community at risk of injury or illness</w:t>
            </w:r>
            <w:r w:rsidR="00653D1C" w:rsidRPr="00C63494">
              <w:rPr>
                <w:rFonts w:ascii="Calibri" w:hAnsi="Calibri"/>
              </w:rPr>
              <w:t>.</w:t>
            </w:r>
          </w:p>
          <w:p w:rsidR="00E057C4" w:rsidRPr="00C63494" w:rsidRDefault="00E057C4" w:rsidP="003C1B33">
            <w:pPr>
              <w:widowControl w:val="0"/>
              <w:rPr>
                <w:color w:val="31849B" w:themeColor="accent5" w:themeShade="BF"/>
              </w:rPr>
            </w:pPr>
            <w:r w:rsidRPr="00C63494">
              <w:t> </w:t>
            </w:r>
          </w:p>
        </w:tc>
      </w:tr>
    </w:tbl>
    <w:p w:rsidR="00C63494" w:rsidRPr="00C63494" w:rsidRDefault="00C63494"/>
    <w:tbl>
      <w:tblPr>
        <w:tblStyle w:val="Style1"/>
        <w:tblW w:w="10441" w:type="dxa"/>
        <w:tblLook w:val="04A0" w:firstRow="1" w:lastRow="0" w:firstColumn="1" w:lastColumn="0" w:noHBand="0" w:noVBand="1"/>
      </w:tblPr>
      <w:tblGrid>
        <w:gridCol w:w="2774"/>
        <w:gridCol w:w="7667"/>
      </w:tblGrid>
      <w:tr w:rsidR="00C63494" w:rsidRPr="00C63494" w:rsidTr="00C63494">
        <w:trPr>
          <w:trHeight w:val="433"/>
        </w:trPr>
        <w:tc>
          <w:tcPr>
            <w:tcW w:w="2774" w:type="dxa"/>
            <w:vMerge w:val="restart"/>
          </w:tcPr>
          <w:p w:rsidR="00C63494" w:rsidRPr="00C63494" w:rsidRDefault="00C63494" w:rsidP="003C1B33">
            <w:pPr>
              <w:widowControl w:val="0"/>
              <w:jc w:val="right"/>
              <w:rPr>
                <w:rFonts w:ascii="Calibri" w:hAnsi="Calibri"/>
                <w:b/>
                <w:bCs/>
                <w:smallCaps/>
                <w:color w:val="2C7A1A"/>
              </w:rPr>
            </w:pPr>
            <w:r w:rsidRPr="00C63494">
              <w:rPr>
                <w:rFonts w:ascii="Calibri" w:hAnsi="Calibri"/>
                <w:b/>
                <w:bCs/>
                <w:smallCaps/>
                <w:color w:val="2C7A1A"/>
              </w:rPr>
              <w:t>Policy</w:t>
            </w:r>
          </w:p>
          <w:p w:rsidR="00C63494" w:rsidRPr="00C63494" w:rsidRDefault="00C63494" w:rsidP="003C1B33">
            <w:pPr>
              <w:widowControl w:val="0"/>
              <w:rPr>
                <w:rFonts w:ascii="Garamond" w:hAnsi="Garamond"/>
                <w:color w:val="000000"/>
              </w:rPr>
            </w:pPr>
            <w:r w:rsidRPr="00C63494">
              <w:t> </w:t>
            </w:r>
          </w:p>
          <w:p w:rsidR="00C63494" w:rsidRPr="00C63494" w:rsidRDefault="00C63494" w:rsidP="003C1B33">
            <w:pPr>
              <w:rPr>
                <w:color w:val="31849B" w:themeColor="accent5" w:themeShade="BF"/>
              </w:rPr>
            </w:pPr>
          </w:p>
        </w:tc>
        <w:tc>
          <w:tcPr>
            <w:tcW w:w="7667" w:type="dxa"/>
          </w:tcPr>
          <w:p w:rsidR="00C63494" w:rsidRPr="00C63494" w:rsidRDefault="00C63494" w:rsidP="009714A4">
            <w:pPr>
              <w:widowControl w:val="0"/>
              <w:spacing w:after="160"/>
              <w:rPr>
                <w:rFonts w:ascii="Calibri" w:hAnsi="Calibri"/>
              </w:rPr>
            </w:pPr>
            <w:r w:rsidRPr="00C63494">
              <w:rPr>
                <w:rFonts w:ascii="Calibri" w:hAnsi="Calibri"/>
              </w:rPr>
              <w:t>WHS shall be a mandatory consideration in the following situations:</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In the primary place of employment;</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 xml:space="preserve">While in transit to </w:t>
            </w:r>
            <w:sdt>
              <w:sdtPr>
                <w:rPr>
                  <w:highlight w:val="lightGray"/>
                </w:rPr>
                <w:id w:val="85743743"/>
                <w:placeholder>
                  <w:docPart w:val="25684F541EE2429BA7D0A38B985FA510"/>
                </w:placeholder>
                <w:text/>
              </w:sdtPr>
              <w:sdtEndPr/>
              <w:sdtContent>
                <w:r w:rsidR="00C67400">
                  <w:rPr>
                    <w:highlight w:val="lightGray"/>
                  </w:rPr>
                  <w:t>XYZ Community Group</w:t>
                </w:r>
              </w:sdtContent>
            </w:sdt>
            <w:r w:rsidRPr="00C63494">
              <w:rPr>
                <w:rFonts w:ascii="Calibri" w:hAnsi="Calibri"/>
              </w:rPr>
              <w:t xml:space="preserve"> activities or events;</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 xml:space="preserve">In the field, on sites or venues where </w:t>
            </w:r>
            <w:sdt>
              <w:sdtPr>
                <w:rPr>
                  <w:highlight w:val="lightGray"/>
                </w:rPr>
                <w:id w:val="-109818275"/>
                <w:placeholder>
                  <w:docPart w:val="39D0E39BCEE042D69C1694C74403A9A6"/>
                </w:placeholder>
                <w:text/>
              </w:sdtPr>
              <w:sdtEndPr/>
              <w:sdtContent>
                <w:r w:rsidR="00C67400">
                  <w:rPr>
                    <w:highlight w:val="lightGray"/>
                  </w:rPr>
                  <w:t>XYZ Community Group</w:t>
                </w:r>
              </w:sdtContent>
            </w:sdt>
            <w:r w:rsidRPr="00C63494">
              <w:rPr>
                <w:rFonts w:ascii="Calibri" w:hAnsi="Calibri"/>
              </w:rPr>
              <w:t>’s projects, activities or events are held;</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Where there are identified potential or actual hazards; and</w:t>
            </w:r>
          </w:p>
          <w:p w:rsidR="00C63494" w:rsidRPr="00C63494" w:rsidRDefault="00C63494" w:rsidP="00E82DFA">
            <w:pPr>
              <w:pStyle w:val="ListParagraph"/>
              <w:widowControl w:val="0"/>
              <w:numPr>
                <w:ilvl w:val="0"/>
                <w:numId w:val="17"/>
              </w:numPr>
              <w:spacing w:after="160"/>
              <w:rPr>
                <w:rFonts w:ascii="Calibri" w:hAnsi="Calibri"/>
              </w:rPr>
            </w:pPr>
            <w:r w:rsidRPr="00C63494">
              <w:rPr>
                <w:rFonts w:ascii="Calibri" w:hAnsi="Calibri"/>
              </w:rPr>
              <w:t>When attending to maintenance or repair tasks.</w:t>
            </w:r>
          </w:p>
          <w:p w:rsidR="00C63494" w:rsidRPr="00C63494" w:rsidRDefault="00C63494" w:rsidP="00E82DFA">
            <w:pPr>
              <w:widowControl w:val="0"/>
              <w:spacing w:after="160"/>
              <w:rPr>
                <w:rFonts w:ascii="Calibri" w:hAnsi="Calibri"/>
              </w:rPr>
            </w:pPr>
            <w:r w:rsidRPr="00C63494">
              <w:rPr>
                <w:rFonts w:ascii="Calibri" w:hAnsi="Calibri"/>
              </w:rPr>
              <w:t>It is the responsibility of the employee to take reasonable care for the health and safety of all people within the workplace (including other employees, members, volunteers, visitors and contractors) and for all people who may be affected by his/her acts or omissions.</w:t>
            </w:r>
          </w:p>
          <w:p w:rsidR="00C63494" w:rsidRPr="00C63494" w:rsidRDefault="00C63494" w:rsidP="00E82DFA">
            <w:pPr>
              <w:widowControl w:val="0"/>
              <w:spacing w:after="160"/>
              <w:rPr>
                <w:rFonts w:ascii="Calibri" w:hAnsi="Calibri"/>
              </w:rPr>
            </w:pPr>
            <w:r w:rsidRPr="00C63494">
              <w:rPr>
                <w:rFonts w:ascii="Calibri" w:hAnsi="Calibri"/>
              </w:rPr>
              <w:t>It is the responsibility of the employee to cooperate and comply with all WHS regulations, policies and procedures in the workplace and out in the field.</w:t>
            </w:r>
          </w:p>
        </w:tc>
      </w:tr>
      <w:tr w:rsidR="00C63494" w:rsidRPr="00C63494" w:rsidTr="00C63494">
        <w:trPr>
          <w:trHeight w:val="716"/>
        </w:trPr>
        <w:tc>
          <w:tcPr>
            <w:tcW w:w="2774" w:type="dxa"/>
            <w:vMerge/>
          </w:tcPr>
          <w:p w:rsidR="00C63494" w:rsidRPr="00C63494" w:rsidRDefault="00C63494" w:rsidP="003C1B33">
            <w:pPr>
              <w:widowControl w:val="0"/>
              <w:jc w:val="right"/>
              <w:rPr>
                <w:rFonts w:ascii="Calibri" w:hAnsi="Calibri"/>
                <w:b/>
                <w:bCs/>
                <w:smallCaps/>
                <w:color w:val="2C7A1A"/>
              </w:rPr>
            </w:pPr>
          </w:p>
        </w:tc>
        <w:tc>
          <w:tcPr>
            <w:tcW w:w="7667" w:type="dxa"/>
          </w:tcPr>
          <w:p w:rsidR="00C63494" w:rsidRPr="00C63494" w:rsidRDefault="00C63494" w:rsidP="00C63494">
            <w:pPr>
              <w:widowControl w:val="0"/>
              <w:spacing w:after="160"/>
              <w:rPr>
                <w:rFonts w:ascii="Calibri" w:hAnsi="Calibri"/>
              </w:rPr>
            </w:pPr>
            <w:r w:rsidRPr="00C63494">
              <w:rPr>
                <w:rFonts w:ascii="Calibri" w:hAnsi="Calibri"/>
              </w:rPr>
              <w:t>In the primary place of employment, the following matters shall be identified and documented:</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Current practice in respect of job roles and routine tasks.</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Actual and potential hazards.</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Actions to minimise or eliminate hazards.</w:t>
            </w:r>
          </w:p>
          <w:p w:rsidR="00C63494" w:rsidRPr="00C63494" w:rsidRDefault="00C63494" w:rsidP="00C63494">
            <w:pPr>
              <w:pStyle w:val="ListParagraph"/>
              <w:widowControl w:val="0"/>
              <w:numPr>
                <w:ilvl w:val="0"/>
                <w:numId w:val="18"/>
              </w:numPr>
              <w:spacing w:after="120"/>
              <w:rPr>
                <w:rFonts w:ascii="Calibri" w:hAnsi="Calibri"/>
              </w:rPr>
            </w:pPr>
            <w:r w:rsidRPr="00C63494">
              <w:rPr>
                <w:rFonts w:ascii="Calibri" w:hAnsi="Calibri"/>
              </w:rPr>
              <w:lastRenderedPageBreak/>
              <w:t>Setting targets to ensure continued improvement aimed at elimination or work-related injury and illness.</w:t>
            </w:r>
          </w:p>
          <w:p w:rsidR="00C63494" w:rsidRPr="00C63494" w:rsidRDefault="00C63494" w:rsidP="00C63494">
            <w:pPr>
              <w:pStyle w:val="ListParagraph"/>
              <w:widowControl w:val="0"/>
              <w:numPr>
                <w:ilvl w:val="0"/>
                <w:numId w:val="18"/>
              </w:numPr>
              <w:spacing w:after="120"/>
              <w:rPr>
                <w:rFonts w:ascii="Calibri" w:hAnsi="Calibri"/>
              </w:rPr>
            </w:pPr>
            <w:r w:rsidRPr="00C63494">
              <w:rPr>
                <w:rFonts w:ascii="Calibri" w:hAnsi="Calibri"/>
              </w:rPr>
              <w:t>Training requirements of staff in WHS.</w:t>
            </w:r>
          </w:p>
          <w:p w:rsidR="00C63494" w:rsidRPr="00C63494" w:rsidRDefault="00DA2FB3" w:rsidP="00C63494">
            <w:pPr>
              <w:widowControl w:val="0"/>
              <w:spacing w:after="120"/>
            </w:pPr>
            <w:sdt>
              <w:sdtPr>
                <w:rPr>
                  <w:highlight w:val="lightGray"/>
                </w:rPr>
                <w:id w:val="728577702"/>
                <w:placeholder>
                  <w:docPart w:val="AFE761A8405C43679F85B6C46744E3B7"/>
                </w:placeholder>
                <w:text/>
              </w:sdtPr>
              <w:sdtEndPr/>
              <w:sdtContent>
                <w:r w:rsidR="00C67400">
                  <w:rPr>
                    <w:highlight w:val="lightGray"/>
                  </w:rPr>
                  <w:t>XYZ Community Group</w:t>
                </w:r>
              </w:sdtContent>
            </w:sdt>
            <w:r w:rsidR="00C63494" w:rsidRPr="00C63494">
              <w:t xml:space="preserve"> will consider the following areas in the workplace:</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Physical environment</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Ergonomics and layout of work stations</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Housekeeping</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Stress in the workplace</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Security</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Manual handling</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Movement and safety</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Evacuation procedure</w:t>
            </w:r>
          </w:p>
          <w:p w:rsidR="00C63494" w:rsidRPr="00C63494" w:rsidRDefault="00C63494" w:rsidP="00C63494">
            <w:pPr>
              <w:widowControl w:val="0"/>
              <w:spacing w:after="160"/>
              <w:rPr>
                <w:rFonts w:ascii="Calibri" w:hAnsi="Calibri"/>
              </w:rPr>
            </w:pPr>
            <w:r w:rsidRPr="00C63494">
              <w:rPr>
                <w:rFonts w:ascii="Calibri" w:hAnsi="Calibri"/>
              </w:rPr>
              <w:t xml:space="preserve">Prior risk assessment must be undertaken of the group’s projects activities and events to manage any identified risks. </w:t>
            </w:r>
          </w:p>
          <w:p w:rsidR="00C63494" w:rsidRPr="00C63494" w:rsidRDefault="00C63494" w:rsidP="00C63494">
            <w:pPr>
              <w:widowControl w:val="0"/>
              <w:spacing w:after="160"/>
              <w:rPr>
                <w:rFonts w:ascii="Calibri" w:hAnsi="Calibri"/>
              </w:rPr>
            </w:pPr>
            <w:r w:rsidRPr="00C63494">
              <w:rPr>
                <w:rFonts w:ascii="Calibri" w:hAnsi="Calibri"/>
              </w:rPr>
              <w:t xml:space="preserve">A responsible person, </w:t>
            </w:r>
            <w:sdt>
              <w:sdtPr>
                <w:rPr>
                  <w:rFonts w:ascii="Calibri" w:hAnsi="Calibri"/>
                  <w:highlight w:val="lightGray"/>
                </w:rPr>
                <w:id w:val="-201479891"/>
                <w:placeholder>
                  <w:docPart w:val="F64C13C0DAFB45FB95220F75072B8B3B"/>
                </w:placeholder>
                <w:text/>
              </w:sdtPr>
              <w:sdtEndPr/>
              <w:sdtContent>
                <w:r w:rsidRPr="00C63494">
                  <w:rPr>
                    <w:rFonts w:ascii="Calibri" w:hAnsi="Calibri"/>
                    <w:highlight w:val="lightGray"/>
                  </w:rPr>
                  <w:t>insert name</w:t>
                </w:r>
              </w:sdtContent>
            </w:sdt>
            <w:r w:rsidRPr="00C63494">
              <w:rPr>
                <w:rFonts w:ascii="Calibri" w:hAnsi="Calibri"/>
              </w:rPr>
              <w:t>, shall be appointed to maintain the WHS system.</w:t>
            </w:r>
          </w:p>
          <w:p w:rsidR="00C63494" w:rsidRPr="00C63494" w:rsidRDefault="00C63494" w:rsidP="00C63494">
            <w:pPr>
              <w:widowControl w:val="0"/>
              <w:spacing w:after="160"/>
              <w:rPr>
                <w:rFonts w:ascii="Calibri" w:hAnsi="Calibri"/>
              </w:rPr>
            </w:pPr>
            <w:r w:rsidRPr="00C63494">
              <w:rPr>
                <w:rFonts w:ascii="Calibri" w:hAnsi="Calibri"/>
              </w:rPr>
              <w:t>All travel on official business must receive prior approval from the appropriate immediate supervisor.</w:t>
            </w:r>
          </w:p>
          <w:p w:rsidR="00C63494" w:rsidRPr="00C63494" w:rsidRDefault="00C63494" w:rsidP="00C63494">
            <w:pPr>
              <w:widowControl w:val="0"/>
              <w:spacing w:after="160"/>
              <w:rPr>
                <w:rFonts w:ascii="Calibri" w:hAnsi="Calibri"/>
              </w:rPr>
            </w:pPr>
            <w:r w:rsidRPr="00C63494">
              <w:rPr>
                <w:rFonts w:ascii="Calibri" w:hAnsi="Calibri"/>
              </w:rPr>
              <w:t>All employees and volunteers in the field must have their mobile phones switched on at all times.</w:t>
            </w:r>
          </w:p>
          <w:p w:rsidR="00C63494" w:rsidRPr="00C63494" w:rsidRDefault="00C63494" w:rsidP="00C63494">
            <w:pPr>
              <w:widowControl w:val="0"/>
              <w:spacing w:after="160"/>
              <w:rPr>
                <w:rFonts w:ascii="Calibri" w:hAnsi="Calibri"/>
              </w:rPr>
            </w:pPr>
            <w:r w:rsidRPr="00C63494">
              <w:rPr>
                <w:rFonts w:ascii="Calibri" w:hAnsi="Calibri"/>
              </w:rPr>
              <w:t xml:space="preserve">All hazardous materials must be appropriately stored and checked in terms of expiry dates and leakage. Safety Data Sheets (SDS) must be obtained for all chemicals being used as part of </w:t>
            </w:r>
            <w:sdt>
              <w:sdtPr>
                <w:rPr>
                  <w:rFonts w:ascii="Calibri" w:hAnsi="Calibri"/>
                  <w:highlight w:val="lightGray"/>
                </w:rPr>
                <w:id w:val="243378270"/>
                <w:placeholder>
                  <w:docPart w:val="F64C13C0DAFB45FB95220F75072B8B3B"/>
                </w:placeholder>
                <w:text/>
              </w:sdtPr>
              <w:sdtEndPr/>
              <w:sdtContent>
                <w:r w:rsidR="00C67400">
                  <w:rPr>
                    <w:rFonts w:ascii="Calibri" w:hAnsi="Calibri"/>
                    <w:highlight w:val="lightGray"/>
                  </w:rPr>
                  <w:t>XYZ Community Group</w:t>
                </w:r>
              </w:sdtContent>
            </w:sdt>
            <w:r w:rsidRPr="00C63494">
              <w:rPr>
                <w:rFonts w:ascii="Calibri" w:hAnsi="Calibri"/>
              </w:rPr>
              <w:t xml:space="preserve"> activities. All substances identified as dangerous (including items that may be caustic or carcinogenic) should not be handled directly.</w:t>
            </w:r>
          </w:p>
          <w:p w:rsidR="00C63494" w:rsidRPr="00C63494" w:rsidRDefault="00C63494" w:rsidP="00C63494">
            <w:pPr>
              <w:widowControl w:val="0"/>
              <w:spacing w:after="160"/>
              <w:rPr>
                <w:rFonts w:ascii="Calibri" w:hAnsi="Calibri"/>
              </w:rPr>
            </w:pPr>
            <w:r w:rsidRPr="00C63494">
              <w:rPr>
                <w:rFonts w:ascii="Calibri" w:hAnsi="Calibri"/>
              </w:rPr>
              <w:t>All storage and use of chemicals shall be in accordance with the SDS and substances shall be stored in their original containers with the label intact at all times.</w:t>
            </w:r>
          </w:p>
          <w:p w:rsidR="00C63494" w:rsidRPr="00C63494" w:rsidRDefault="00C63494" w:rsidP="00C63494">
            <w:pPr>
              <w:widowControl w:val="0"/>
              <w:spacing w:after="160"/>
              <w:rPr>
                <w:rFonts w:ascii="Calibri" w:hAnsi="Calibri"/>
              </w:rPr>
            </w:pPr>
            <w:r w:rsidRPr="00C63494">
              <w:rPr>
                <w:rFonts w:ascii="Calibri" w:hAnsi="Calibri"/>
              </w:rPr>
              <w:t xml:space="preserve">All plant, equipment and substances must be used in accordance with safe operating procedures from the manufacturers / suppliers. Any defective plant, equipment and substances should be removed from use and reported immediately to the </w:t>
            </w:r>
            <w:sdt>
              <w:sdtPr>
                <w:rPr>
                  <w:rFonts w:ascii="Calibri" w:hAnsi="Calibri"/>
                  <w:highlight w:val="lightGray"/>
                </w:rPr>
                <w:id w:val="1444504517"/>
                <w:placeholder>
                  <w:docPart w:val="F64C13C0DAFB45FB95220F75072B8B3B"/>
                </w:placeholder>
                <w:text/>
              </w:sdtPr>
              <w:sdtEndPr/>
              <w:sdtContent>
                <w:r w:rsidRPr="00C63494">
                  <w:rPr>
                    <w:rFonts w:ascii="Calibri" w:hAnsi="Calibri"/>
                    <w:highlight w:val="lightGray"/>
                  </w:rPr>
                  <w:t>responsible person</w:t>
                </w:r>
              </w:sdtContent>
            </w:sdt>
            <w:r w:rsidRPr="00C63494">
              <w:rPr>
                <w:rFonts w:ascii="Calibri" w:hAnsi="Calibri"/>
              </w:rPr>
              <w:t>.</w:t>
            </w:r>
          </w:p>
          <w:p w:rsidR="00C63494" w:rsidRPr="00C63494" w:rsidRDefault="00C63494" w:rsidP="00C63494">
            <w:pPr>
              <w:widowControl w:val="0"/>
              <w:spacing w:after="160"/>
              <w:rPr>
                <w:rFonts w:ascii="Calibri" w:hAnsi="Calibri"/>
              </w:rPr>
            </w:pPr>
            <w:r w:rsidRPr="00C63494">
              <w:rPr>
                <w:rFonts w:ascii="Calibri" w:hAnsi="Calibri"/>
              </w:rPr>
              <w:t xml:space="preserve">All accidents / incidents must be reported to the </w:t>
            </w:r>
            <w:sdt>
              <w:sdtPr>
                <w:rPr>
                  <w:rFonts w:ascii="Calibri" w:hAnsi="Calibri"/>
                  <w:highlight w:val="lightGray"/>
                </w:rPr>
                <w:id w:val="620966426"/>
                <w:placeholder>
                  <w:docPart w:val="0B245B0597474B329AC181DD652C67AA"/>
                </w:placeholder>
                <w:text/>
              </w:sdtPr>
              <w:sdtEndPr/>
              <w:sdtContent>
                <w:r w:rsidRPr="00C63494">
                  <w:rPr>
                    <w:rFonts w:ascii="Calibri" w:hAnsi="Calibri"/>
                    <w:highlight w:val="lightGray"/>
                  </w:rPr>
                  <w:t>responsible person</w:t>
                </w:r>
              </w:sdtContent>
            </w:sdt>
            <w:r w:rsidRPr="00C63494">
              <w:rPr>
                <w:rFonts w:ascii="Calibri" w:hAnsi="Calibri"/>
              </w:rPr>
              <w:t xml:space="preserve"> and the </w:t>
            </w:r>
            <w:sdt>
              <w:sdtPr>
                <w:rPr>
                  <w:rFonts w:ascii="Calibri" w:hAnsi="Calibri"/>
                  <w:highlight w:val="lightGray"/>
                </w:rPr>
                <w:id w:val="2044332860"/>
                <w:placeholder>
                  <w:docPart w:val="F64C13C0DAFB45FB95220F75072B8B3B"/>
                </w:placeholder>
                <w:text/>
              </w:sdtPr>
              <w:sdtEndPr/>
              <w:sdtContent>
                <w:r w:rsidRPr="00C63494">
                  <w:rPr>
                    <w:rFonts w:ascii="Calibri" w:hAnsi="Calibri"/>
                    <w:highlight w:val="lightGray"/>
                  </w:rPr>
                  <w:t>Chairperson</w:t>
                </w:r>
              </w:sdtContent>
            </w:sdt>
            <w:r w:rsidRPr="00C63494">
              <w:rPr>
                <w:rFonts w:ascii="Calibri" w:hAnsi="Calibri"/>
              </w:rPr>
              <w:t xml:space="preserve"> within 24 hours of the event occurring. An Incident Report form shall be used (Appendix A). The insurer and WorkCover QLD must be notified in incidents involving fatality, serious injuries or illness, or involves a dangerous incident.</w:t>
            </w:r>
          </w:p>
          <w:p w:rsidR="00C63494" w:rsidRPr="00C63494" w:rsidRDefault="00C63494" w:rsidP="00C63494">
            <w:pPr>
              <w:widowControl w:val="0"/>
              <w:spacing w:after="160"/>
              <w:rPr>
                <w:rFonts w:ascii="Calibri" w:hAnsi="Calibri"/>
              </w:rPr>
            </w:pPr>
            <w:r w:rsidRPr="00C63494">
              <w:rPr>
                <w:rFonts w:ascii="Calibri" w:hAnsi="Calibri"/>
              </w:rPr>
              <w:t xml:space="preserve">The </w:t>
            </w:r>
            <w:sdt>
              <w:sdtPr>
                <w:rPr>
                  <w:rFonts w:ascii="Calibri" w:hAnsi="Calibri"/>
                  <w:highlight w:val="lightGray"/>
                </w:rPr>
                <w:id w:val="498853002"/>
                <w:placeholder>
                  <w:docPart w:val="F64C13C0DAFB45FB95220F75072B8B3B"/>
                </w:placeholder>
                <w:text/>
              </w:sdtPr>
              <w:sdtEndPr/>
              <w:sdtContent>
                <w:r w:rsidRPr="00C63494">
                  <w:rPr>
                    <w:rFonts w:ascii="Calibri" w:hAnsi="Calibri"/>
                    <w:highlight w:val="lightGray"/>
                  </w:rPr>
                  <w:t>Committee</w:t>
                </w:r>
              </w:sdtContent>
            </w:sdt>
            <w:r w:rsidRPr="00C63494">
              <w:rPr>
                <w:rFonts w:ascii="Calibri" w:hAnsi="Calibri"/>
              </w:rPr>
              <w:t xml:space="preserve"> shall receive all accident / incident reports and review the WHS system on a regular basis.</w:t>
            </w:r>
          </w:p>
        </w:tc>
      </w:tr>
    </w:tbl>
    <w:p w:rsidR="00C63494" w:rsidRPr="00C63494" w:rsidRDefault="00C63494"/>
    <w:tbl>
      <w:tblPr>
        <w:tblStyle w:val="Style1"/>
        <w:tblW w:w="10441" w:type="dxa"/>
        <w:tblLook w:val="04A0" w:firstRow="1" w:lastRow="0" w:firstColumn="1" w:lastColumn="0" w:noHBand="0" w:noVBand="1"/>
      </w:tblPr>
      <w:tblGrid>
        <w:gridCol w:w="2774"/>
        <w:gridCol w:w="2579"/>
        <w:gridCol w:w="2660"/>
        <w:gridCol w:w="2395"/>
        <w:gridCol w:w="33"/>
      </w:tblGrid>
      <w:tr w:rsidR="00E82DFA" w:rsidRPr="00C63494" w:rsidTr="007F1AA2">
        <w:trPr>
          <w:trHeight w:val="2559"/>
        </w:trPr>
        <w:tc>
          <w:tcPr>
            <w:tcW w:w="2774" w:type="dxa"/>
          </w:tcPr>
          <w:p w:rsidR="00E82DFA" w:rsidRPr="00C63494" w:rsidRDefault="00E82DFA" w:rsidP="00E82DFA">
            <w:pPr>
              <w:widowControl w:val="0"/>
              <w:spacing w:line="201" w:lineRule="auto"/>
              <w:jc w:val="right"/>
              <w:rPr>
                <w:rFonts w:ascii="Calibri" w:hAnsi="Calibri"/>
                <w:b/>
                <w:bCs/>
                <w:smallCaps/>
                <w:color w:val="2C7A1A"/>
              </w:rPr>
            </w:pPr>
            <w:r w:rsidRPr="00C63494">
              <w:rPr>
                <w:rFonts w:ascii="Calibri" w:hAnsi="Calibri"/>
                <w:b/>
                <w:bCs/>
                <w:smallCaps/>
                <w:color w:val="2C7A1A"/>
              </w:rPr>
              <w:lastRenderedPageBreak/>
              <w:t>Leadership</w:t>
            </w:r>
          </w:p>
        </w:tc>
        <w:tc>
          <w:tcPr>
            <w:tcW w:w="7667" w:type="dxa"/>
            <w:gridSpan w:val="4"/>
          </w:tcPr>
          <w:p w:rsidR="00E82DFA" w:rsidRPr="00C63494" w:rsidRDefault="00DA2FB3" w:rsidP="00E82DFA">
            <w:pPr>
              <w:autoSpaceDE w:val="0"/>
              <w:autoSpaceDN w:val="0"/>
              <w:adjustRightInd w:val="0"/>
              <w:rPr>
                <w:rFonts w:cs="LTUnivers-BasicLight"/>
              </w:rPr>
            </w:pPr>
            <w:sdt>
              <w:sdtPr>
                <w:rPr>
                  <w:rFonts w:cs="LTUnivers-BasicLight"/>
                  <w:highlight w:val="lightGray"/>
                </w:rPr>
                <w:id w:val="1229955441"/>
                <w:placeholder>
                  <w:docPart w:val="A60522E7C534413F962E229AE379B4EE"/>
                </w:placeholder>
                <w:text/>
              </w:sdtPr>
              <w:sdtEndPr/>
              <w:sdtContent>
                <w:r w:rsidR="00C67400">
                  <w:rPr>
                    <w:rFonts w:cs="LTUnivers-BasicLight"/>
                    <w:highlight w:val="lightGray"/>
                  </w:rPr>
                  <w:t>XYZ Community Group</w:t>
                </w:r>
              </w:sdtContent>
            </w:sdt>
            <w:r w:rsidR="00E82DFA" w:rsidRPr="00C63494">
              <w:rPr>
                <w:rFonts w:cs="LTUnivers-BasicLight"/>
              </w:rPr>
              <w:t xml:space="preserve"> staff and committee – at all levels – are accountable for managing workplace health and safety with strong leadership and credibility. </w:t>
            </w:r>
          </w:p>
          <w:p w:rsidR="00E82DFA" w:rsidRPr="00C63494" w:rsidRDefault="00E82DFA" w:rsidP="00E82DFA">
            <w:pPr>
              <w:autoSpaceDE w:val="0"/>
              <w:autoSpaceDN w:val="0"/>
              <w:adjustRightInd w:val="0"/>
              <w:rPr>
                <w:rFonts w:cs="LTUnivers-BasicLight"/>
              </w:rPr>
            </w:pPr>
          </w:p>
          <w:p w:rsidR="00E82DFA" w:rsidRPr="00C63494" w:rsidRDefault="00E82DFA" w:rsidP="00E82DFA">
            <w:pPr>
              <w:autoSpaceDE w:val="0"/>
              <w:autoSpaceDN w:val="0"/>
              <w:adjustRightInd w:val="0"/>
              <w:rPr>
                <w:rFonts w:cs="LTUnivers-BasicLight"/>
              </w:rPr>
            </w:pPr>
            <w:r w:rsidRPr="00C63494">
              <w:rPr>
                <w:rFonts w:cs="LTUnivers-BasicLight"/>
              </w:rPr>
              <w:t xml:space="preserve">At the same time, </w:t>
            </w:r>
            <w:sdt>
              <w:sdtPr>
                <w:rPr>
                  <w:rFonts w:ascii="Calibri" w:hAnsi="Calibri"/>
                  <w:highlight w:val="lightGray"/>
                </w:rPr>
                <w:id w:val="-2095782112"/>
                <w:placeholder>
                  <w:docPart w:val="6323D1EA0C0D4759B69F68ABD2FA49D4"/>
                </w:placeholder>
                <w:text/>
              </w:sdtPr>
              <w:sdtEndPr/>
              <w:sdtContent>
                <w:r w:rsidR="00C67400">
                  <w:rPr>
                    <w:rFonts w:ascii="Calibri" w:hAnsi="Calibri"/>
                    <w:highlight w:val="lightGray"/>
                  </w:rPr>
                  <w:t>XYZ Community Group</w:t>
                </w:r>
              </w:sdtContent>
            </w:sdt>
            <w:r w:rsidR="005E5E22" w:rsidRPr="00C63494">
              <w:rPr>
                <w:rFonts w:ascii="Calibri" w:hAnsi="Calibri"/>
              </w:rPr>
              <w:t xml:space="preserve"> </w:t>
            </w:r>
            <w:r w:rsidRPr="00C63494">
              <w:rPr>
                <w:rFonts w:cs="LTUnivers-BasicLight"/>
              </w:rPr>
              <w:t>believes that staff involvement is indispensable to establish and maintain safety and health in the workplace.</w:t>
            </w:r>
          </w:p>
          <w:p w:rsidR="00E82DFA" w:rsidRPr="00C63494" w:rsidRDefault="00E82DFA" w:rsidP="00E82DFA">
            <w:pPr>
              <w:autoSpaceDE w:val="0"/>
              <w:autoSpaceDN w:val="0"/>
              <w:adjustRightInd w:val="0"/>
              <w:rPr>
                <w:rFonts w:cs="LTUnivers-BasicLight"/>
              </w:rPr>
            </w:pPr>
          </w:p>
          <w:p w:rsidR="00E82DFA" w:rsidRPr="00C63494" w:rsidRDefault="00E82DFA" w:rsidP="00E82DFA">
            <w:pPr>
              <w:autoSpaceDE w:val="0"/>
              <w:autoSpaceDN w:val="0"/>
              <w:adjustRightInd w:val="0"/>
              <w:rPr>
                <w:rFonts w:cs="LTUnivers-BasicLight"/>
              </w:rPr>
            </w:pPr>
            <w:r w:rsidRPr="00C63494">
              <w:rPr>
                <w:rFonts w:cs="LTUnivers-BasicLight"/>
              </w:rPr>
              <w:t>As such, staff are empowered to:</w:t>
            </w:r>
          </w:p>
          <w:p w:rsidR="00E82DFA" w:rsidRPr="00C63494" w:rsidRDefault="00E82DFA" w:rsidP="00E82DFA">
            <w:pPr>
              <w:pStyle w:val="ListParagraph"/>
              <w:numPr>
                <w:ilvl w:val="0"/>
                <w:numId w:val="21"/>
              </w:numPr>
              <w:autoSpaceDE w:val="0"/>
              <w:autoSpaceDN w:val="0"/>
              <w:adjustRightInd w:val="0"/>
              <w:rPr>
                <w:rFonts w:cs="LTUnivers-BasicLight"/>
              </w:rPr>
            </w:pPr>
            <w:r w:rsidRPr="00C63494">
              <w:rPr>
                <w:rFonts w:cs="LTUnivers-BasicLight"/>
              </w:rPr>
              <w:t>Challenge any unsafe acts they see or perceive;</w:t>
            </w:r>
          </w:p>
          <w:p w:rsidR="00E82DFA" w:rsidRPr="00C63494" w:rsidRDefault="00E82DFA" w:rsidP="00E82DFA">
            <w:pPr>
              <w:pStyle w:val="ListParagraph"/>
              <w:numPr>
                <w:ilvl w:val="0"/>
                <w:numId w:val="21"/>
              </w:numPr>
              <w:autoSpaceDE w:val="0"/>
              <w:autoSpaceDN w:val="0"/>
              <w:adjustRightInd w:val="0"/>
              <w:rPr>
                <w:rFonts w:cs="LTUnivers-BasicLight"/>
              </w:rPr>
            </w:pPr>
            <w:r w:rsidRPr="00C63494">
              <w:rPr>
                <w:rFonts w:cs="LTUnivers-BasicLight"/>
              </w:rPr>
              <w:t>Put a task on hold if they judge that safety is not adequate, until a competent person takes appropriate risk control measures.</w:t>
            </w:r>
          </w:p>
          <w:p w:rsidR="00E82DFA" w:rsidRPr="00C63494" w:rsidRDefault="00E82DFA" w:rsidP="00E82DFA">
            <w:pPr>
              <w:pStyle w:val="ListParagraph"/>
              <w:numPr>
                <w:ilvl w:val="0"/>
                <w:numId w:val="21"/>
              </w:numPr>
              <w:autoSpaceDE w:val="0"/>
              <w:autoSpaceDN w:val="0"/>
              <w:adjustRightInd w:val="0"/>
            </w:pPr>
            <w:r w:rsidRPr="00C63494">
              <w:rPr>
                <w:rFonts w:cs="LTUnivers-BasicLight"/>
              </w:rPr>
              <w:t>Become actively involved in programs to improve health and safety performance in the workplace.</w:t>
            </w:r>
          </w:p>
          <w:p w:rsidR="00E82DFA" w:rsidRPr="00C63494" w:rsidRDefault="00E82DFA" w:rsidP="002F249F">
            <w:pPr>
              <w:widowControl w:val="0"/>
              <w:rPr>
                <w:rFonts w:ascii="Calibri" w:hAnsi="Calibri"/>
              </w:rPr>
            </w:pPr>
          </w:p>
        </w:tc>
      </w:tr>
      <w:tr w:rsidR="00E82DFA" w:rsidRPr="00C63494" w:rsidTr="002C3C4C">
        <w:trPr>
          <w:trHeight w:val="1418"/>
        </w:trPr>
        <w:tc>
          <w:tcPr>
            <w:tcW w:w="2774" w:type="dxa"/>
          </w:tcPr>
          <w:p w:rsidR="00E82DFA" w:rsidRPr="00C63494" w:rsidRDefault="00D52357" w:rsidP="00D52357">
            <w:pPr>
              <w:widowControl w:val="0"/>
              <w:spacing w:line="201" w:lineRule="auto"/>
              <w:jc w:val="right"/>
              <w:rPr>
                <w:rFonts w:ascii="Calibri" w:hAnsi="Calibri"/>
                <w:b/>
                <w:bCs/>
                <w:smallCaps/>
                <w:color w:val="2C7A1A"/>
              </w:rPr>
            </w:pPr>
            <w:r w:rsidRPr="00C63494">
              <w:rPr>
                <w:rFonts w:ascii="Calibri" w:hAnsi="Calibri"/>
                <w:b/>
                <w:bCs/>
                <w:smallCaps/>
                <w:color w:val="2C7A1A"/>
              </w:rPr>
              <w:t>Du</w:t>
            </w:r>
            <w:r w:rsidR="00E82DFA" w:rsidRPr="00C63494">
              <w:rPr>
                <w:rFonts w:ascii="Calibri" w:hAnsi="Calibri"/>
                <w:b/>
                <w:bCs/>
                <w:smallCaps/>
                <w:color w:val="2C7A1A"/>
              </w:rPr>
              <w:t>ty Holders</w:t>
            </w:r>
          </w:p>
        </w:tc>
        <w:tc>
          <w:tcPr>
            <w:tcW w:w="7667" w:type="dxa"/>
            <w:gridSpan w:val="4"/>
          </w:tcPr>
          <w:p w:rsidR="00E82DFA" w:rsidRPr="00C63494" w:rsidRDefault="00DA2FB3" w:rsidP="00E82DFA">
            <w:sdt>
              <w:sdtPr>
                <w:rPr>
                  <w:highlight w:val="lightGray"/>
                </w:rPr>
                <w:id w:val="1498768298"/>
                <w:placeholder>
                  <w:docPart w:val="A60522E7C534413F962E229AE379B4EE"/>
                </w:placeholder>
                <w:text/>
              </w:sdtPr>
              <w:sdtEndPr/>
              <w:sdtContent>
                <w:r w:rsidR="00C67400">
                  <w:rPr>
                    <w:highlight w:val="lightGray"/>
                  </w:rPr>
                  <w:t>XYZ Community Group</w:t>
                </w:r>
              </w:sdtContent>
            </w:sdt>
            <w:r w:rsidR="00E82DFA" w:rsidRPr="00C63494">
              <w:t xml:space="preserve"> acknowledges that, under the </w:t>
            </w:r>
            <w:r w:rsidR="00E82DFA" w:rsidRPr="00C63494">
              <w:rPr>
                <w:i/>
              </w:rPr>
              <w:t>Work Health and Safety Act 2011</w:t>
            </w:r>
            <w:r w:rsidR="00AA3766" w:rsidRPr="00C63494">
              <w:rPr>
                <w:i/>
              </w:rPr>
              <w:t xml:space="preserve"> (</w:t>
            </w:r>
            <w:hyperlink r:id="rId10" w:history="1">
              <w:r w:rsidR="00AA3766" w:rsidRPr="00C63494">
                <w:rPr>
                  <w:rStyle w:val="Hyperlink"/>
                  <w:i/>
                </w:rPr>
                <w:t>https://www.legislation.qld.gov.au/legisltn/current/w/workhsa11.pdf</w:t>
              </w:r>
            </w:hyperlink>
            <w:r w:rsidR="005E5E22" w:rsidRPr="00C63494">
              <w:rPr>
                <w:i/>
              </w:rPr>
              <w:t>)</w:t>
            </w:r>
            <w:r w:rsidR="00E82DFA" w:rsidRPr="00C63494">
              <w:t>, Duty Holders are those who have a duty under the law to manage risks to health and safety, which are non-transferable. Duty Holders include the following:</w:t>
            </w:r>
          </w:p>
          <w:p w:rsidR="00E82DFA" w:rsidRPr="00C63494" w:rsidRDefault="00E82DFA" w:rsidP="00E82DFA"/>
          <w:p w:rsidR="00E82DFA" w:rsidRPr="00C63494" w:rsidRDefault="00E82DFA" w:rsidP="00D52357">
            <w:pPr>
              <w:pStyle w:val="ListParagraph"/>
              <w:numPr>
                <w:ilvl w:val="3"/>
                <w:numId w:val="22"/>
              </w:numPr>
              <w:ind w:left="487" w:hanging="487"/>
            </w:pPr>
            <w:r w:rsidRPr="00C63494">
              <w:rPr>
                <w:b/>
                <w:color w:val="808080" w:themeColor="background1" w:themeShade="80"/>
              </w:rPr>
              <w:t>Persons Conducting Business or Undertaking</w:t>
            </w:r>
            <w:r w:rsidRPr="00C63494">
              <w:rPr>
                <w:b/>
                <w:color w:val="215868" w:themeColor="accent5" w:themeShade="80"/>
              </w:rPr>
              <w:t xml:space="preserve"> </w:t>
            </w:r>
            <w:r w:rsidRPr="00C63494">
              <w:t>– the principal duty holder, which includes volunteer committees / boards with paid staff.</w:t>
            </w:r>
          </w:p>
          <w:p w:rsidR="00E82DFA" w:rsidRPr="00C63494" w:rsidRDefault="00E82DFA" w:rsidP="00D52357">
            <w:pPr>
              <w:pStyle w:val="ListParagraph"/>
              <w:numPr>
                <w:ilvl w:val="3"/>
                <w:numId w:val="22"/>
              </w:numPr>
              <w:ind w:left="487" w:hanging="487"/>
            </w:pPr>
            <w:r w:rsidRPr="00C63494">
              <w:rPr>
                <w:b/>
                <w:color w:val="808080" w:themeColor="background1" w:themeShade="80"/>
              </w:rPr>
              <w:t>Workers</w:t>
            </w:r>
            <w:r w:rsidRPr="00C63494">
              <w:rPr>
                <w:color w:val="215868" w:themeColor="accent5" w:themeShade="80"/>
              </w:rPr>
              <w:t xml:space="preserve"> </w:t>
            </w:r>
            <w:r w:rsidRPr="00C63494">
              <w:t>– including contractors, labour hire, employees, volunteers and trainees.</w:t>
            </w:r>
          </w:p>
          <w:p w:rsidR="00E82DFA" w:rsidRPr="00C63494" w:rsidRDefault="00E82DFA" w:rsidP="00D52357">
            <w:pPr>
              <w:pStyle w:val="ListParagraph"/>
              <w:numPr>
                <w:ilvl w:val="3"/>
                <w:numId w:val="22"/>
              </w:numPr>
              <w:ind w:left="487" w:hanging="487"/>
            </w:pPr>
            <w:r w:rsidRPr="00C63494">
              <w:rPr>
                <w:b/>
                <w:color w:val="808080" w:themeColor="background1" w:themeShade="80"/>
              </w:rPr>
              <w:t>Officers</w:t>
            </w:r>
            <w:r w:rsidRPr="00C63494">
              <w:rPr>
                <w:color w:val="215868" w:themeColor="accent5" w:themeShade="80"/>
              </w:rPr>
              <w:t xml:space="preserve"> </w:t>
            </w:r>
            <w:r w:rsidRPr="00C63494">
              <w:t>– those persons responsible for making all or a substantial part of the decisions that affect the health and safety of the business.</w:t>
            </w:r>
          </w:p>
          <w:p w:rsidR="00E82DFA" w:rsidRPr="00C63494" w:rsidRDefault="00E82DFA" w:rsidP="00D52357">
            <w:pPr>
              <w:pStyle w:val="ListParagraph"/>
              <w:numPr>
                <w:ilvl w:val="3"/>
                <w:numId w:val="22"/>
              </w:numPr>
              <w:ind w:left="487" w:hanging="487"/>
            </w:pPr>
            <w:r w:rsidRPr="00C63494">
              <w:rPr>
                <w:b/>
                <w:color w:val="808080" w:themeColor="background1" w:themeShade="80"/>
              </w:rPr>
              <w:t>Other</w:t>
            </w:r>
            <w:r w:rsidRPr="00C63494">
              <w:rPr>
                <w:color w:val="215868" w:themeColor="accent5" w:themeShade="80"/>
              </w:rPr>
              <w:t xml:space="preserve"> </w:t>
            </w:r>
            <w:r w:rsidRPr="00C63494">
              <w:t>– visitors to our office and sanctioned events (including family members).</w:t>
            </w:r>
          </w:p>
          <w:p w:rsidR="00E82DFA" w:rsidRPr="00C63494" w:rsidRDefault="00E82DFA" w:rsidP="00E82DFA">
            <w:pPr>
              <w:ind w:left="139"/>
            </w:pPr>
          </w:p>
          <w:p w:rsidR="00E82DFA" w:rsidRPr="00C63494" w:rsidRDefault="00E82DFA" w:rsidP="00E82DFA">
            <w:r w:rsidRPr="00C63494">
              <w:t>Communication between all Duty Holders is paramount to resolving health and safety issues.  Responsibilities of the Duty H</w:t>
            </w:r>
            <w:r w:rsidR="00D52357" w:rsidRPr="00C63494">
              <w:t>older are included in Appendix B</w:t>
            </w:r>
            <w:r w:rsidRPr="00C63494">
              <w:t>.</w:t>
            </w:r>
          </w:p>
          <w:p w:rsidR="00E82DFA" w:rsidRPr="00C63494" w:rsidRDefault="00E82DFA" w:rsidP="00E82DFA">
            <w:pPr>
              <w:widowControl w:val="0"/>
              <w:rPr>
                <w:rFonts w:ascii="Calibri" w:hAnsi="Calibri"/>
              </w:rPr>
            </w:pPr>
          </w:p>
        </w:tc>
      </w:tr>
      <w:tr w:rsidR="00E057C4" w:rsidRPr="00C63494" w:rsidTr="00D52357">
        <w:trPr>
          <w:trHeight w:val="1418"/>
        </w:trPr>
        <w:tc>
          <w:tcPr>
            <w:tcW w:w="2774" w:type="dxa"/>
          </w:tcPr>
          <w:p w:rsidR="00E057C4" w:rsidRPr="00C63494" w:rsidRDefault="008E62E0" w:rsidP="003C1B33">
            <w:pPr>
              <w:widowControl w:val="0"/>
              <w:spacing w:line="201" w:lineRule="auto"/>
              <w:jc w:val="right"/>
              <w:rPr>
                <w:rFonts w:ascii="Calibri" w:hAnsi="Calibri"/>
                <w:b/>
                <w:bCs/>
                <w:smallCaps/>
                <w:color w:val="2C7A1A"/>
              </w:rPr>
            </w:pPr>
            <w:r w:rsidRPr="00C63494">
              <w:rPr>
                <w:rFonts w:ascii="Calibri" w:hAnsi="Calibri"/>
                <w:b/>
                <w:bCs/>
                <w:smallCaps/>
                <w:color w:val="2C7A1A"/>
              </w:rPr>
              <w:t>Responsibilities</w:t>
            </w:r>
          </w:p>
          <w:p w:rsidR="00E057C4" w:rsidRPr="00C63494" w:rsidRDefault="00E057C4" w:rsidP="003C1B33">
            <w:pPr>
              <w:widowControl w:val="0"/>
            </w:pPr>
            <w:r w:rsidRPr="00C63494">
              <w:t> </w:t>
            </w:r>
          </w:p>
          <w:p w:rsidR="00E057C4" w:rsidRPr="00C63494" w:rsidRDefault="00E057C4" w:rsidP="003C1B33">
            <w:pPr>
              <w:widowControl w:val="0"/>
              <w:rPr>
                <w:rFonts w:ascii="Garamond" w:hAnsi="Garamond"/>
                <w:color w:val="000000"/>
              </w:rPr>
            </w:pPr>
          </w:p>
        </w:tc>
        <w:tc>
          <w:tcPr>
            <w:tcW w:w="7667" w:type="dxa"/>
            <w:gridSpan w:val="4"/>
          </w:tcPr>
          <w:p w:rsidR="008E62E0" w:rsidRPr="00C63494" w:rsidRDefault="008E62E0" w:rsidP="002F249F">
            <w:pPr>
              <w:widowControl w:val="0"/>
              <w:rPr>
                <w:rFonts w:ascii="Calibri" w:hAnsi="Calibri"/>
              </w:rPr>
            </w:pPr>
            <w:r w:rsidRPr="00C63494">
              <w:rPr>
                <w:rFonts w:ascii="Calibri" w:hAnsi="Calibri"/>
              </w:rPr>
              <w:t xml:space="preserve">It shall be the responsibility of the </w:t>
            </w:r>
            <w:sdt>
              <w:sdtPr>
                <w:rPr>
                  <w:rFonts w:ascii="Calibri" w:hAnsi="Calibri"/>
                  <w:highlight w:val="lightGray"/>
                </w:rPr>
                <w:id w:val="163438547"/>
                <w:placeholder>
                  <w:docPart w:val="98884DE9217442F79F4F2BFAFBF2DC97"/>
                </w:placeholder>
                <w:text/>
              </w:sdtPr>
              <w:sdtEndPr/>
              <w:sdtContent>
                <w:r w:rsidR="005E5E22" w:rsidRPr="00C63494">
                  <w:rPr>
                    <w:rFonts w:ascii="Calibri" w:hAnsi="Calibri"/>
                    <w:highlight w:val="lightGray"/>
                  </w:rPr>
                  <w:t>Committee person</w:t>
                </w:r>
              </w:sdtContent>
            </w:sdt>
            <w:r w:rsidRPr="00C63494">
              <w:rPr>
                <w:rFonts w:ascii="Calibri" w:hAnsi="Calibri"/>
              </w:rPr>
              <w:t xml:space="preserve"> to ensure that </w:t>
            </w:r>
            <w:r w:rsidR="002F249F" w:rsidRPr="00C63494">
              <w:rPr>
                <w:rFonts w:ascii="Calibri" w:hAnsi="Calibri"/>
              </w:rPr>
              <w:t>these requirements</w:t>
            </w:r>
            <w:r w:rsidRPr="00C63494">
              <w:rPr>
                <w:rFonts w:ascii="Calibri" w:hAnsi="Calibri"/>
              </w:rPr>
              <w:t xml:space="preserve"> of this policy are complied with</w:t>
            </w:r>
            <w:r w:rsidR="000329BA" w:rsidRPr="00C63494">
              <w:rPr>
                <w:rFonts w:ascii="Calibri" w:hAnsi="Calibri"/>
              </w:rPr>
              <w:t>.</w:t>
            </w:r>
          </w:p>
          <w:p w:rsidR="00E057C4" w:rsidRPr="00C63494" w:rsidRDefault="008E62E0" w:rsidP="00F61121">
            <w:pPr>
              <w:widowControl w:val="0"/>
              <w:spacing w:after="120"/>
              <w:rPr>
                <w:rFonts w:ascii="Calibri" w:hAnsi="Calibri"/>
              </w:rPr>
            </w:pPr>
            <w:r w:rsidRPr="00C63494">
              <w:rPr>
                <w:rFonts w:ascii="Calibri" w:hAnsi="Calibri"/>
              </w:rPr>
              <w:t xml:space="preserve">These policy and procedures shall be reviewed </w:t>
            </w:r>
            <w:sdt>
              <w:sdtPr>
                <w:rPr>
                  <w:rFonts w:ascii="Calibri" w:hAnsi="Calibri"/>
                  <w:highlight w:val="lightGray"/>
                </w:rPr>
                <w:id w:val="-97653150"/>
                <w:placeholder>
                  <w:docPart w:val="16B83F9A80B1465D944802ED7F770F8B"/>
                </w:placeholder>
                <w:text/>
              </w:sdtPr>
              <w:sdtEndPr/>
              <w:sdtContent>
                <w:r w:rsidRPr="00C63494">
                  <w:rPr>
                    <w:rFonts w:ascii="Calibri" w:hAnsi="Calibri"/>
                    <w:highlight w:val="lightGray"/>
                  </w:rPr>
                  <w:t>every year</w:t>
                </w:r>
              </w:sdtContent>
            </w:sdt>
            <w:r w:rsidRPr="00C63494">
              <w:rPr>
                <w:rFonts w:ascii="Calibri" w:hAnsi="Calibri"/>
              </w:rPr>
              <w:t xml:space="preserve"> by the </w:t>
            </w:r>
            <w:sdt>
              <w:sdtPr>
                <w:rPr>
                  <w:rFonts w:ascii="Calibri" w:hAnsi="Calibri"/>
                  <w:highlight w:val="lightGray"/>
                </w:rPr>
                <w:id w:val="-1300142745"/>
                <w:placeholder>
                  <w:docPart w:val="16B83F9A80B1465D944802ED7F770F8B"/>
                </w:placeholder>
                <w:text/>
              </w:sdtPr>
              <w:sdtEndPr/>
              <w:sdtContent>
                <w:r w:rsidRPr="00C63494">
                  <w:rPr>
                    <w:rFonts w:ascii="Calibri" w:hAnsi="Calibri"/>
                    <w:highlight w:val="lightGray"/>
                  </w:rPr>
                  <w:t>Committee</w:t>
                </w:r>
              </w:sdtContent>
            </w:sdt>
            <w:r w:rsidRPr="00C63494">
              <w:rPr>
                <w:rFonts w:ascii="Calibri" w:hAnsi="Calibri"/>
              </w:rPr>
              <w:t>.</w:t>
            </w:r>
            <w:r w:rsidR="00E057C4" w:rsidRPr="00C63494">
              <w:rPr>
                <w:rFonts w:ascii="Calibri" w:hAnsi="Calibri"/>
              </w:rPr>
              <w:t xml:space="preserve">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87279F"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12A8EE0A" wp14:editId="75C0B611">
                <wp:simplePos x="0" y="0"/>
                <wp:positionH relativeFrom="column">
                  <wp:posOffset>205740</wp:posOffset>
                </wp:positionH>
                <wp:positionV relativeFrom="paragraph">
                  <wp:posOffset>107315</wp:posOffset>
                </wp:positionV>
                <wp:extent cx="647700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7700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A78A9">
                              <w:rPr>
                                <w:noProof/>
                                <w:sz w:val="15"/>
                                <w:szCs w:val="15"/>
                              </w:rPr>
                              <w:t>February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914686">
                              <w:rPr>
                                <w:sz w:val="15"/>
                                <w:szCs w:val="15"/>
                              </w:rPr>
                              <w:t>QWa</w:t>
                            </w:r>
                            <w:r w:rsidR="00BA78A9">
                              <w:rPr>
                                <w:sz w:val="15"/>
                                <w:szCs w:val="15"/>
                              </w:rPr>
                              <w:t>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6.2pt;margin-top:8.45pt;width:510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BA78A9">
                        <w:rPr>
                          <w:noProof/>
                          <w:sz w:val="15"/>
                          <w:szCs w:val="15"/>
                        </w:rPr>
                        <w:t>February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914686">
                        <w:rPr>
                          <w:sz w:val="15"/>
                          <w:szCs w:val="15"/>
                        </w:rPr>
                        <w:t>QWa</w:t>
                      </w:r>
                      <w:r w:rsidR="00BA78A9">
                        <w:rPr>
                          <w:sz w:val="15"/>
                          <w:szCs w:val="15"/>
                        </w:rPr>
                        <w:t>LC</w:t>
                      </w:r>
                      <w:proofErr w:type="spellEnd"/>
                      <w:r w:rsidRPr="00C03591">
                        <w:rPr>
                          <w:sz w:val="15"/>
                          <w:szCs w:val="15"/>
                        </w:rPr>
                        <w:t xml:space="preserve"> or the user’s independent advisor.</w:t>
                      </w:r>
                    </w:p>
                  </w:txbxContent>
                </v:textbox>
              </v:shape>
            </w:pict>
          </mc:Fallback>
        </mc:AlternateContent>
      </w:r>
    </w:p>
    <w:p w:rsidR="00E82DFA" w:rsidRPr="00E82DFA" w:rsidRDefault="00E82DFA" w:rsidP="00E82DFA"/>
    <w:p w:rsidR="00C63494" w:rsidRPr="0087279F" w:rsidRDefault="0087279F" w:rsidP="0087279F">
      <w:pPr>
        <w:pBdr>
          <w:bottom w:val="single" w:sz="4" w:space="1" w:color="auto"/>
        </w:pBdr>
        <w:ind w:left="360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369FE5E" wp14:editId="74503DB4">
                <wp:simplePos x="0" y="0"/>
                <wp:positionH relativeFrom="column">
                  <wp:posOffset>205740</wp:posOffset>
                </wp:positionH>
                <wp:positionV relativeFrom="paragraph">
                  <wp:posOffset>436880</wp:posOffset>
                </wp:positionV>
                <wp:extent cx="1264920" cy="61722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64920" cy="617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87279F" w:rsidRPr="00C03591">
                              <w:rPr>
                                <w:rFonts w:ascii="Arial Narrow" w:hAnsi="Arial Narrow"/>
                                <w:color w:val="3B3B3B"/>
                                <w:sz w:val="15"/>
                                <w:szCs w:val="15"/>
                                <w:lang w:val="en-US"/>
                              </w:rPr>
                              <w:t>Land</w:t>
                            </w:r>
                            <w:r w:rsidR="0087279F">
                              <w:rPr>
                                <w:rFonts w:ascii="Arial Narrow" w:hAnsi="Arial Narrow"/>
                                <w:color w:val="3B3B3B"/>
                                <w:sz w:val="15"/>
                                <w:szCs w:val="15"/>
                                <w:lang w:val="en-US"/>
                              </w:rPr>
                              <w:t>c</w:t>
                            </w:r>
                            <w:r w:rsidR="0087279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43F6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6.2pt;margin-top:34.4pt;width:99.6pt;height:4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87279F" w:rsidRPr="00C03591">
                        <w:rPr>
                          <w:rFonts w:ascii="Arial Narrow" w:hAnsi="Arial Narrow"/>
                          <w:color w:val="3B3B3B"/>
                          <w:sz w:val="15"/>
                          <w:szCs w:val="15"/>
                          <w:lang w:val="en-US"/>
                        </w:rPr>
                        <w:t>Land</w:t>
                      </w:r>
                      <w:r w:rsidR="0087279F">
                        <w:rPr>
                          <w:rFonts w:ascii="Arial Narrow" w:hAnsi="Arial Narrow"/>
                          <w:color w:val="3B3B3B"/>
                          <w:sz w:val="15"/>
                          <w:szCs w:val="15"/>
                          <w:lang w:val="en-US"/>
                        </w:rPr>
                        <w:t>c</w:t>
                      </w:r>
                      <w:r w:rsidR="0087279F"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43F6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050B19FD" wp14:editId="15F0A3ED">
            <wp:simplePos x="0" y="0"/>
            <wp:positionH relativeFrom="column">
              <wp:posOffset>1529080</wp:posOffset>
            </wp:positionH>
            <wp:positionV relativeFrom="paragraph">
              <wp:posOffset>623141</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5D"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16FF706" wp14:editId="3F64472B">
            <wp:simplePos x="0" y="0"/>
            <wp:positionH relativeFrom="column">
              <wp:posOffset>5992495</wp:posOffset>
            </wp:positionH>
            <wp:positionV relativeFrom="paragraph">
              <wp:posOffset>10160</wp:posOffset>
            </wp:positionV>
            <wp:extent cx="687676" cy="1059180"/>
            <wp:effectExtent l="0" t="0" r="0" b="762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7676" cy="1059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r>
        <w:rPr>
          <w:rFonts w:ascii="Calibri" w:hAnsi="Calibri" w:cstheme="majorBidi"/>
          <w:smallCaps/>
          <w:noProof/>
          <w:color w:val="2C7A1A"/>
          <w:sz w:val="40"/>
          <w:szCs w:val="24"/>
        </w:rPr>
        <w:drawing>
          <wp:inline distT="0" distB="0" distL="0" distR="0" wp14:anchorId="276B6C43" wp14:editId="5F250162">
            <wp:extent cx="2506980" cy="6894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507330" cy="689516"/>
                    </a:xfrm>
                    <a:prstGeom prst="rect">
                      <a:avLst/>
                    </a:prstGeom>
                  </pic:spPr>
                </pic:pic>
              </a:graphicData>
            </a:graphic>
          </wp:inline>
        </w:drawing>
      </w:r>
      <w:bookmarkEnd w:id="0"/>
      <w:r>
        <w:rPr>
          <w:rFonts w:ascii="Calibri" w:hAnsi="Calibri" w:cstheme="majorBidi"/>
          <w:smallCaps/>
          <w:noProof/>
          <w:color w:val="2C7A1A"/>
          <w:sz w:val="40"/>
          <w:szCs w:val="24"/>
        </w:rPr>
        <w:drawing>
          <wp:inline distT="0" distB="0" distL="0" distR="0" wp14:anchorId="29B2EB8A" wp14:editId="5002C5EE">
            <wp:extent cx="982980" cy="105465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759" cy="1055492"/>
                    </a:xfrm>
                    <a:prstGeom prst="rect">
                      <a:avLst/>
                    </a:prstGeom>
                  </pic:spPr>
                </pic:pic>
              </a:graphicData>
            </a:graphic>
          </wp:inline>
        </w:drawing>
      </w:r>
    </w:p>
    <w:p w:rsidR="002C3C4C" w:rsidRDefault="002C3C4C" w:rsidP="002C3C4C">
      <w:pPr>
        <w:widowControl w:val="0"/>
        <w:spacing w:after="0" w:line="240" w:lineRule="auto"/>
        <w:rPr>
          <w:rFonts w:ascii="Calibri" w:hAnsi="Calibri" w:cstheme="majorBidi"/>
          <w:smallCaps/>
          <w:color w:val="2C7A1A"/>
          <w:sz w:val="40"/>
          <w:szCs w:val="24"/>
        </w:rPr>
      </w:pPr>
      <w:r w:rsidRPr="00D974A7">
        <w:rPr>
          <w:rFonts w:ascii="Calibri" w:hAnsi="Calibri" w:cstheme="majorBidi"/>
          <w:smallCaps/>
          <w:color w:val="2C7A1A"/>
          <w:sz w:val="40"/>
          <w:szCs w:val="24"/>
        </w:rPr>
        <w:lastRenderedPageBreak/>
        <w:t>APPENDIX A</w:t>
      </w:r>
      <w:r>
        <w:rPr>
          <w:rFonts w:ascii="Calibri" w:hAnsi="Calibri" w:cstheme="majorBidi"/>
          <w:smallCaps/>
          <w:color w:val="2C7A1A"/>
          <w:sz w:val="40"/>
          <w:szCs w:val="24"/>
        </w:rPr>
        <w:t xml:space="preserve">: </w:t>
      </w:r>
    </w:p>
    <w:p w:rsidR="002C3C4C" w:rsidRPr="00FE3D2E" w:rsidRDefault="002C3C4C" w:rsidP="002C3C4C">
      <w:pPr>
        <w:widowControl w:val="0"/>
        <w:spacing w:after="0" w:line="240" w:lineRule="auto"/>
        <w:rPr>
          <w:rFonts w:ascii="Calibri" w:hAnsi="Calibri" w:cstheme="majorBidi"/>
          <w:smallCaps/>
          <w:color w:val="7F7F7F" w:themeColor="text1" w:themeTint="80"/>
          <w:sz w:val="32"/>
          <w:szCs w:val="32"/>
        </w:rPr>
      </w:pPr>
      <w:r w:rsidRPr="00FE3D2E">
        <w:rPr>
          <w:rFonts w:ascii="Calibri" w:hAnsi="Calibri" w:cstheme="majorBidi"/>
          <w:smallCaps/>
          <w:color w:val="7F7F7F" w:themeColor="text1" w:themeTint="80"/>
          <w:sz w:val="32"/>
          <w:szCs w:val="32"/>
        </w:rPr>
        <w:t>Record of Health or Safety Issue</w:t>
      </w:r>
    </w:p>
    <w:p w:rsidR="002C3C4C" w:rsidRPr="00E86206" w:rsidRDefault="002C3C4C" w:rsidP="002C3C4C">
      <w:pPr>
        <w:rPr>
          <w:rFonts w:cs="Arial"/>
        </w:rPr>
      </w:pPr>
      <w:r w:rsidRPr="00E86206">
        <w:rPr>
          <w:rFonts w:cs="Arial"/>
        </w:rPr>
        <w:t>Owners and supervisors are required to use this or similar templates to keep a record of any identified health or safety issues reported by your workers or their elected health and safety representatives. This will help to maintain and improve safety in your workplace by identifying hazards, risks, faulty equipment, unsafe practices etc.</w:t>
      </w:r>
      <w:r w:rsidR="005E5E22">
        <w:rPr>
          <w:rFonts w:cs="Arial"/>
        </w:rPr>
        <w:t xml:space="preserve"> </w:t>
      </w:r>
      <w:r w:rsidR="005E5E22" w:rsidRPr="005E5E22">
        <w:rPr>
          <w:rFonts w:cstheme="minorHAnsi"/>
          <w:shd w:val="clear" w:color="auto" w:fill="FFFFFF"/>
        </w:rPr>
        <w:t>If you wish to notify of an incident that occurred under the</w:t>
      </w:r>
      <w:r w:rsidR="005E5E22" w:rsidRPr="005E5E22">
        <w:rPr>
          <w:rStyle w:val="apple-converted-space"/>
          <w:rFonts w:cstheme="minorHAnsi"/>
          <w:shd w:val="clear" w:color="auto" w:fill="FFFFFF"/>
        </w:rPr>
        <w:t> </w:t>
      </w:r>
      <w:r w:rsidR="005E5E22" w:rsidRPr="005E5E22">
        <w:rPr>
          <w:rStyle w:val="Emphasis"/>
          <w:rFonts w:cstheme="minorHAnsi"/>
          <w:shd w:val="clear" w:color="auto" w:fill="FFFFFF"/>
        </w:rPr>
        <w:t>Workplace Health and Safety Act 2011</w:t>
      </w:r>
      <w:r w:rsidR="005E5E22" w:rsidRPr="005E5E22">
        <w:rPr>
          <w:rFonts w:cstheme="minorHAnsi"/>
          <w:shd w:val="clear" w:color="auto" w:fill="FFFFFF"/>
        </w:rPr>
        <w:t xml:space="preserve"> contact WHSQ on 1300 362 128 </w:t>
      </w:r>
      <w:r w:rsidR="005E5E22" w:rsidRPr="005E5E22">
        <w:rPr>
          <w:rFonts w:cstheme="minorHAnsi"/>
        </w:rPr>
        <w:t xml:space="preserve">or visit </w:t>
      </w:r>
      <w:hyperlink r:id="rId15" w:history="1">
        <w:r w:rsidR="005E5E22" w:rsidRPr="00A05906">
          <w:rPr>
            <w:rStyle w:val="Hyperlink"/>
            <w:rFonts w:cstheme="minorHAnsi"/>
            <w:color w:val="4F81BD" w:themeColor="accent1"/>
          </w:rPr>
          <w:t>www.worksafe.qld.gov.au</w:t>
        </w:r>
      </w:hyperlink>
      <w:r w:rsidR="005E5E22">
        <w:rPr>
          <w:rFonts w:cstheme="minorHAnsi"/>
        </w:rPr>
        <w:t xml:space="preserve">  </w:t>
      </w:r>
    </w:p>
    <w:p w:rsidR="002C3C4C" w:rsidRPr="00E86206" w:rsidRDefault="002C3C4C" w:rsidP="002C3C4C">
      <w:pPr>
        <w:spacing w:after="120"/>
        <w:rPr>
          <w:rFonts w:cs="Arial"/>
          <w:b/>
        </w:rPr>
      </w:pPr>
      <w:r w:rsidRPr="00E86206">
        <w:rPr>
          <w:rFonts w:cs="Arial"/>
          <w:b/>
        </w:rPr>
        <w:t>Who should use this form?</w:t>
      </w:r>
    </w:p>
    <w:p w:rsidR="002C3C4C" w:rsidRPr="00E86206" w:rsidRDefault="002C3C4C" w:rsidP="00FE3D2E">
      <w:pPr>
        <w:numPr>
          <w:ilvl w:val="0"/>
          <w:numId w:val="23"/>
        </w:numPr>
        <w:spacing w:after="0"/>
        <w:ind w:left="714" w:hanging="357"/>
        <w:rPr>
          <w:rFonts w:cs="Arial"/>
        </w:rPr>
      </w:pPr>
      <w:r w:rsidRPr="00E86206">
        <w:rPr>
          <w:rFonts w:cs="Arial"/>
        </w:rPr>
        <w:t>workers</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bCs/>
        </w:rPr>
        <w:t>health and safety representatives</w:t>
      </w:r>
      <w:r w:rsidRPr="00E86206">
        <w:rPr>
          <w:rFonts w:cs="Arial"/>
        </w:rPr>
        <w:t xml:space="preserve"> (HSRs)</w:t>
      </w:r>
      <w:r w:rsidRPr="00E86206">
        <w:rPr>
          <w:rFonts w:cs="Arial"/>
          <w:bCs/>
        </w:rPr>
        <w:t>, if you have them,</w:t>
      </w:r>
      <w:r w:rsidRPr="00E86206">
        <w:rPr>
          <w:rFonts w:cs="Arial"/>
        </w:rPr>
        <w:t xml:space="preserve"> are entitled to inspect their area of representation and to report, orally or in writing, to the PCBU any issue that in their opinion affects or may affect workplace health and safety</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rPr>
        <w:t xml:space="preserve">a health and safety committee member, if you have one </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rPr>
        <w:t xml:space="preserve">other people may also use this form to report a work health and safety issue </w:t>
      </w:r>
    </w:p>
    <w:p w:rsidR="002C3C4C" w:rsidRPr="00E86206" w:rsidRDefault="002C3C4C" w:rsidP="002C3C4C">
      <w:pPr>
        <w:spacing w:after="360"/>
        <w:rPr>
          <w:rFonts w:cs="Arial"/>
          <w:b/>
        </w:rPr>
      </w:pPr>
      <w:r>
        <w:rPr>
          <w:rFonts w:cs="Arial"/>
          <w:b/>
        </w:rPr>
        <w:t xml:space="preserve">Business name: </w:t>
      </w:r>
      <w:sdt>
        <w:sdtPr>
          <w:rPr>
            <w:rFonts w:cs="Arial"/>
            <w:highlight w:val="lightGray"/>
          </w:rPr>
          <w:id w:val="-1546677272"/>
          <w:placeholder>
            <w:docPart w:val="4FEF7B94C16A44E09F8316AF4D02581D"/>
          </w:placeholder>
          <w:text/>
        </w:sdtPr>
        <w:sdtEndPr/>
        <w:sdtContent>
          <w:r w:rsidR="00C67400">
            <w:rPr>
              <w:rFonts w:cs="Arial"/>
              <w:highlight w:val="lightGray"/>
            </w:rPr>
            <w:t>XYZ Community Group</w:t>
          </w:r>
        </w:sdtContent>
      </w:sdt>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1. Who reported the health or safety issue?</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873698">
            <w:pPr>
              <w:spacing w:before="60" w:after="60"/>
              <w:ind w:left="57" w:right="57"/>
              <w:mirrorIndents/>
              <w:rPr>
                <w:rFonts w:cs="Arial"/>
              </w:rPr>
            </w:pP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rPr>
            </w:pPr>
            <w:r w:rsidRPr="00E86206">
              <w:rPr>
                <w:rFonts w:cs="Arial"/>
              </w:rPr>
              <w:t>Time: _______:______am/pm</w:t>
            </w:r>
            <w:r w:rsidRPr="00E86206">
              <w:rPr>
                <w:rFonts w:cs="Arial"/>
              </w:rPr>
              <w:tab/>
            </w:r>
            <w:r w:rsidRPr="00E86206">
              <w:rPr>
                <w:rFonts w:cs="Arial"/>
              </w:rPr>
              <w:tab/>
            </w:r>
            <w:r w:rsidRPr="00E86206">
              <w:rPr>
                <w:rFonts w:cs="Arial"/>
              </w:rPr>
              <w:tab/>
            </w:r>
            <w:r w:rsidRPr="00E86206">
              <w:rPr>
                <w:rFonts w:cs="Arial"/>
              </w:rPr>
              <w:tab/>
              <w:t>Date:  _____/_____/_____</w:t>
            </w: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2. Who was the health and safety issue reported to?</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FE3D2E">
            <w:pPr>
              <w:spacing w:before="60" w:after="60"/>
              <w:ind w:right="57"/>
              <w:rPr>
                <w:rFonts w:cs="Arial"/>
              </w:rPr>
            </w:pP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Time: _______:______am/pm</w:t>
            </w:r>
            <w:r w:rsidRPr="00FE3D2E">
              <w:rPr>
                <w:rFonts w:cs="Arial"/>
              </w:rPr>
              <w:tab/>
            </w:r>
            <w:r w:rsidRPr="00FE3D2E">
              <w:rPr>
                <w:rFonts w:cs="Arial"/>
              </w:rPr>
              <w:tab/>
            </w:r>
            <w:r w:rsidRPr="00FE3D2E">
              <w:rPr>
                <w:rFonts w:cs="Arial"/>
              </w:rPr>
              <w:tab/>
              <w:t xml:space="preserve">              Date:  _____/_____/_____</w:t>
            </w: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3. What is the health or safety issue? Location of hazard/risk?</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873698">
            <w:pPr>
              <w:spacing w:before="60" w:after="60"/>
              <w:ind w:left="57" w:right="57"/>
              <w:mirrorIndents/>
              <w:rPr>
                <w:rFonts w:cs="Arial"/>
              </w:rPr>
            </w:pP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4. What is its priority?</w:t>
            </w:r>
            <w:r w:rsidRPr="00FE3D2E">
              <w:rPr>
                <w:rFonts w:cs="Arial"/>
              </w:rPr>
              <w:t xml:space="preserve"> Assess the priority of the health or safety issue by identifying its most likely impact/consequence on workers and the chance of it actually happening.</w:t>
            </w: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Date for remedial action to fix issue:</w:t>
            </w:r>
          </w:p>
          <w:p w:rsidR="002C3C4C" w:rsidRPr="00FE3D2E" w:rsidRDefault="002C3C4C" w:rsidP="00873698">
            <w:pPr>
              <w:spacing w:before="60" w:after="60"/>
              <w:ind w:left="57" w:right="57"/>
              <w:mirrorIndents/>
              <w:rPr>
                <w:rFonts w:cs="Arial"/>
              </w:rPr>
            </w:pPr>
          </w:p>
        </w:tc>
      </w:tr>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4b. What has been done to rectify the health or safety issue?</w:t>
            </w: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p>
          <w:p w:rsidR="002C3C4C" w:rsidRPr="00FE3D2E" w:rsidRDefault="002C3C4C" w:rsidP="00873698">
            <w:pPr>
              <w:spacing w:before="60" w:after="60"/>
              <w:ind w:left="57" w:right="57"/>
              <w:mirrorIndents/>
              <w:rPr>
                <w:rFonts w:cs="Arial"/>
              </w:rPr>
            </w:pP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Signed:</w:t>
            </w:r>
            <w:r w:rsidRPr="00FE3D2E">
              <w:rPr>
                <w:rFonts w:cs="Arial"/>
              </w:rPr>
              <w:tab/>
            </w:r>
            <w:r w:rsidRPr="00FE3D2E">
              <w:rPr>
                <w:rFonts w:cs="Arial"/>
              </w:rPr>
              <w:tab/>
            </w:r>
            <w:r w:rsidRPr="00FE3D2E">
              <w:rPr>
                <w:rFonts w:cs="Arial"/>
              </w:rPr>
              <w:tab/>
            </w:r>
            <w:r w:rsidRPr="00FE3D2E">
              <w:rPr>
                <w:rFonts w:cs="Arial"/>
              </w:rPr>
              <w:tab/>
            </w:r>
            <w:r w:rsidRPr="00FE3D2E">
              <w:rPr>
                <w:rFonts w:cs="Arial"/>
              </w:rPr>
              <w:tab/>
            </w:r>
            <w:r w:rsidRPr="00FE3D2E">
              <w:rPr>
                <w:rFonts w:cs="Arial"/>
              </w:rPr>
              <w:tab/>
            </w:r>
            <w:r w:rsidRPr="00FE3D2E">
              <w:rPr>
                <w:rFonts w:cs="Arial"/>
              </w:rPr>
              <w:tab/>
              <w:t>Date:  _____/_____/_____</w:t>
            </w:r>
          </w:p>
        </w:tc>
      </w:tr>
    </w:tbl>
    <w:p w:rsidR="002C3C4C" w:rsidRPr="00FE3D2E"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 xml:space="preserve">5. What further action needs to be taken? </w:t>
            </w:r>
            <w:r w:rsidRPr="00FE3D2E">
              <w:rPr>
                <w:rFonts w:cs="Arial"/>
              </w:rPr>
              <w:t xml:space="preserve"> (</w:t>
            </w:r>
            <w:proofErr w:type="gramStart"/>
            <w:r w:rsidRPr="00FE3D2E">
              <w:rPr>
                <w:rFonts w:cs="Arial"/>
              </w:rPr>
              <w:t>eg</w:t>
            </w:r>
            <w:proofErr w:type="gramEnd"/>
            <w:r w:rsidRPr="00FE3D2E">
              <w:rPr>
                <w:rFonts w:cs="Arial"/>
              </w:rPr>
              <w:t>. Training, item creating hazard to be removed, manual task changed in a way that it no longer requires lifting, noise assessment, review of safe work procedures, training, etc).</w:t>
            </w:r>
          </w:p>
        </w:tc>
      </w:tr>
      <w:tr w:rsidR="002C3C4C" w:rsidRPr="00FE3D2E" w:rsidTr="00873698">
        <w:trPr>
          <w:trHeight w:val="180"/>
        </w:trPr>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List                                                       Responsibility                                 Date for completion</w:t>
            </w:r>
          </w:p>
        </w:tc>
      </w:tr>
      <w:tr w:rsidR="002C3C4C" w:rsidRPr="00FE3D2E" w:rsidTr="00873698">
        <w:trPr>
          <w:trHeight w:val="180"/>
        </w:trPr>
        <w:tc>
          <w:tcPr>
            <w:tcW w:w="10500" w:type="dxa"/>
            <w:noWrap/>
            <w:tcMar>
              <w:left w:w="0" w:type="dxa"/>
              <w:right w:w="0" w:type="dxa"/>
            </w:tcMar>
          </w:tcPr>
          <w:p w:rsidR="002C3C4C" w:rsidRPr="00FE3D2E" w:rsidRDefault="002C3C4C" w:rsidP="00873698">
            <w:pPr>
              <w:spacing w:before="60" w:after="60"/>
              <w:ind w:left="57" w:right="57"/>
              <w:mirrorIndents/>
              <w:rPr>
                <w:rFonts w:cs="Arial"/>
              </w:rPr>
            </w:pPr>
          </w:p>
        </w:tc>
      </w:tr>
    </w:tbl>
    <w:p w:rsidR="002C3C4C" w:rsidRPr="00E86206" w:rsidRDefault="002C3C4C" w:rsidP="002C3C4C">
      <w:pPr>
        <w:spacing w:after="0" w:line="240" w:lineRule="auto"/>
        <w:rPr>
          <w:rFonts w:cs="Arial"/>
        </w:rPr>
      </w:pPr>
    </w:p>
    <w:p w:rsidR="002C3C4C" w:rsidRPr="002C3C4C" w:rsidRDefault="002C3C4C" w:rsidP="002C3C4C">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 xml:space="preserve">Register of Injuries / Illness </w:t>
      </w:r>
    </w:p>
    <w:p w:rsidR="002C3C4C" w:rsidRPr="00495333" w:rsidRDefault="002C3C4C" w:rsidP="002C3C4C">
      <w:pPr>
        <w:spacing w:after="60"/>
        <w:jc w:val="both"/>
        <w:rPr>
          <w:rFonts w:cs="Arial"/>
        </w:rPr>
      </w:pPr>
      <w:r w:rsidRPr="00495333">
        <w:rPr>
          <w:rFonts w:cs="Arial"/>
        </w:rPr>
        <w:t>Employers are required to keep a register of injuries that is read</w:t>
      </w:r>
      <w:r w:rsidR="007838F8">
        <w:rPr>
          <w:rFonts w:cs="Arial"/>
        </w:rPr>
        <w:t>ily accessible in the workplace.</w:t>
      </w:r>
      <w:r w:rsidRPr="00495333">
        <w:rPr>
          <w:rFonts w:cs="Arial"/>
        </w:rPr>
        <w:t xml:space="preserve"> </w:t>
      </w:r>
      <w:r w:rsidR="00AA3766" w:rsidRPr="00AA3766">
        <w:rPr>
          <w:rFonts w:cstheme="minorHAnsi"/>
          <w:shd w:val="clear" w:color="auto" w:fill="FFFFFF"/>
        </w:rPr>
        <w:t>The</w:t>
      </w:r>
      <w:r w:rsidR="00AA3766">
        <w:rPr>
          <w:rFonts w:cstheme="minorHAnsi"/>
          <w:shd w:val="clear" w:color="auto" w:fill="FFFFFF"/>
        </w:rPr>
        <w:t xml:space="preserve"> person conducting a business or</w:t>
      </w:r>
      <w:r w:rsidR="00AA3766" w:rsidRPr="00AA3766">
        <w:rPr>
          <w:rFonts w:cstheme="minorHAnsi"/>
          <w:shd w:val="clear" w:color="auto" w:fill="FFFFFF"/>
        </w:rPr>
        <w:t xml:space="preserve"> undertaking must keep a record of each notifiable incident for at least five (5) years from the date notified to WHSQ</w:t>
      </w:r>
      <w:r w:rsidR="00AA3766" w:rsidRPr="00AA3766">
        <w:rPr>
          <w:rFonts w:ascii="Arial" w:hAnsi="Arial" w:cs="Arial"/>
          <w:sz w:val="18"/>
          <w:szCs w:val="18"/>
          <w:shd w:val="clear" w:color="auto" w:fill="FFFFFF"/>
        </w:rPr>
        <w:t>.</w:t>
      </w:r>
    </w:p>
    <w:p w:rsidR="002C3C4C" w:rsidRPr="00495333" w:rsidRDefault="002C3C4C" w:rsidP="002C3C4C">
      <w:pPr>
        <w:spacing w:after="0" w:line="240" w:lineRule="auto"/>
        <w:rPr>
          <w:rFonts w:cs="Arial"/>
        </w:rPr>
      </w:pPr>
    </w:p>
    <w:p w:rsidR="002C3C4C" w:rsidRPr="00495333" w:rsidRDefault="002C3C4C" w:rsidP="002C3C4C">
      <w:pPr>
        <w:spacing w:after="60"/>
        <w:rPr>
          <w:rFonts w:cs="Arial"/>
          <w:b/>
        </w:rPr>
      </w:pPr>
      <w:r w:rsidRPr="00495333">
        <w:rPr>
          <w:rFonts w:cs="Arial"/>
          <w:b/>
        </w:rPr>
        <w:t xml:space="preserve">Requirements of injury and illness registration </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 xml:space="preserve">Employers must keep a </w:t>
      </w:r>
      <w:r w:rsidRPr="00495333">
        <w:rPr>
          <w:rFonts w:cs="Arial"/>
          <w:b/>
          <w:lang w:eastAsia="en-AU"/>
        </w:rPr>
        <w:t>Register of Injuries</w:t>
      </w:r>
      <w:r w:rsidRPr="00495333">
        <w:rPr>
          <w:rFonts w:cs="Arial"/>
          <w:lang w:eastAsia="en-AU"/>
        </w:rPr>
        <w:t xml:space="preserve"> at each workplace for workers to record any workplace injury or illness</w:t>
      </w:r>
      <w:r>
        <w:rPr>
          <w:rFonts w:cs="Arial"/>
          <w:lang w:eastAsia="en-AU"/>
        </w:rPr>
        <w:t>.</w:t>
      </w:r>
    </w:p>
    <w:p w:rsidR="002C3C4C" w:rsidRPr="00495333" w:rsidRDefault="002C3C4C" w:rsidP="002C3C4C">
      <w:pPr>
        <w:pStyle w:val="ListParagraph"/>
        <w:numPr>
          <w:ilvl w:val="0"/>
          <w:numId w:val="25"/>
        </w:numPr>
        <w:spacing w:after="40" w:line="240" w:lineRule="auto"/>
        <w:ind w:left="357" w:hanging="357"/>
        <w:contextualSpacing w:val="0"/>
        <w:jc w:val="both"/>
        <w:rPr>
          <w:rFonts w:cs="Arial"/>
          <w:lang w:eastAsia="en-AU"/>
        </w:rPr>
      </w:pPr>
      <w:r w:rsidRPr="00495333">
        <w:rPr>
          <w:rFonts w:cs="Arial"/>
          <w:lang w:eastAsia="en-AU"/>
        </w:rPr>
        <w:t>The register of injuries may be kept in electronic form only if the employer provides education, training and facilities to ensure that workers are able to access the register.</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An injured worker (or someone acting on their behalf) must notify the employer in writing, or verbally, of any work-related injury or illness as soon as possible after an injury has happened</w:t>
      </w:r>
      <w:r>
        <w:rPr>
          <w:rFonts w:cs="Arial"/>
          <w:lang w:eastAsia="en-AU"/>
        </w:rPr>
        <w:t>.</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Employers need to provide written confirmation to the injured worker that they received notification of the injury or illness</w:t>
      </w:r>
      <w:r>
        <w:rPr>
          <w:rFonts w:cs="Arial"/>
          <w:lang w:eastAsia="en-AU"/>
        </w:rPr>
        <w:t>.</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Employers need to provide a signed and dated copy of this entry to the injured or ill worker.</w:t>
      </w:r>
    </w:p>
    <w:p w:rsidR="002C3C4C" w:rsidRPr="00495333" w:rsidRDefault="002C3C4C" w:rsidP="002C3C4C">
      <w:pPr>
        <w:spacing w:after="120"/>
        <w:rPr>
          <w:rFonts w:cs="Arial"/>
          <w:b/>
        </w:rPr>
      </w:pPr>
    </w:p>
    <w:p w:rsidR="002C3C4C" w:rsidRPr="00495333" w:rsidRDefault="002C3C4C" w:rsidP="002C3C4C">
      <w:pPr>
        <w:spacing w:after="120"/>
        <w:rPr>
          <w:rFonts w:cs="Arial"/>
          <w:b/>
        </w:rPr>
      </w:pPr>
      <w:r>
        <w:rPr>
          <w:rFonts w:cs="Arial"/>
          <w:b/>
        </w:rPr>
        <w:t xml:space="preserve">Business name: </w:t>
      </w:r>
      <w:sdt>
        <w:sdtPr>
          <w:rPr>
            <w:rFonts w:cs="Arial"/>
            <w:highlight w:val="lightGray"/>
          </w:rPr>
          <w:id w:val="1470639976"/>
          <w:placeholder>
            <w:docPart w:val="A60522E7C534413F962E229AE379B4EE"/>
          </w:placeholder>
          <w:text/>
        </w:sdtPr>
        <w:sdtEndPr/>
        <w:sdtContent>
          <w:r w:rsidR="00C67400">
            <w:rPr>
              <w:rFonts w:cs="Arial"/>
              <w:highlight w:val="lightGray"/>
            </w:rPr>
            <w:t>XYZ Community Group</w:t>
          </w:r>
        </w:sdtContent>
      </w:sdt>
    </w:p>
    <w:p w:rsidR="002C3C4C" w:rsidRPr="00C43C74" w:rsidRDefault="002C3C4C" w:rsidP="002C3C4C">
      <w:pPr>
        <w:spacing w:after="0"/>
        <w:rPr>
          <w:rFonts w:cs="Arial"/>
        </w:rPr>
      </w:pPr>
      <w:r w:rsidRPr="00C43C74">
        <w:rPr>
          <w:rFonts w:cs="Arial"/>
          <w:b/>
        </w:rPr>
        <w:t>Industry</w:t>
      </w:r>
      <w:r w:rsidRPr="00C43C74">
        <w:rPr>
          <w:rFonts w:cs="Arial"/>
        </w:rPr>
        <w:t xml:space="preserve">: Environment + Conservation </w:t>
      </w:r>
    </w:p>
    <w:p w:rsidR="002C3C4C" w:rsidRPr="00C43C74" w:rsidRDefault="002C3C4C" w:rsidP="002C3C4C">
      <w:pPr>
        <w:spacing w:after="0"/>
        <w:rPr>
          <w:rFonts w:cs="Arial"/>
        </w:rPr>
      </w:pPr>
      <w:r w:rsidRPr="00C43C74">
        <w:rPr>
          <w:rFonts w:cs="Arial"/>
          <w:b/>
        </w:rPr>
        <w:t>Nature of business</w:t>
      </w:r>
      <w:r w:rsidRPr="00C43C74">
        <w:rPr>
          <w:rFonts w:cs="Arial"/>
        </w:rPr>
        <w:t>: hosting educational events, implementing on-farm projects and hosting community meetings.</w:t>
      </w:r>
    </w:p>
    <w:p w:rsidR="002C3C4C" w:rsidRPr="00495333" w:rsidRDefault="002C3C4C" w:rsidP="002C3C4C">
      <w:pPr>
        <w:autoSpaceDE w:val="0"/>
        <w:autoSpaceDN w:val="0"/>
        <w:adjustRightInd w:val="0"/>
        <w:spacing w:after="0"/>
        <w:rPr>
          <w:rFonts w:cs="Arial"/>
          <w:color w:val="000000"/>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
        <w:gridCol w:w="773"/>
        <w:gridCol w:w="76"/>
        <w:gridCol w:w="143"/>
        <w:gridCol w:w="709"/>
        <w:gridCol w:w="710"/>
        <w:gridCol w:w="850"/>
        <w:gridCol w:w="952"/>
        <w:gridCol w:w="891"/>
        <w:gridCol w:w="145"/>
        <w:gridCol w:w="705"/>
        <w:gridCol w:w="142"/>
        <w:gridCol w:w="142"/>
        <w:gridCol w:w="139"/>
        <w:gridCol w:w="428"/>
        <w:gridCol w:w="142"/>
        <w:gridCol w:w="281"/>
        <w:gridCol w:w="567"/>
        <w:gridCol w:w="428"/>
        <w:gridCol w:w="141"/>
        <w:gridCol w:w="282"/>
        <w:gridCol w:w="710"/>
        <w:gridCol w:w="851"/>
      </w:tblGrid>
      <w:tr w:rsidR="002C3C4C" w:rsidRPr="00495333" w:rsidTr="00F61121">
        <w:tc>
          <w:tcPr>
            <w:tcW w:w="10490" w:type="dxa"/>
            <w:gridSpan w:val="23"/>
            <w:tcBorders>
              <w:top w:val="nil"/>
              <w:left w:val="nil"/>
              <w:bottom w:val="single" w:sz="4" w:space="0" w:color="D9D9D9"/>
              <w:right w:val="nil"/>
            </w:tcBorders>
          </w:tcPr>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Injured / ill worker’s details</w:t>
            </w:r>
          </w:p>
        </w:tc>
      </w:tr>
      <w:tr w:rsidR="002C3C4C" w:rsidRPr="00495333" w:rsidTr="00F61121">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1843" w:type="dxa"/>
            <w:gridSpan w:val="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276" w:type="dxa"/>
            <w:gridSpan w:val="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 of birth:</w:t>
            </w:r>
          </w:p>
        </w:tc>
        <w:tc>
          <w:tcPr>
            <w:tcW w:w="1982" w:type="dxa"/>
            <w:gridSpan w:val="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551"/>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5101" w:type="dxa"/>
            <w:gridSpan w:val="1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551"/>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Volunteers:</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Worker’s address:</w:t>
            </w:r>
          </w:p>
        </w:tc>
        <w:tc>
          <w:tcPr>
            <w:tcW w:w="5101" w:type="dxa"/>
            <w:gridSpan w:val="1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2696" w:type="dxa"/>
            <w:gridSpan w:val="6"/>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Manager/supervisor’s name:</w:t>
            </w:r>
          </w:p>
        </w:tc>
        <w:tc>
          <w:tcPr>
            <w:tcW w:w="7794" w:type="dxa"/>
            <w:gridSpan w:val="1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Injury or illness details</w:t>
            </w:r>
          </w:p>
        </w:tc>
      </w:tr>
      <w:tr w:rsidR="002C3C4C" w:rsidRPr="00495333" w:rsidTr="00F61121">
        <w:tc>
          <w:tcPr>
            <w:tcW w:w="1986" w:type="dxa"/>
            <w:gridSpan w:val="5"/>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 of injury/illness:</w:t>
            </w:r>
          </w:p>
        </w:tc>
        <w:tc>
          <w:tcPr>
            <w:tcW w:w="2512"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025" w:type="dxa"/>
            <w:gridSpan w:val="5"/>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Time of injury/illness:</w:t>
            </w:r>
          </w:p>
        </w:tc>
        <w:tc>
          <w:tcPr>
            <w:tcW w:w="2126" w:type="dxa"/>
            <w:gridSpan w:val="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1"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am/pm</w:t>
            </w: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Nature of injury/illness:</w:t>
            </w:r>
          </w:p>
        </w:tc>
      </w:tr>
      <w:tr w:rsidR="002C3C4C" w:rsidRPr="00495333"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2C3C4C">
            <w:pPr>
              <w:autoSpaceDE w:val="0"/>
              <w:autoSpaceDN w:val="0"/>
              <w:adjustRightInd w:val="0"/>
              <w:spacing w:before="40" w:after="40"/>
              <w:ind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lastRenderedPageBreak/>
              <w:t>Bodily location of injury/illness (for illnesses include symptoms):</w:t>
            </w:r>
          </w:p>
        </w:tc>
      </w:tr>
      <w:tr w:rsidR="002C3C4C" w:rsidRPr="00495333"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keepNext/>
              <w:autoSpaceDE w:val="0"/>
              <w:autoSpaceDN w:val="0"/>
              <w:adjustRightInd w:val="0"/>
              <w:spacing w:before="40" w:after="40"/>
              <w:ind w:left="57" w:right="57"/>
              <w:rPr>
                <w:rFonts w:cs="Arial"/>
                <w:color w:val="000000"/>
                <w:sz w:val="20"/>
                <w:szCs w:val="20"/>
              </w:rPr>
            </w:pPr>
            <w:r w:rsidRPr="00495333">
              <w:rPr>
                <w:rFonts w:cs="Arial"/>
                <w:color w:val="000000"/>
                <w:sz w:val="20"/>
                <w:szCs w:val="20"/>
              </w:rPr>
              <w:t>Location at time of injury:</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How was the injury/illness sustained (cause of injury /illness):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plant, equipment</w:t>
            </w:r>
            <w:r>
              <w:rPr>
                <w:rFonts w:cs="Arial"/>
                <w:color w:val="000000"/>
                <w:sz w:val="20"/>
                <w:szCs w:val="20"/>
              </w:rPr>
              <w:t>, substance or thing</w:t>
            </w:r>
            <w:r w:rsidRPr="00495333">
              <w:rPr>
                <w:rFonts w:cs="Arial"/>
                <w:color w:val="000000"/>
                <w:sz w:val="20"/>
                <w:szCs w:val="20"/>
              </w:rPr>
              <w:t xml:space="preserve"> involved in the injury/ illness? If yes, please provide details: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Witnesses</w:t>
            </w:r>
          </w:p>
        </w:tc>
      </w:tr>
      <w:tr w:rsidR="002C3C4C" w:rsidRPr="00495333" w:rsidTr="00F61121">
        <w:tc>
          <w:tcPr>
            <w:tcW w:w="8931" w:type="dxa"/>
            <w:gridSpan w:val="21"/>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Were there any witnesses to the injury/illness? Yes or No. If yes, please list name and contact number for each witness:</w:t>
            </w:r>
          </w:p>
        </w:tc>
        <w:tc>
          <w:tcPr>
            <w:tcW w:w="1559" w:type="dxa"/>
            <w:gridSpan w:val="2"/>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Follow up</w:t>
            </w:r>
          </w:p>
        </w:tc>
      </w:tr>
      <w:tr w:rsidR="002C3C4C" w:rsidRPr="00495333" w:rsidTr="00F61121">
        <w:tc>
          <w:tcPr>
            <w:tcW w:w="6239" w:type="dxa"/>
            <w:gridSpan w:val="11"/>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the injury been reported to the worker’s supervisor? Yes or No:</w:t>
            </w:r>
          </w:p>
        </w:tc>
        <w:tc>
          <w:tcPr>
            <w:tcW w:w="4251" w:type="dxa"/>
            <w:gridSpan w:val="12"/>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treatment provided? Yes or No. If yes, please provide details: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8508" w:type="dxa"/>
            <w:gridSpan w:val="19"/>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Did the injured worker return to work following the injury/illness? If yes, please provide details:</w:t>
            </w:r>
          </w:p>
        </w:tc>
        <w:tc>
          <w:tcPr>
            <w:tcW w:w="1982" w:type="dxa"/>
            <w:gridSpan w:val="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c>
          <w:tcPr>
            <w:tcW w:w="10490" w:type="dxa"/>
            <w:gridSpan w:val="23"/>
            <w:tcBorders>
              <w:top w:val="nil"/>
              <w:left w:val="nil"/>
              <w:bottom w:val="single" w:sz="4" w:space="0" w:color="D9D9D9"/>
              <w:right w:val="nil"/>
              <w:tl2br w:val="nil"/>
              <w:tr2bl w:val="nil"/>
            </w:tcBorders>
            <w:shd w:val="clear" w:color="auto" w:fill="FFFFFF"/>
            <w:noWrap/>
            <w:tcMar>
              <w:left w:w="0" w:type="dxa"/>
              <w:right w:w="0" w:type="dxa"/>
            </w:tcMar>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Details of person making this entry</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trHeight w:val="680"/>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Signature:</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7090" w:type="dxa"/>
            <w:gridSpan w:val="15"/>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If you are not the injured worker, did you witness the injury/illness? Yes or No</w:t>
            </w:r>
          </w:p>
        </w:tc>
        <w:tc>
          <w:tcPr>
            <w:tcW w:w="3400" w:type="dxa"/>
            <w:gridSpan w:val="8"/>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shd w:val="clear" w:color="auto" w:fill="FFFFFF"/>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TO BE COMPLETED BY MANAGER/SUPERVISOR OF INJURED / ILL WORKER</w:t>
            </w:r>
          </w:p>
        </w:tc>
      </w:tr>
      <w:tr w:rsidR="002C3C4C" w:rsidRPr="00495333" w:rsidTr="00F61121">
        <w:tc>
          <w:tcPr>
            <w:tcW w:w="6662" w:type="dxa"/>
            <w:gridSpan w:val="1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an investigation been conducted into the incident? If yes, by whom?</w:t>
            </w:r>
          </w:p>
        </w:tc>
        <w:tc>
          <w:tcPr>
            <w:tcW w:w="3828" w:type="dxa"/>
            <w:gridSpan w:val="9"/>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What controls have been implemented to ensure the incident doesn’t happen again:</w:t>
            </w:r>
          </w:p>
        </w:tc>
      </w:tr>
      <w:tr w:rsidR="002C3C4C" w:rsidRPr="00495333" w:rsidTr="00F61121">
        <w:trPr>
          <w:trHeight w:val="1134"/>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rPr>
          <w:gridAfter w:val="1"/>
          <w:wAfter w:w="851" w:type="dxa"/>
        </w:trPr>
        <w:tc>
          <w:tcPr>
            <w:tcW w:w="9639" w:type="dxa"/>
            <w:gridSpan w:val="22"/>
            <w:tcBorders>
              <w:top w:val="nil"/>
              <w:left w:val="nil"/>
              <w:bottom w:val="nil"/>
              <w:right w:val="nil"/>
              <w:tl2br w:val="nil"/>
              <w:tr2bl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Employer confirmation</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340"/>
        </w:trPr>
        <w:tc>
          <w:tcPr>
            <w:tcW w:w="284" w:type="dxa"/>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w:t>
            </w:r>
          </w:p>
        </w:tc>
        <w:tc>
          <w:tcPr>
            <w:tcW w:w="7796" w:type="dxa"/>
            <w:gridSpan w:val="17"/>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c>
          <w:tcPr>
            <w:tcW w:w="1559" w:type="dxa"/>
            <w:gridSpan w:val="4"/>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(print name), of</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10"/>
        </w:trPr>
        <w:tc>
          <w:tcPr>
            <w:tcW w:w="7513" w:type="dxa"/>
            <w:gridSpan w:val="17"/>
            <w:tcBorders>
              <w:top w:val="nil"/>
              <w:left w:val="nil"/>
              <w:bottom w:val="dashSmallGap" w:sz="4" w:space="0" w:color="D9D9D9"/>
              <w:right w:val="nil"/>
            </w:tcBorders>
            <w:shd w:val="clear" w:color="auto" w:fill="FFFFFF"/>
            <w:noWrap/>
            <w:tcMar>
              <w:left w:w="0" w:type="dxa"/>
              <w:right w:w="0" w:type="dxa"/>
            </w:tcMar>
            <w:vAlign w:val="bottom"/>
          </w:tcPr>
          <w:p w:rsidR="002C3C4C" w:rsidRPr="00495333" w:rsidRDefault="002C3C4C" w:rsidP="00873698">
            <w:pPr>
              <w:autoSpaceDE w:val="0"/>
              <w:autoSpaceDN w:val="0"/>
              <w:adjustRightInd w:val="0"/>
              <w:spacing w:before="120" w:after="120"/>
              <w:rPr>
                <w:rFonts w:cs="Arial"/>
                <w:color w:val="000000"/>
                <w:sz w:val="20"/>
                <w:szCs w:val="20"/>
              </w:rPr>
            </w:pPr>
          </w:p>
        </w:tc>
        <w:tc>
          <w:tcPr>
            <w:tcW w:w="2126" w:type="dxa"/>
            <w:gridSpan w:val="5"/>
            <w:tcBorders>
              <w:top w:val="nil"/>
              <w:left w:val="nil"/>
              <w:bottom w:val="nil"/>
              <w:right w:val="nil"/>
            </w:tcBorders>
            <w:shd w:val="clear" w:color="auto" w:fill="FFFFFF"/>
            <w:noWrap/>
            <w:tcMar>
              <w:left w:w="0" w:type="dxa"/>
              <w:right w:w="0" w:type="dxa"/>
            </w:tcMar>
            <w:vAlign w:val="bottom"/>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(insert company name),</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67"/>
        </w:trPr>
        <w:tc>
          <w:tcPr>
            <w:tcW w:w="9639" w:type="dxa"/>
            <w:gridSpan w:val="22"/>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Hereby confirm receipt of this notification.</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Pr>
        <w:tc>
          <w:tcPr>
            <w:tcW w:w="1134" w:type="dxa"/>
            <w:gridSpan w:val="3"/>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Signature:</w:t>
            </w:r>
          </w:p>
        </w:tc>
        <w:tc>
          <w:tcPr>
            <w:tcW w:w="5103" w:type="dxa"/>
            <w:gridSpan w:val="8"/>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c>
          <w:tcPr>
            <w:tcW w:w="851" w:type="dxa"/>
            <w:gridSpan w:val="4"/>
            <w:tcBorders>
              <w:top w:val="nil"/>
              <w:left w:val="nil"/>
              <w:bottom w:val="nil"/>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Date:</w:t>
            </w:r>
          </w:p>
        </w:tc>
        <w:tc>
          <w:tcPr>
            <w:tcW w:w="2551" w:type="dxa"/>
            <w:gridSpan w:val="7"/>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r>
    </w:tbl>
    <w:p w:rsidR="002C3C4C" w:rsidRDefault="002C3C4C" w:rsidP="002C3C4C">
      <w:pPr>
        <w:autoSpaceDE w:val="0"/>
        <w:autoSpaceDN w:val="0"/>
        <w:adjustRightInd w:val="0"/>
        <w:spacing w:after="60"/>
        <w:rPr>
          <w:rFonts w:cs="Arial"/>
          <w:b/>
          <w:color w:val="000000"/>
          <w:sz w:val="20"/>
          <w:szCs w:val="20"/>
        </w:rPr>
      </w:pPr>
      <w:bookmarkStart w:id="1" w:name="pt.8-sec.45"/>
      <w:bookmarkEnd w:id="1"/>
    </w:p>
    <w:p w:rsidR="002C3C4C" w:rsidRPr="00495333" w:rsidRDefault="002C3C4C" w:rsidP="002C3C4C">
      <w:pPr>
        <w:autoSpaceDE w:val="0"/>
        <w:autoSpaceDN w:val="0"/>
        <w:adjustRightInd w:val="0"/>
        <w:spacing w:after="60"/>
        <w:rPr>
          <w:rFonts w:cs="Arial"/>
          <w:b/>
          <w:color w:val="000000"/>
          <w:sz w:val="20"/>
          <w:szCs w:val="20"/>
        </w:rPr>
      </w:pPr>
      <w:r w:rsidRPr="00495333">
        <w:rPr>
          <w:rFonts w:cs="Arial"/>
          <w:b/>
          <w:color w:val="000000"/>
          <w:sz w:val="20"/>
          <w:szCs w:val="20"/>
        </w:rPr>
        <w:t>Information in relation to Work Health and Safety Laws</w:t>
      </w:r>
    </w:p>
    <w:p w:rsidR="002C3C4C" w:rsidRPr="00495333" w:rsidRDefault="002C3C4C" w:rsidP="002C3C4C">
      <w:pPr>
        <w:autoSpaceDE w:val="0"/>
        <w:autoSpaceDN w:val="0"/>
        <w:adjustRightInd w:val="0"/>
        <w:spacing w:after="120"/>
        <w:rPr>
          <w:rFonts w:cs="Arial"/>
          <w:color w:val="000000"/>
          <w:sz w:val="20"/>
          <w:szCs w:val="20"/>
        </w:rPr>
      </w:pPr>
      <w:r w:rsidRPr="00495333">
        <w:rPr>
          <w:rFonts w:cs="Arial"/>
          <w:color w:val="000000"/>
          <w:sz w:val="20"/>
          <w:szCs w:val="20"/>
        </w:rPr>
        <w:t>If you are responsible under the Work Health and Safety (WHS) laws for workers other than employees, for example contractors, you may not be required under workers compensation laws to record injuries in your register of injuries. However you may find it helpful to do so. If you wish to include details of all injuries in the one place you should add space in the template to indicate whether or not the person is an employee for workers compensation purposes.</w:t>
      </w:r>
    </w:p>
    <w:p w:rsidR="002C3C4C" w:rsidRPr="00495333" w:rsidRDefault="002C3C4C" w:rsidP="002C3C4C">
      <w:pPr>
        <w:autoSpaceDE w:val="0"/>
        <w:autoSpaceDN w:val="0"/>
        <w:adjustRightInd w:val="0"/>
        <w:spacing w:after="120"/>
        <w:rPr>
          <w:rFonts w:cs="Arial"/>
          <w:b/>
          <w:bCs/>
          <w:color w:val="000000"/>
          <w:sz w:val="20"/>
          <w:szCs w:val="20"/>
        </w:rPr>
      </w:pPr>
      <w:r w:rsidRPr="00495333">
        <w:rPr>
          <w:rFonts w:cs="Arial"/>
          <w:b/>
          <w:bCs/>
          <w:color w:val="000000"/>
          <w:sz w:val="20"/>
          <w:szCs w:val="20"/>
        </w:rPr>
        <w:t>Additional resources</w:t>
      </w:r>
    </w:p>
    <w:p w:rsidR="007838F8" w:rsidRPr="007838F8" w:rsidRDefault="007838F8" w:rsidP="002C3C4C">
      <w:pPr>
        <w:spacing w:after="60"/>
        <w:rPr>
          <w:rFonts w:cstheme="minorHAnsi"/>
          <w:color w:val="57585A"/>
          <w:sz w:val="20"/>
          <w:szCs w:val="20"/>
          <w:shd w:val="clear" w:color="auto" w:fill="FFFFFF"/>
        </w:rPr>
      </w:pPr>
      <w:r w:rsidRPr="00690C5D">
        <w:rPr>
          <w:rFonts w:cstheme="minorHAnsi"/>
          <w:sz w:val="20"/>
          <w:szCs w:val="20"/>
          <w:shd w:val="clear" w:color="auto" w:fill="FFFFFF"/>
        </w:rPr>
        <w:t>The </w:t>
      </w:r>
      <w:hyperlink r:id="rId16" w:tgtFrame="_blank" w:history="1">
        <w:r w:rsidRPr="00690C5D">
          <w:rPr>
            <w:rStyle w:val="Hyperlink"/>
            <w:rFonts w:cstheme="minorHAnsi"/>
            <w:i/>
            <w:iCs/>
            <w:color w:val="1F497D" w:themeColor="text2"/>
            <w:sz w:val="20"/>
            <w:szCs w:val="20"/>
            <w:shd w:val="clear" w:color="auto" w:fill="FFFFFF"/>
          </w:rPr>
          <w:t>Workers' Compensation and Rehabilitation Act 2003</w:t>
        </w:r>
      </w:hyperlink>
      <w:r w:rsidRPr="00690C5D">
        <w:rPr>
          <w:rStyle w:val="apple-converted-space"/>
          <w:rFonts w:cstheme="minorHAnsi"/>
          <w:sz w:val="20"/>
          <w:szCs w:val="20"/>
          <w:shd w:val="clear" w:color="auto" w:fill="FFFFFF"/>
        </w:rPr>
        <w:t> </w:t>
      </w:r>
      <w:r w:rsidRPr="00690C5D">
        <w:rPr>
          <w:rFonts w:cstheme="minorHAnsi"/>
          <w:sz w:val="20"/>
          <w:szCs w:val="20"/>
          <w:shd w:val="clear" w:color="auto" w:fill="FFFFFF"/>
        </w:rPr>
        <w:t>(PDF, 1.99 MB)</w:t>
      </w:r>
      <w:r w:rsidRPr="00690C5D">
        <w:rPr>
          <w:rStyle w:val="apple-converted-space"/>
          <w:rFonts w:cstheme="minorHAnsi"/>
          <w:sz w:val="20"/>
          <w:szCs w:val="20"/>
          <w:shd w:val="clear" w:color="auto" w:fill="FFFFFF"/>
        </w:rPr>
        <w:t> </w:t>
      </w:r>
      <w:r w:rsidRPr="00690C5D">
        <w:rPr>
          <w:rFonts w:cstheme="minorHAnsi"/>
          <w:sz w:val="20"/>
          <w:szCs w:val="20"/>
          <w:shd w:val="clear" w:color="auto" w:fill="FFFFFF"/>
        </w:rPr>
        <w:t>(the Act) and associated </w:t>
      </w:r>
      <w:hyperlink r:id="rId17" w:tgtFrame="_blank" w:history="1">
        <w:r w:rsidRPr="00690C5D">
          <w:rPr>
            <w:rStyle w:val="Hyperlink"/>
            <w:rFonts w:cstheme="minorHAnsi"/>
            <w:color w:val="1F497D" w:themeColor="text2"/>
            <w:sz w:val="20"/>
            <w:szCs w:val="20"/>
            <w:shd w:val="clear" w:color="auto" w:fill="FFFFFF"/>
          </w:rPr>
          <w:t>Workers' Compensation and Rehabilitation Regulation 2014</w:t>
        </w:r>
      </w:hyperlink>
      <w:r w:rsidRPr="00690C5D">
        <w:rPr>
          <w:rStyle w:val="apple-converted-space"/>
          <w:rFonts w:cstheme="minorHAnsi"/>
          <w:sz w:val="20"/>
          <w:szCs w:val="20"/>
          <w:shd w:val="clear" w:color="auto" w:fill="FFFFFF"/>
        </w:rPr>
        <w:t> </w:t>
      </w:r>
      <w:r w:rsidRPr="00690C5D">
        <w:rPr>
          <w:rFonts w:cstheme="minorHAnsi"/>
          <w:sz w:val="20"/>
          <w:szCs w:val="20"/>
          <w:shd w:val="clear" w:color="auto" w:fill="FFFFFF"/>
        </w:rPr>
        <w:t>(PDF, 865 KB)</w:t>
      </w:r>
      <w:r w:rsidRPr="00690C5D">
        <w:rPr>
          <w:rStyle w:val="apple-converted-space"/>
          <w:rFonts w:cstheme="minorHAnsi"/>
          <w:sz w:val="20"/>
          <w:szCs w:val="20"/>
          <w:shd w:val="clear" w:color="auto" w:fill="FFFFFF"/>
        </w:rPr>
        <w:t> </w:t>
      </w:r>
      <w:r w:rsidRPr="00690C5D">
        <w:rPr>
          <w:rFonts w:cstheme="minorHAnsi"/>
          <w:sz w:val="20"/>
          <w:szCs w:val="20"/>
          <w:shd w:val="clear" w:color="auto" w:fill="FFFFFF"/>
        </w:rPr>
        <w:t>(the Regulation) provide a framework for managing workers' compensation and rehabilitation in Queensland.</w:t>
      </w:r>
    </w:p>
    <w:p w:rsidR="002C3C4C" w:rsidRPr="00495333" w:rsidRDefault="002C3C4C" w:rsidP="002C3C4C">
      <w:pPr>
        <w:spacing w:after="60"/>
        <w:rPr>
          <w:rFonts w:cs="Arial"/>
          <w:b/>
          <w:bCs/>
          <w:sz w:val="20"/>
          <w:szCs w:val="20"/>
        </w:rPr>
      </w:pPr>
      <w:r w:rsidRPr="00495333">
        <w:rPr>
          <w:rFonts w:cs="Arial"/>
          <w:b/>
          <w:bCs/>
          <w:sz w:val="20"/>
          <w:szCs w:val="20"/>
        </w:rPr>
        <w:t>Further Information</w:t>
      </w:r>
    </w:p>
    <w:p w:rsidR="002C3C4C" w:rsidRPr="005E5E22" w:rsidRDefault="002C3C4C" w:rsidP="002C3C4C">
      <w:pPr>
        <w:rPr>
          <w:rFonts w:eastAsia="Times New Roman" w:cstheme="minorHAnsi"/>
        </w:rPr>
      </w:pPr>
      <w:r w:rsidRPr="00495333">
        <w:rPr>
          <w:rFonts w:cs="Arial"/>
          <w:bCs/>
          <w:sz w:val="20"/>
          <w:szCs w:val="20"/>
        </w:rPr>
        <w:t>To help identify any risks, hazards, systems or procedures that contributed to the injury/illness and to recommend corrective action to prevent similar incidents, please fill out the “</w:t>
      </w:r>
      <w:r w:rsidRPr="00876705">
        <w:rPr>
          <w:rFonts w:cs="Arial"/>
          <w:b/>
          <w:bCs/>
          <w:sz w:val="20"/>
          <w:szCs w:val="20"/>
        </w:rPr>
        <w:t xml:space="preserve">Incident and near miss </w:t>
      </w:r>
      <w:r w:rsidR="00876705" w:rsidRPr="00876705">
        <w:rPr>
          <w:rFonts w:cs="Arial"/>
          <w:b/>
          <w:bCs/>
          <w:sz w:val="20"/>
          <w:szCs w:val="20"/>
        </w:rPr>
        <w:t xml:space="preserve">investigation </w:t>
      </w:r>
      <w:r w:rsidRPr="00876705">
        <w:rPr>
          <w:rFonts w:cs="Arial"/>
          <w:b/>
          <w:bCs/>
          <w:sz w:val="20"/>
          <w:szCs w:val="20"/>
        </w:rPr>
        <w:t>form</w:t>
      </w:r>
      <w:r w:rsidRPr="00495333">
        <w:rPr>
          <w:rFonts w:cs="Arial"/>
          <w:bCs/>
          <w:sz w:val="20"/>
          <w:szCs w:val="20"/>
        </w:rPr>
        <w:t xml:space="preserve"> (</w:t>
      </w:r>
      <w:r w:rsidR="00876705">
        <w:rPr>
          <w:rFonts w:cs="Arial"/>
          <w:bCs/>
          <w:sz w:val="20"/>
          <w:szCs w:val="20"/>
        </w:rPr>
        <w:t>Appendix C</w:t>
      </w:r>
      <w:r w:rsidRPr="00495333">
        <w:rPr>
          <w:rFonts w:cs="Arial"/>
          <w:bCs/>
          <w:sz w:val="20"/>
          <w:szCs w:val="20"/>
        </w:rPr>
        <w:t>)”</w:t>
      </w:r>
      <w:r>
        <w:rPr>
          <w:rFonts w:cs="Arial"/>
          <w:bCs/>
          <w:sz w:val="20"/>
          <w:szCs w:val="20"/>
        </w:rPr>
        <w:t xml:space="preserve"> – see template on following page.</w:t>
      </w:r>
      <w:r w:rsidR="00F61121">
        <w:rPr>
          <w:rFonts w:cs="Arial"/>
          <w:bCs/>
          <w:sz w:val="20"/>
          <w:szCs w:val="20"/>
        </w:rPr>
        <w:t xml:space="preserve"> </w:t>
      </w:r>
      <w:r w:rsidR="007838F8">
        <w:rPr>
          <w:rStyle w:val="apple-converted-space"/>
          <w:rFonts w:ascii="Arial" w:hAnsi="Arial" w:cs="Arial"/>
          <w:color w:val="57585A"/>
          <w:sz w:val="18"/>
          <w:szCs w:val="18"/>
          <w:shd w:val="clear" w:color="auto" w:fill="FFFFFF"/>
        </w:rPr>
        <w:t> </w:t>
      </w:r>
      <w:r w:rsidR="007838F8" w:rsidRPr="005E5E22">
        <w:rPr>
          <w:rFonts w:cstheme="minorHAnsi"/>
          <w:shd w:val="clear" w:color="auto" w:fill="FFFFFF"/>
        </w:rPr>
        <w:t>If you wish to notify of an incident that occurred under the</w:t>
      </w:r>
      <w:r w:rsidR="007838F8" w:rsidRPr="005E5E22">
        <w:rPr>
          <w:rStyle w:val="apple-converted-space"/>
          <w:rFonts w:cstheme="minorHAnsi"/>
          <w:shd w:val="clear" w:color="auto" w:fill="FFFFFF"/>
        </w:rPr>
        <w:t> </w:t>
      </w:r>
      <w:r w:rsidR="00690C5D">
        <w:rPr>
          <w:rStyle w:val="Emphasis"/>
          <w:rFonts w:cstheme="minorHAnsi"/>
          <w:shd w:val="clear" w:color="auto" w:fill="FFFFFF"/>
        </w:rPr>
        <w:t>Work</w:t>
      </w:r>
      <w:r w:rsidR="007838F8" w:rsidRPr="005E5E22">
        <w:rPr>
          <w:rStyle w:val="Emphasis"/>
          <w:rFonts w:cstheme="minorHAnsi"/>
          <w:shd w:val="clear" w:color="auto" w:fill="FFFFFF"/>
        </w:rPr>
        <w:t xml:space="preserve"> Health and Safety Act 2011</w:t>
      </w:r>
      <w:r w:rsidR="007838F8" w:rsidRPr="005E5E22">
        <w:rPr>
          <w:rFonts w:cstheme="minorHAnsi"/>
          <w:shd w:val="clear" w:color="auto" w:fill="FFFFFF"/>
        </w:rPr>
        <w:t xml:space="preserve"> contact WHSQ on 1300 362 128 </w:t>
      </w:r>
      <w:r w:rsidRPr="005E5E22">
        <w:rPr>
          <w:rFonts w:cstheme="minorHAnsi"/>
        </w:rPr>
        <w:t>or visit</w:t>
      </w:r>
      <w:r w:rsidR="007838F8" w:rsidRPr="005E5E22">
        <w:rPr>
          <w:rFonts w:cstheme="minorHAnsi"/>
        </w:rPr>
        <w:t xml:space="preserve"> </w:t>
      </w:r>
      <w:hyperlink r:id="rId18" w:history="1">
        <w:r w:rsidR="007838F8" w:rsidRPr="00690C5D">
          <w:rPr>
            <w:rStyle w:val="Hyperlink"/>
            <w:rFonts w:cstheme="minorHAnsi"/>
            <w:color w:val="1F497D" w:themeColor="text2"/>
          </w:rPr>
          <w:t>www.worksafe.qld.gov.au</w:t>
        </w:r>
      </w:hyperlink>
      <w:r w:rsidR="007838F8" w:rsidRPr="005E5E22">
        <w:rPr>
          <w:rFonts w:cstheme="minorHAnsi"/>
        </w:rPr>
        <w:t xml:space="preserve"> </w:t>
      </w:r>
      <w:r w:rsidR="00690C5D">
        <w:rPr>
          <w:rFonts w:cstheme="minorHAnsi"/>
        </w:rPr>
        <w:t>.</w:t>
      </w:r>
    </w:p>
    <w:p w:rsidR="00FE3D2E" w:rsidRDefault="00FE3D2E" w:rsidP="002C3C4C">
      <w:pPr>
        <w:widowControl w:val="0"/>
        <w:spacing w:after="0" w:line="240" w:lineRule="auto"/>
        <w:rPr>
          <w:rFonts w:ascii="Calibri" w:hAnsi="Calibri" w:cstheme="majorBidi"/>
          <w:smallCaps/>
          <w:color w:val="2C7A1A"/>
          <w:sz w:val="40"/>
          <w:szCs w:val="24"/>
        </w:rPr>
      </w:pPr>
    </w:p>
    <w:p w:rsidR="002C3C4C" w:rsidRDefault="002C3C4C" w:rsidP="002C3C4C">
      <w:pPr>
        <w:widowControl w:val="0"/>
        <w:spacing w:after="0" w:line="240" w:lineRule="auto"/>
        <w:rPr>
          <w:rFonts w:ascii="Calibri" w:hAnsi="Calibri" w:cstheme="majorBidi"/>
          <w:smallCaps/>
          <w:color w:val="2C7A1A"/>
          <w:sz w:val="40"/>
          <w:szCs w:val="24"/>
        </w:rPr>
      </w:pPr>
      <w:r>
        <w:rPr>
          <w:rFonts w:ascii="Calibri" w:hAnsi="Calibri" w:cstheme="majorBidi"/>
          <w:smallCaps/>
          <w:color w:val="2C7A1A"/>
          <w:sz w:val="40"/>
          <w:szCs w:val="24"/>
        </w:rPr>
        <w:lastRenderedPageBreak/>
        <w:t xml:space="preserve">APPENDIX B: </w:t>
      </w:r>
    </w:p>
    <w:p w:rsidR="00E82DFA" w:rsidRDefault="002C3C4C" w:rsidP="002C3C4C">
      <w:pPr>
        <w:widowControl w:val="0"/>
        <w:spacing w:after="0" w:line="240" w:lineRule="auto"/>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Duty Holder Responsibilities</w:t>
      </w:r>
    </w:p>
    <w:p w:rsidR="002C3C4C" w:rsidRPr="002C3C4C" w:rsidRDefault="002C3C4C" w:rsidP="002C3C4C">
      <w:pPr>
        <w:widowControl w:val="0"/>
        <w:spacing w:after="0" w:line="240" w:lineRule="auto"/>
        <w:rPr>
          <w:color w:val="31849B" w:themeColor="accent5" w:themeShade="BF"/>
          <w:sz w:val="24"/>
          <w:szCs w:val="24"/>
        </w:rPr>
      </w:pPr>
    </w:p>
    <w:p w:rsidR="00E82DFA" w:rsidRPr="00295461" w:rsidRDefault="00E82DFA" w:rsidP="00E82DFA">
      <w:pPr>
        <w:spacing w:after="240" w:line="240" w:lineRule="auto"/>
      </w:pPr>
      <w:r w:rsidRPr="00295461">
        <w:t>Under the</w:t>
      </w:r>
      <w:r w:rsidR="00876705">
        <w:t xml:space="preserve"> </w:t>
      </w:r>
      <w:r w:rsidR="00876705" w:rsidRPr="00690C5D">
        <w:rPr>
          <w:i/>
        </w:rPr>
        <w:t>Work Health and Safety Act 2011</w:t>
      </w:r>
      <w:r w:rsidRPr="00295461">
        <w:t>, Duty Holder</w:t>
      </w:r>
      <w:r>
        <w:t>s are</w:t>
      </w:r>
      <w:r w:rsidRPr="00295461">
        <w:t xml:space="preserve"> </w:t>
      </w:r>
      <w:r>
        <w:t>those individuals</w:t>
      </w:r>
      <w:r w:rsidRPr="00295461">
        <w:t xml:space="preserve"> who</w:t>
      </w:r>
      <w:r>
        <w:t xml:space="preserve"> legally have a duty</w:t>
      </w:r>
      <w:r w:rsidRPr="00295461">
        <w:t xml:space="preserve"> to manage risks to health a</w:t>
      </w:r>
      <w:r>
        <w:t>nd safety in the workplace. This duty is not transferable.</w:t>
      </w:r>
    </w:p>
    <w:p w:rsidR="00E82DFA" w:rsidRDefault="00E82DFA" w:rsidP="00E82DFA">
      <w:pPr>
        <w:spacing w:after="240" w:line="240" w:lineRule="auto"/>
      </w:pPr>
      <w:r w:rsidRPr="00295461">
        <w:t>In managing risks to health and safety, a Duty Holder must identify reasonably foreseeable hazards that could give rise to risks to health and safety. In managing these risks, the Duty Holder must eliminate</w:t>
      </w:r>
      <w:r>
        <w:t xml:space="preserve"> </w:t>
      </w:r>
      <w:r w:rsidRPr="00295461">
        <w:t>risks to health and safety so far as is reasonably practicable</w:t>
      </w:r>
      <w:r>
        <w:t>. I</w:t>
      </w:r>
      <w:r w:rsidRPr="00295461">
        <w:t>f not reasonably practicable</w:t>
      </w:r>
      <w:r>
        <w:t xml:space="preserve"> to eliminate these risks, the Duty Holder</w:t>
      </w:r>
      <w:r w:rsidRPr="00295461">
        <w:t xml:space="preserve"> must minimise these risks so far as is reasonably practicable.</w:t>
      </w:r>
      <w:r>
        <w:t xml:space="preserve"> </w:t>
      </w:r>
    </w:p>
    <w:p w:rsidR="00D52357" w:rsidRDefault="00D52357" w:rsidP="00D52357">
      <w:r>
        <w:t xml:space="preserve">The below table identifies the array of Duty Holders in each Landcare Network and delineates their responsibilities under the </w:t>
      </w:r>
      <w:r w:rsidRPr="00CC6DC4">
        <w:rPr>
          <w:i/>
        </w:rPr>
        <w:t>Work Health and Safety Act</w:t>
      </w:r>
      <w:r w:rsidR="00876705" w:rsidRPr="00CC6DC4">
        <w:rPr>
          <w:i/>
        </w:rPr>
        <w:t xml:space="preserve"> 2011</w:t>
      </w:r>
      <w:r>
        <w:t>.</w:t>
      </w:r>
    </w:p>
    <w:tbl>
      <w:tblPr>
        <w:tblStyle w:val="LightList"/>
        <w:tblW w:w="10598" w:type="dxa"/>
        <w:tblLayout w:type="fixed"/>
        <w:tblLook w:val="0000" w:firstRow="0" w:lastRow="0" w:firstColumn="0" w:lastColumn="0" w:noHBand="0" w:noVBand="0"/>
      </w:tblPr>
      <w:tblGrid>
        <w:gridCol w:w="1843"/>
        <w:gridCol w:w="8755"/>
      </w:tblGrid>
      <w:tr w:rsidR="00D52357" w:rsidRPr="003B7DF7" w:rsidTr="00D52357">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1843" w:type="dxa"/>
            <w:shd w:val="clear" w:color="auto" w:fill="7F7F7F" w:themeFill="text1" w:themeFillTint="80"/>
            <w:vAlign w:val="center"/>
          </w:tcPr>
          <w:p w:rsidR="00D52357" w:rsidRPr="00487E9A" w:rsidRDefault="00D52357" w:rsidP="00D52357">
            <w:pPr>
              <w:autoSpaceDE w:val="0"/>
              <w:autoSpaceDN w:val="0"/>
              <w:adjustRightInd w:val="0"/>
              <w:spacing w:line="200" w:lineRule="atLeast"/>
              <w:ind w:left="220" w:right="6"/>
              <w:rPr>
                <w:rFonts w:ascii="Calibri" w:hAnsi="Calibri" w:cs="Gill Sans"/>
                <w:bCs/>
                <w:color w:val="FFFFFF" w:themeColor="background1"/>
                <w:sz w:val="32"/>
              </w:rPr>
            </w:pPr>
            <w:r w:rsidRPr="00487E9A">
              <w:rPr>
                <w:rFonts w:ascii="Calibri" w:hAnsi="Calibri" w:cs="Gill Sans"/>
                <w:bCs/>
                <w:color w:val="FFFFFF" w:themeColor="background1"/>
                <w:sz w:val="32"/>
              </w:rPr>
              <w:t>Position</w:t>
            </w:r>
          </w:p>
        </w:tc>
        <w:tc>
          <w:tcPr>
            <w:tcW w:w="8755" w:type="dxa"/>
            <w:shd w:val="clear" w:color="auto" w:fill="7F7F7F" w:themeFill="text1" w:themeFillTint="80"/>
            <w:vAlign w:val="center"/>
          </w:tcPr>
          <w:p w:rsidR="00D52357" w:rsidRPr="00487E9A" w:rsidRDefault="00D52357" w:rsidP="00D52357">
            <w:pPr>
              <w:autoSpaceDE w:val="0"/>
              <w:autoSpaceDN w:val="0"/>
              <w:adjustRightInd w:val="0"/>
              <w:spacing w:line="200" w:lineRule="atLeast"/>
              <w:ind w:left="220" w:right="6"/>
              <w:cnfStyle w:val="000000100000" w:firstRow="0" w:lastRow="0" w:firstColumn="0" w:lastColumn="0" w:oddVBand="0" w:evenVBand="0" w:oddHBand="1" w:evenHBand="0" w:firstRowFirstColumn="0" w:firstRowLastColumn="0" w:lastRowFirstColumn="0" w:lastRowLastColumn="0"/>
              <w:rPr>
                <w:rFonts w:ascii="Calibri" w:hAnsi="Calibri" w:cs="Gill Sans"/>
                <w:bCs/>
                <w:color w:val="FFFFFF" w:themeColor="background1"/>
                <w:sz w:val="32"/>
              </w:rPr>
            </w:pPr>
            <w:r w:rsidRPr="00487E9A">
              <w:rPr>
                <w:rFonts w:ascii="Calibri" w:hAnsi="Calibri" w:cs="Gill Sans"/>
                <w:bCs/>
                <w:color w:val="FFFFFF" w:themeColor="background1"/>
                <w:sz w:val="32"/>
              </w:rPr>
              <w:t>Accountability Obligations for Work Health and Safety</w:t>
            </w:r>
          </w:p>
        </w:tc>
      </w:tr>
      <w:tr w:rsidR="00D52357" w:rsidRPr="003B7DF7" w:rsidTr="00D52357">
        <w:trPr>
          <w:trHeight w:val="3059"/>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Person Conducting Business Undertaking</w:t>
            </w:r>
            <w:r w:rsidR="000C5A3F">
              <w:rPr>
                <w:rFonts w:ascii="Calibri" w:hAnsi="Calibri"/>
                <w:b/>
              </w:rPr>
              <w:t xml:space="preserve"> (PCBU)</w:t>
            </w:r>
          </w:p>
          <w:p w:rsidR="00D52357" w:rsidRPr="003B7DF7" w:rsidRDefault="000C5A3F" w:rsidP="00D52357">
            <w:pPr>
              <w:rPr>
                <w:rFonts w:ascii="Calibri" w:hAnsi="Calibri"/>
              </w:rPr>
            </w:pPr>
            <w:r>
              <w:rPr>
                <w:rFonts w:ascii="Calibri" w:hAnsi="Calibri"/>
              </w:rPr>
              <w:t>(</w:t>
            </w:r>
            <w:r w:rsidR="00D52357">
              <w:rPr>
                <w:rFonts w:ascii="Calibri" w:hAnsi="Calibri"/>
              </w:rPr>
              <w:t>Landcare Networks</w:t>
            </w:r>
            <w:r>
              <w:rPr>
                <w:rFonts w:ascii="Calibri" w:hAnsi="Calibri"/>
              </w:rPr>
              <w:t xml:space="preserve"> and Landcare Groups employing staff.)</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s</w:t>
            </w:r>
            <w:r w:rsidRPr="003B7DF7">
              <w:rPr>
                <w:rFonts w:ascii="Calibri" w:hAnsi="Calibri" w:cs="Arial"/>
              </w:rPr>
              <w:t xml:space="preserve">afe systems of work and a safe work environment with appropriate review processes </w:t>
            </w:r>
            <w:r>
              <w:rPr>
                <w:rFonts w:ascii="Calibri" w:hAnsi="Calibri" w:cs="Arial"/>
              </w:rPr>
              <w:t>in place</w:t>
            </w:r>
            <w:r w:rsidRPr="003B7DF7">
              <w:rPr>
                <w:rFonts w:ascii="Calibri" w:hAnsi="Calibri" w:cs="Arial"/>
              </w:rPr>
              <w:t xml:space="preserve">.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Provide a</w:t>
            </w:r>
            <w:r w:rsidRPr="003B7DF7">
              <w:rPr>
                <w:rFonts w:ascii="Calibri" w:hAnsi="Calibri" w:cs="Arial"/>
              </w:rPr>
              <w:t xml:space="preserve">dequate workplace facilities and suitable accommodation.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there are s</w:t>
            </w:r>
            <w:r w:rsidRPr="003B7DF7">
              <w:rPr>
                <w:rFonts w:ascii="Calibri" w:hAnsi="Calibri" w:cs="Arial"/>
              </w:rPr>
              <w:t>ystems for the safe use of plant</w:t>
            </w:r>
            <w:r>
              <w:rPr>
                <w:rFonts w:ascii="Calibri" w:hAnsi="Calibri" w:cs="Arial"/>
              </w:rPr>
              <w:t xml:space="preserve"> and equipment</w:t>
            </w:r>
            <w:r w:rsidRPr="003B7DF7">
              <w:rPr>
                <w:rFonts w:ascii="Calibri" w:hAnsi="Calibri" w:cs="Arial"/>
              </w:rPr>
              <w:t xml:space="preserve">.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there are p</w:t>
            </w:r>
            <w:r w:rsidRPr="003B7DF7">
              <w:rPr>
                <w:rFonts w:ascii="Calibri" w:hAnsi="Calibri" w:cs="Arial"/>
              </w:rPr>
              <w:t xml:space="preserve">rocesses for the prompt notification, recording of workplace incidents and management of injuries.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Ensure all Duty Holders involved in the Landcare Network has </w:t>
            </w:r>
            <w:r w:rsidRPr="003B7DF7">
              <w:rPr>
                <w:rFonts w:ascii="Calibri" w:hAnsi="Calibri" w:cs="Arial"/>
              </w:rPr>
              <w:t xml:space="preserve">adequate information, training, instruction and supervision for all tasks.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The provision of effective systems for monitoring the health of workers and workplace conditions. </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409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Officers</w:t>
            </w:r>
          </w:p>
          <w:p w:rsidR="00D52357" w:rsidRPr="003B7DF7" w:rsidRDefault="000C5A3F" w:rsidP="00D52357">
            <w:pPr>
              <w:rPr>
                <w:rFonts w:ascii="Calibri" w:hAnsi="Calibri"/>
              </w:rPr>
            </w:pPr>
            <w:r>
              <w:rPr>
                <w:rFonts w:ascii="Calibri" w:hAnsi="Calibri"/>
              </w:rPr>
              <w:t>(</w:t>
            </w:r>
            <w:r w:rsidR="00D52357">
              <w:rPr>
                <w:rFonts w:ascii="Calibri" w:hAnsi="Calibri"/>
              </w:rPr>
              <w:t xml:space="preserve">Landcare Chairs, board members, committee members </w:t>
            </w:r>
            <w:r w:rsidR="00D52357" w:rsidRPr="003B7DF7">
              <w:rPr>
                <w:rFonts w:ascii="Calibri" w:hAnsi="Calibri"/>
              </w:rPr>
              <w:t>and Managers</w:t>
            </w:r>
            <w:r>
              <w:rPr>
                <w:rFonts w:ascii="Calibri" w:hAnsi="Calibri"/>
              </w:rPr>
              <w:t>)</w:t>
            </w: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all necessary</w:t>
            </w:r>
            <w:r>
              <w:rPr>
                <w:rFonts w:ascii="Calibri" w:hAnsi="Calibri" w:cs="Arial"/>
              </w:rPr>
              <w:t xml:space="preserve"> resources to enable effective management of Work Health and Safety</w:t>
            </w:r>
            <w:r w:rsidRPr="003B7DF7">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Establish a mechanism for health and safety issues to be tabled and discussed</w:t>
            </w:r>
            <w:r>
              <w:rPr>
                <w:rFonts w:ascii="Calibri" w:hAnsi="Calibri" w:cs="Arial"/>
              </w:rPr>
              <w:t xml:space="preserve"> and reviewed</w:t>
            </w:r>
            <w:r w:rsidRPr="003B7DF7">
              <w:rPr>
                <w:rFonts w:ascii="Calibri" w:hAnsi="Calibri" w:cs="Arial"/>
              </w:rPr>
              <w:t xml:space="preserve"> at an exe</w:t>
            </w:r>
            <w:r>
              <w:rPr>
                <w:rFonts w:ascii="Calibri" w:hAnsi="Calibri" w:cs="Arial"/>
              </w:rPr>
              <w:t>cutive level on a regular basis.</w:t>
            </w:r>
          </w:p>
          <w:p w:rsidR="00D5235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Establish and review your organisation’s </w:t>
            </w:r>
            <w:r w:rsidRPr="003B7DF7">
              <w:rPr>
                <w:rFonts w:ascii="Calibri" w:hAnsi="Calibri" w:cs="Arial"/>
              </w:rPr>
              <w:t>health and safety risk registers.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Investigate health and safety matters bought to the attention of the committee</w:t>
            </w:r>
            <w:r>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Develop, promote and maintain the </w:t>
            </w:r>
            <w:r>
              <w:rPr>
                <w:rFonts w:ascii="Calibri" w:hAnsi="Calibri" w:cs="Arial"/>
              </w:rPr>
              <w:t xml:space="preserve">organisation’s work health and safety management </w:t>
            </w:r>
            <w:r w:rsidRPr="003B7DF7">
              <w:rPr>
                <w:rFonts w:ascii="Calibri" w:hAnsi="Calibri" w:cs="Arial"/>
              </w:rPr>
              <w:t>system and associated documents.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Undertake audits, workplace inspections and risk assessments as requested.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Review reported incidents and collate and prepare health and safety reports for distribution.</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advice on how to reduce workplace illness, injury and disease.</w:t>
            </w:r>
          </w:p>
          <w:p w:rsidR="00D52357" w:rsidRPr="009544A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Manage injured workers and optimise return to work outcomes.</w:t>
            </w:r>
          </w:p>
        </w:tc>
      </w:tr>
      <w:tr w:rsidR="00D52357" w:rsidRPr="003B7DF7" w:rsidTr="00D52357">
        <w:trPr>
          <w:trHeight w:val="2668"/>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Workers</w:t>
            </w:r>
          </w:p>
          <w:p w:rsidR="00D52357" w:rsidRPr="003B7DF7" w:rsidRDefault="000C5A3F" w:rsidP="00D52357">
            <w:pPr>
              <w:rPr>
                <w:rFonts w:ascii="Calibri" w:hAnsi="Calibri"/>
              </w:rPr>
            </w:pPr>
            <w:r>
              <w:rPr>
                <w:rFonts w:ascii="Calibri" w:hAnsi="Calibri"/>
              </w:rPr>
              <w:t>(</w:t>
            </w:r>
            <w:r w:rsidR="00D52357" w:rsidRPr="003B7DF7">
              <w:rPr>
                <w:rFonts w:ascii="Calibri" w:hAnsi="Calibri"/>
              </w:rPr>
              <w:t>Managers</w:t>
            </w:r>
            <w:r>
              <w:rPr>
                <w:rFonts w:ascii="Calibri" w:hAnsi="Calibri"/>
              </w:rPr>
              <w:t xml:space="preserve"> and </w:t>
            </w:r>
            <w:r w:rsidR="00D52357">
              <w:rPr>
                <w:rFonts w:ascii="Calibri" w:hAnsi="Calibri"/>
              </w:rPr>
              <w:t>Executive Officers</w:t>
            </w:r>
            <w:r>
              <w:rPr>
                <w:rFonts w:ascii="Calibri" w:hAnsi="Calibri"/>
              </w:rPr>
              <w:t>)</w:t>
            </w:r>
          </w:p>
          <w:p w:rsidR="00D52357" w:rsidRPr="003B7DF7" w:rsidRDefault="00D52357" w:rsidP="00D52357">
            <w:pPr>
              <w:rPr>
                <w:rFonts w:ascii="Calibri" w:hAnsi="Calibri"/>
              </w:rPr>
            </w:pPr>
          </w:p>
          <w:p w:rsidR="00D52357" w:rsidRPr="003B7DF7" w:rsidRDefault="00D52357" w:rsidP="00D52357">
            <w:pPr>
              <w:rPr>
                <w:rFonts w:ascii="Calibri" w:hAnsi="Calibri"/>
              </w:rPr>
            </w:pP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Ensure health and safety system compliance for all tasks undertaken.</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Review incidents and provide the necessary resources, to control the identified hazards.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Provide staff with the necessary safe equipment to perform tasks in a safe manner.</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Monitor achievement against determined health and safety targets.</w:t>
            </w:r>
          </w:p>
          <w:p w:rsidR="00D5235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Manage poor safety behaviour that places workers at risk.</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Communicate health and safety concerns to </w:t>
            </w:r>
            <w:r>
              <w:rPr>
                <w:rFonts w:ascii="Calibri" w:hAnsi="Calibri" w:cs="Arial"/>
              </w:rPr>
              <w:t>the committee</w:t>
            </w:r>
            <w:r w:rsidRPr="003B7DF7">
              <w:rPr>
                <w:rFonts w:ascii="Calibri" w:hAnsi="Calibri" w:cs="Arial"/>
              </w:rPr>
              <w:t>.</w:t>
            </w:r>
          </w:p>
          <w:p w:rsidR="00D52357" w:rsidRPr="009544A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Accompany a WorkCover inspector as an observer.</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381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240"/>
              <w:rPr>
                <w:rFonts w:ascii="Calibri" w:hAnsi="Calibri"/>
                <w:b/>
              </w:rPr>
            </w:pPr>
            <w:r w:rsidRPr="003B7DF7">
              <w:rPr>
                <w:rFonts w:ascii="Calibri" w:hAnsi="Calibri"/>
                <w:b/>
              </w:rPr>
              <w:lastRenderedPageBreak/>
              <w:t>Workers</w:t>
            </w:r>
          </w:p>
          <w:p w:rsidR="00D52357" w:rsidRPr="003B7DF7" w:rsidRDefault="000C5A3F" w:rsidP="00D52357">
            <w:pPr>
              <w:rPr>
                <w:rFonts w:ascii="Calibri" w:hAnsi="Calibri"/>
              </w:rPr>
            </w:pPr>
            <w:r>
              <w:rPr>
                <w:rFonts w:ascii="Calibri" w:hAnsi="Calibri"/>
              </w:rPr>
              <w:t>(</w:t>
            </w:r>
            <w:r w:rsidR="00D52357">
              <w:rPr>
                <w:rFonts w:ascii="Calibri" w:hAnsi="Calibri"/>
              </w:rPr>
              <w:t>Landcare Staff</w:t>
            </w:r>
            <w:r>
              <w:rPr>
                <w:rFonts w:ascii="Calibri" w:hAnsi="Calibri"/>
              </w:rPr>
              <w:t>)</w:t>
            </w: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Ensure that employees, contractors, volunteers, students and visitors have relevant information, instruction and training in risk management.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Ensure all tasks undertaken have the appropriate works permits and/or risk assessments </w:t>
            </w:r>
            <w:r>
              <w:rPr>
                <w:rFonts w:ascii="Calibri" w:hAnsi="Calibri" w:cs="Arial"/>
              </w:rPr>
              <w:t>performed</w:t>
            </w:r>
            <w:r w:rsidRPr="003B7DF7">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Coordinate site safety inspections </w:t>
            </w:r>
            <w:r w:rsidRPr="003B7DF7">
              <w:rPr>
                <w:rFonts w:ascii="Calibri" w:hAnsi="Calibri" w:cs="Arial"/>
              </w:rPr>
              <w:t>and assessment of risks in the workplace.</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Report any incidents including near misses and injuries and notify the </w:t>
            </w:r>
            <w:r>
              <w:rPr>
                <w:rFonts w:ascii="Calibri" w:hAnsi="Calibri" w:cs="Arial"/>
              </w:rPr>
              <w:t xml:space="preserve">committee / manager as soon as practicable – </w:t>
            </w:r>
            <w:r w:rsidR="003B74C1">
              <w:rPr>
                <w:rFonts w:ascii="Calibri" w:hAnsi="Calibri" w:cs="Arial"/>
              </w:rPr>
              <w:t>(</w:t>
            </w:r>
            <w:r>
              <w:rPr>
                <w:rFonts w:ascii="Calibri" w:hAnsi="Calibri" w:cs="Arial"/>
              </w:rPr>
              <w:t>see forms attached</w:t>
            </w:r>
            <w:r w:rsidR="003B74C1">
              <w:rPr>
                <w:rFonts w:ascii="Calibri" w:hAnsi="Calibri" w:cs="Arial"/>
              </w:rPr>
              <w:t xml:space="preserve"> in Appendix C</w:t>
            </w:r>
            <w:r>
              <w:rPr>
                <w:rFonts w:ascii="Calibri" w:hAnsi="Calibri" w:cs="Arial"/>
              </w:rPr>
              <w:t>.</w:t>
            </w:r>
            <w:r w:rsidR="003B74C1">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Ensure scheduled inspections and checks occur on plant, equipment and premises.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Attend health and safety training as required.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Know where to find necessary health and safety information.</w:t>
            </w:r>
          </w:p>
          <w:p w:rsidR="00D52357" w:rsidRPr="00936B33"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544A7">
              <w:rPr>
                <w:rFonts w:ascii="Calibri" w:hAnsi="Calibri" w:cs="Arial"/>
              </w:rPr>
              <w:t>Use correct tools for the job and follow safe w</w:t>
            </w:r>
            <w:r>
              <w:rPr>
                <w:rFonts w:ascii="Calibri" w:hAnsi="Calibri" w:cs="Arial"/>
              </w:rPr>
              <w:t>ork procedures and</w:t>
            </w:r>
            <w:r w:rsidRPr="009544A7">
              <w:rPr>
                <w:rFonts w:ascii="Calibri" w:hAnsi="Calibri" w:cs="Arial"/>
              </w:rPr>
              <w:t xml:space="preserve"> </w:t>
            </w:r>
            <w:r>
              <w:rPr>
                <w:rFonts w:ascii="Calibri" w:hAnsi="Calibri" w:cs="Arial"/>
              </w:rPr>
              <w:t>i</w:t>
            </w:r>
            <w:r w:rsidRPr="009544A7">
              <w:rPr>
                <w:rFonts w:ascii="Calibri" w:hAnsi="Calibri" w:cs="Arial"/>
              </w:rPr>
              <w:t>nspect tools and equipment prior to use to ensure they are safe.</w:t>
            </w:r>
          </w:p>
        </w:tc>
      </w:tr>
      <w:tr w:rsidR="00D52357" w:rsidRPr="003B7DF7" w:rsidTr="00D52357">
        <w:trPr>
          <w:trHeight w:val="195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Workers</w:t>
            </w:r>
          </w:p>
          <w:p w:rsidR="00D52357" w:rsidRPr="003B7DF7" w:rsidRDefault="000C5A3F" w:rsidP="000C5A3F">
            <w:pPr>
              <w:rPr>
                <w:rFonts w:ascii="Calibri" w:hAnsi="Calibri"/>
              </w:rPr>
            </w:pPr>
            <w:r>
              <w:rPr>
                <w:rFonts w:ascii="Calibri" w:hAnsi="Calibri"/>
              </w:rPr>
              <w:t>(</w:t>
            </w:r>
            <w:r w:rsidR="00D52357" w:rsidRPr="003B7DF7">
              <w:rPr>
                <w:rFonts w:ascii="Calibri" w:hAnsi="Calibri"/>
              </w:rPr>
              <w:t xml:space="preserve">Contractors, volunteers, visitors </w:t>
            </w:r>
            <w:r>
              <w:rPr>
                <w:rFonts w:ascii="Calibri" w:hAnsi="Calibri"/>
              </w:rPr>
              <w:t>and</w:t>
            </w:r>
            <w:r w:rsidR="00D52357" w:rsidRPr="003B7DF7">
              <w:rPr>
                <w:rFonts w:ascii="Calibri" w:hAnsi="Calibri"/>
              </w:rPr>
              <w:t xml:space="preserve"> students</w:t>
            </w:r>
            <w:r>
              <w:rPr>
                <w:rFonts w:ascii="Calibri" w:hAnsi="Calibri"/>
              </w:rPr>
              <w:t>.)</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Take all care for the health and safety o</w:t>
            </w:r>
            <w:r>
              <w:rPr>
                <w:rFonts w:ascii="Calibri" w:hAnsi="Calibri" w:cs="Arial"/>
              </w:rPr>
              <w:t>f themselves and others while on Landcare sites</w:t>
            </w:r>
            <w:r w:rsidRPr="003B7DF7">
              <w:rPr>
                <w:rFonts w:ascii="Calibri" w:hAnsi="Calibri" w:cs="Arial"/>
              </w:rPr>
              <w:t>.</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Cooperate with </w:t>
            </w:r>
            <w:r>
              <w:rPr>
                <w:rFonts w:ascii="Calibri" w:hAnsi="Calibri" w:cs="Arial"/>
              </w:rPr>
              <w:t xml:space="preserve">Landcare organisations and staff </w:t>
            </w:r>
            <w:r w:rsidRPr="003B7DF7">
              <w:rPr>
                <w:rFonts w:ascii="Calibri" w:hAnsi="Calibri" w:cs="Arial"/>
              </w:rPr>
              <w:t>with regard to work health and safety matters and requests.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Adhere to relevant health and safety policies, procedures and protocols.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Report hazards and incidents to the</w:t>
            </w:r>
            <w:r>
              <w:rPr>
                <w:rFonts w:ascii="Calibri" w:hAnsi="Calibri" w:cs="Arial"/>
              </w:rPr>
              <w:t xml:space="preserve"> relevant Landcare staff member</w:t>
            </w:r>
            <w:r w:rsidRPr="003B7DF7">
              <w:rPr>
                <w:rFonts w:ascii="Calibri" w:hAnsi="Calibri" w:cs="Arial"/>
              </w:rPr>
              <w:t>.</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Participate in health and safety consultation as requested.</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1674"/>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First aid officers</w:t>
            </w:r>
          </w:p>
          <w:p w:rsidR="00D52357" w:rsidRPr="003B7DF7" w:rsidRDefault="00D52357" w:rsidP="00D52357">
            <w:pPr>
              <w:spacing w:before="120"/>
              <w:rPr>
                <w:rFonts w:ascii="Calibri" w:hAnsi="Calibri"/>
                <w:b/>
              </w:rPr>
            </w:pP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first aid assistance to workers.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Maintain current first aid qualifications.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Check and maintain first aid kits as replenish stocks as required.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Maintain records of treatment provided and audits of first aid kits.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Where applicable complete the “Defibrillator annual audit”.</w:t>
            </w:r>
          </w:p>
        </w:tc>
      </w:tr>
      <w:tr w:rsidR="00D52357" w:rsidRPr="00E01F72" w:rsidTr="00D52357">
        <w:trPr>
          <w:trHeight w:val="169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Default="00D52357" w:rsidP="00D52357">
            <w:pPr>
              <w:spacing w:before="120"/>
              <w:rPr>
                <w:rFonts w:ascii="Calibri" w:hAnsi="Calibri"/>
                <w:b/>
              </w:rPr>
            </w:pPr>
            <w:r w:rsidRPr="003B7DF7">
              <w:rPr>
                <w:rFonts w:ascii="Calibri" w:hAnsi="Calibri"/>
                <w:b/>
              </w:rPr>
              <w:t>Fire wardens</w:t>
            </w:r>
          </w:p>
          <w:p w:rsidR="00D52357" w:rsidRPr="00E24568" w:rsidRDefault="00D52357" w:rsidP="00D52357">
            <w:pPr>
              <w:spacing w:before="120"/>
              <w:rPr>
                <w:rFonts w:ascii="Calibri" w:hAnsi="Calibri"/>
              </w:rPr>
            </w:pPr>
            <w:r w:rsidRPr="00E24568">
              <w:rPr>
                <w:rFonts w:ascii="Calibri" w:hAnsi="Calibri"/>
              </w:rPr>
              <w:t xml:space="preserve">(if no designated </w:t>
            </w:r>
            <w:r>
              <w:rPr>
                <w:rFonts w:ascii="Calibri" w:hAnsi="Calibri"/>
              </w:rPr>
              <w:t xml:space="preserve">fire warden, then </w:t>
            </w:r>
            <w:r w:rsidRPr="00E24568">
              <w:rPr>
                <w:rFonts w:ascii="Calibri" w:hAnsi="Calibri"/>
              </w:rPr>
              <w:t>Office Manager)</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Provide guidance during an emergency evacuation.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Record and maintain documentation of fire alarm checks.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Facilitate and record debriefing meetings following an evacuation.</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Maintain signage and floor plans identifying floor wardens, evacuation routes and evacuation assembly points.</w:t>
            </w:r>
          </w:p>
        </w:tc>
      </w:tr>
    </w:tbl>
    <w:p w:rsidR="00D52357" w:rsidRDefault="00D52357" w:rsidP="00D52357"/>
    <w:p w:rsidR="00876705" w:rsidRDefault="00876705">
      <w:pPr>
        <w:rPr>
          <w:rFonts w:cs="Arial"/>
          <w:color w:val="31849B"/>
          <w:sz w:val="52"/>
          <w:szCs w:val="52"/>
        </w:rPr>
      </w:pPr>
      <w:r>
        <w:rPr>
          <w:rFonts w:cs="Arial"/>
          <w:color w:val="31849B"/>
          <w:sz w:val="52"/>
          <w:szCs w:val="52"/>
        </w:rPr>
        <w:br w:type="page"/>
      </w:r>
    </w:p>
    <w:p w:rsidR="0006157D" w:rsidRDefault="00876705" w:rsidP="002C3C4C">
      <w:pPr>
        <w:rPr>
          <w:rFonts w:cs="Arial"/>
          <w:color w:val="31849B"/>
          <w:sz w:val="52"/>
          <w:szCs w:val="52"/>
        </w:rPr>
      </w:pPr>
      <w:r>
        <w:rPr>
          <w:rFonts w:cs="Arial"/>
          <w:color w:val="31849B"/>
          <w:sz w:val="52"/>
          <w:szCs w:val="52"/>
        </w:rPr>
        <w:lastRenderedPageBreak/>
        <w:t>Appendix C</w:t>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t xml:space="preserve">Incident </w:t>
      </w:r>
      <w:proofErr w:type="gramStart"/>
      <w:r>
        <w:t>report</w:t>
      </w:r>
      <w:proofErr w:type="gramEnd"/>
      <w:r>
        <w:t xml:space="preserve"> No......./....../.......</w:t>
      </w:r>
    </w:p>
    <w:p w:rsidR="00876705" w:rsidRPr="002473D0" w:rsidRDefault="00876705" w:rsidP="00876705">
      <w:pPr>
        <w:rPr>
          <w:rFonts w:ascii="Arial" w:hAnsi="Arial" w:cs="Arial"/>
          <w:b/>
          <w:sz w:val="36"/>
          <w:szCs w:val="40"/>
        </w:rPr>
      </w:pPr>
      <w:r w:rsidRPr="002473D0">
        <w:rPr>
          <w:rFonts w:ascii="Arial" w:hAnsi="Arial" w:cs="Arial"/>
          <w:b/>
          <w:sz w:val="36"/>
          <w:szCs w:val="40"/>
        </w:rPr>
        <w:t>Incident/Near miss investigation form</w:t>
      </w:r>
    </w:p>
    <w:p w:rsidR="00876705" w:rsidRPr="008F360A" w:rsidRDefault="00876705" w:rsidP="00876705">
      <w:pPr>
        <w:rPr>
          <w:rFonts w:ascii="Arial" w:hAnsi="Arial" w:cs="Arial"/>
          <w:sz w:val="20"/>
          <w:szCs w:val="20"/>
        </w:rPr>
      </w:pPr>
      <w:r w:rsidRPr="008F360A">
        <w:rPr>
          <w:rFonts w:ascii="Arial" w:hAnsi="Arial" w:cs="Arial"/>
          <w:sz w:val="20"/>
          <w:szCs w:val="20"/>
        </w:rPr>
        <w:t>The reason for investigating an incident or near miss is to determine: the cause or causes of the incident; to identify any risks, hazards, systems or procedures that contributed to the incident; and to recommend corrective action to prevent similar incidents.</w:t>
      </w:r>
    </w:p>
    <w:p w:rsidR="00876705" w:rsidRPr="008F360A" w:rsidRDefault="00876705" w:rsidP="00876705">
      <w:pPr>
        <w:rPr>
          <w:rFonts w:ascii="Arial" w:hAnsi="Arial" w:cs="Arial"/>
          <w:sz w:val="20"/>
          <w:szCs w:val="20"/>
        </w:rPr>
      </w:pPr>
      <w:r w:rsidRPr="008F360A">
        <w:rPr>
          <w:rFonts w:ascii="Arial" w:hAnsi="Arial" w:cs="Arial"/>
          <w:sz w:val="20"/>
          <w:szCs w:val="20"/>
        </w:rPr>
        <w:t>Incidents should be investigated by people knowledgeable about the type of work involved at the time of the incident. Relevant workers should also be involved in the investigation.</w:t>
      </w:r>
    </w:p>
    <w:p w:rsidR="00876705" w:rsidRPr="008F360A" w:rsidRDefault="00876705" w:rsidP="00876705">
      <w:pPr>
        <w:rPr>
          <w:rFonts w:ascii="Arial" w:hAnsi="Arial" w:cs="Arial"/>
          <w:sz w:val="20"/>
          <w:szCs w:val="20"/>
        </w:rPr>
      </w:pPr>
      <w:r w:rsidRPr="008F360A">
        <w:rPr>
          <w:rFonts w:ascii="Arial" w:hAnsi="Arial" w:cs="Arial"/>
          <w:sz w:val="20"/>
          <w:szCs w:val="20"/>
        </w:rPr>
        <w:t>An incident /near miss investigation report should answer the WHO, WHERE, WHEN, WHAT, WHY and HOW questions with regard to an incident.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 xml:space="preserve">Details of the incident/near miss: </w:t>
            </w:r>
            <w:r>
              <w:rPr>
                <w:rFonts w:ascii="Arial" w:hAnsi="Arial" w:cs="Arial"/>
                <w:b/>
                <w:sz w:val="20"/>
                <w:szCs w:val="20"/>
              </w:rPr>
              <w:t xml:space="preserve">   </w:t>
            </w:r>
            <w:r w:rsidRPr="00157171">
              <w:rPr>
                <w:rFonts w:ascii="Arial" w:hAnsi="Arial" w:cs="Arial"/>
                <w:b/>
                <w:sz w:val="20"/>
                <w:szCs w:val="20"/>
              </w:rPr>
              <w:t>Date of incident:                                      Time of incident: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Short description of incident / near miss:</w:t>
            </w:r>
          </w:p>
          <w:p w:rsidR="00876705" w:rsidRDefault="00876705" w:rsidP="00261D3E">
            <w:pPr>
              <w:spacing w:before="60" w:after="80"/>
              <w:ind w:right="57"/>
              <w:rPr>
                <w:rFonts w:ascii="Arial" w:hAnsi="Arial" w:cs="Arial"/>
                <w:sz w:val="20"/>
                <w:szCs w:val="20"/>
              </w:rPr>
            </w:pPr>
          </w:p>
          <w:p w:rsidR="00876705" w:rsidRDefault="00876705" w:rsidP="00261D3E">
            <w:pPr>
              <w:spacing w:before="60" w:after="80"/>
              <w:ind w:right="57"/>
              <w:rPr>
                <w:rFonts w:ascii="Arial" w:hAnsi="Arial" w:cs="Arial"/>
                <w:sz w:val="20"/>
                <w:szCs w:val="20"/>
              </w:rPr>
            </w:pPr>
          </w:p>
          <w:p w:rsidR="00876705" w:rsidRPr="008F360A" w:rsidRDefault="00876705" w:rsidP="00261D3E">
            <w:pPr>
              <w:spacing w:before="60" w:after="80"/>
              <w:ind w:right="57"/>
              <w:rPr>
                <w:rFonts w:ascii="Arial" w:hAnsi="Arial" w:cs="Arial"/>
                <w:sz w:val="20"/>
                <w:szCs w:val="20"/>
              </w:rPr>
            </w:pP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Area where incident / near miss occurred:</w:t>
            </w: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Details of the incident/near miss investigation</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injured person (if relevant):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Pr>
                <w:rFonts w:ascii="Arial" w:hAnsi="Arial" w:cs="Arial"/>
                <w:sz w:val="20"/>
                <w:szCs w:val="20"/>
              </w:rPr>
              <w:t>Injury sustained</w:t>
            </w:r>
            <w:r w:rsidRPr="00157171">
              <w:rPr>
                <w:rFonts w:ascii="Arial" w:hAnsi="Arial" w:cs="Arial"/>
                <w:sz w:val="18"/>
                <w:szCs w:val="18"/>
              </w:rPr>
              <w:t>(if relevant):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person who reported incident: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Pr>
                <w:rFonts w:ascii="Arial" w:hAnsi="Arial" w:cs="Arial"/>
                <w:sz w:val="20"/>
                <w:szCs w:val="20"/>
              </w:rPr>
              <w:t xml:space="preserve">             </w:t>
            </w:r>
            <w:r w:rsidRPr="008F360A">
              <w:rPr>
                <w:rFonts w:ascii="Arial" w:hAnsi="Arial" w:cs="Arial"/>
                <w:sz w:val="20"/>
                <w:szCs w:val="20"/>
              </w:rPr>
              <w:t>Date of report: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person completing this form:</w:t>
            </w:r>
            <w:r w:rsidRPr="008F360A">
              <w:rPr>
                <w:rFonts w:ascii="Arial" w:hAnsi="Arial" w:cs="Arial"/>
                <w:sz w:val="20"/>
                <w:szCs w:val="20"/>
              </w:rPr>
              <w:tab/>
            </w:r>
            <w:r w:rsidRPr="008F360A">
              <w:rPr>
                <w:rFonts w:ascii="Arial" w:hAnsi="Arial" w:cs="Arial"/>
                <w:sz w:val="20"/>
                <w:szCs w:val="20"/>
              </w:rPr>
              <w:tab/>
            </w:r>
          </w:p>
        </w:tc>
      </w:tr>
      <w:tr w:rsidR="00876705" w:rsidRPr="00DC6BAE" w:rsidTr="00261D3E">
        <w:trPr>
          <w:trHeight w:val="113"/>
        </w:trPr>
        <w:tc>
          <w:tcPr>
            <w:tcW w:w="9648" w:type="dxa"/>
            <w:tcBorders>
              <w:top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Telephone number:</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Pr="008F360A">
              <w:rPr>
                <w:rFonts w:ascii="Arial" w:hAnsi="Arial" w:cs="Arial"/>
                <w:sz w:val="20"/>
                <w:szCs w:val="20"/>
              </w:rPr>
              <w:tab/>
            </w:r>
            <w:r w:rsidRPr="008F360A">
              <w:rPr>
                <w:rFonts w:ascii="Arial" w:hAnsi="Arial" w:cs="Arial"/>
                <w:sz w:val="20"/>
                <w:szCs w:val="20"/>
              </w:rPr>
              <w:tab/>
              <w:t>Date report completed:</w:t>
            </w: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8F360A"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Witness details</w:t>
            </w: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Name/s</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Pr="008F360A">
              <w:rPr>
                <w:rFonts w:ascii="Arial" w:hAnsi="Arial" w:cs="Arial"/>
                <w:sz w:val="20"/>
                <w:szCs w:val="20"/>
              </w:rPr>
              <w:tab/>
              <w:t>Job title (if relevant)</w:t>
            </w:r>
            <w:r w:rsidRPr="008F360A">
              <w:rPr>
                <w:rFonts w:ascii="Arial" w:hAnsi="Arial" w:cs="Arial"/>
                <w:sz w:val="20"/>
                <w:szCs w:val="20"/>
              </w:rPr>
              <w:tab/>
            </w:r>
            <w:r w:rsidRPr="008F360A">
              <w:rPr>
                <w:rFonts w:ascii="Arial" w:hAnsi="Arial" w:cs="Arial"/>
                <w:sz w:val="20"/>
                <w:szCs w:val="20"/>
              </w:rPr>
              <w:tab/>
              <w:t>Contact number</w:t>
            </w: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 xml:space="preserve">Name of person/s conducting investigation       </w:t>
            </w:r>
            <w:r w:rsidRPr="008F360A">
              <w:rPr>
                <w:rFonts w:ascii="Arial" w:hAnsi="Arial" w:cs="Arial"/>
                <w:sz w:val="20"/>
                <w:szCs w:val="20"/>
              </w:rPr>
              <w:tab/>
            </w:r>
            <w:r>
              <w:rPr>
                <w:rFonts w:ascii="Arial" w:hAnsi="Arial" w:cs="Arial"/>
                <w:sz w:val="20"/>
                <w:szCs w:val="20"/>
              </w:rPr>
              <w:t xml:space="preserve">            </w:t>
            </w:r>
            <w:r w:rsidRPr="008F360A">
              <w:rPr>
                <w:rFonts w:ascii="Arial" w:hAnsi="Arial" w:cs="Arial"/>
                <w:sz w:val="20"/>
                <w:szCs w:val="20"/>
              </w:rPr>
              <w:t>Job title (if relevant)</w:t>
            </w:r>
            <w:r w:rsidRPr="008F360A">
              <w:rPr>
                <w:rFonts w:ascii="Arial" w:hAnsi="Arial" w:cs="Arial"/>
                <w:sz w:val="20"/>
                <w:szCs w:val="20"/>
              </w:rPr>
              <w:tab/>
            </w:r>
            <w:r w:rsidRPr="008F360A">
              <w:rPr>
                <w:rFonts w:ascii="Arial" w:hAnsi="Arial" w:cs="Arial"/>
                <w:sz w:val="20"/>
                <w:szCs w:val="20"/>
              </w:rPr>
              <w:tab/>
              <w:t>Contact number</w:t>
            </w:r>
          </w:p>
        </w:tc>
      </w:tr>
      <w:tr w:rsidR="00876705" w:rsidRPr="008F360A" w:rsidTr="00261D3E">
        <w:trPr>
          <w:trHeight w:val="113"/>
        </w:trPr>
        <w:tc>
          <w:tcPr>
            <w:tcW w:w="9648" w:type="dxa"/>
            <w:tcBorders>
              <w:top w:val="single" w:sz="4" w:space="0" w:color="BFBFBF"/>
            </w:tcBorders>
          </w:tcPr>
          <w:p w:rsidR="00876705" w:rsidRPr="008F360A" w:rsidRDefault="00876705" w:rsidP="00261D3E">
            <w:pPr>
              <w:spacing w:before="60" w:after="80"/>
              <w:ind w:left="57" w:right="57"/>
              <w:rPr>
                <w:rFonts w:ascii="Arial" w:hAnsi="Arial" w:cs="Arial"/>
                <w:sz w:val="20"/>
                <w:szCs w:val="20"/>
              </w:rPr>
            </w:pPr>
          </w:p>
        </w:tc>
      </w:tr>
    </w:tbl>
    <w:p w:rsidR="00876705" w:rsidRPr="00DC6BAE" w:rsidRDefault="00876705" w:rsidP="00876705">
      <w:pPr>
        <w:pStyle w:val="Heading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38"/>
        <w:gridCol w:w="5238"/>
      </w:tblGrid>
      <w:tr w:rsidR="00876705" w:rsidRPr="00DC6BAE" w:rsidTr="00CC6DC4">
        <w:trPr>
          <w:trHeight w:val="113"/>
        </w:trPr>
        <w:tc>
          <w:tcPr>
            <w:tcW w:w="9648" w:type="dxa"/>
            <w:gridSpan w:val="2"/>
            <w:tcBorders>
              <w:bottom w:val="single" w:sz="2" w:space="0" w:color="000000"/>
            </w:tcBorders>
          </w:tcPr>
          <w:p w:rsidR="00876705" w:rsidRPr="00DF78B5" w:rsidRDefault="00876705" w:rsidP="00261D3E">
            <w:pPr>
              <w:pStyle w:val="Heading5"/>
              <w:rPr>
                <w:rFonts w:ascii="Arial" w:hAnsi="Arial" w:cs="Arial"/>
                <w:b/>
                <w:color w:val="auto"/>
              </w:rPr>
            </w:pPr>
            <w:r w:rsidRPr="00DF78B5">
              <w:rPr>
                <w:rFonts w:ascii="Arial" w:hAnsi="Arial" w:cs="Arial"/>
                <w:b/>
                <w:color w:val="auto"/>
              </w:rPr>
              <w:t>Immediate causes / Contributing Causes that may have been a factor to the accident/incident</w:t>
            </w: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r w:rsidRPr="008F360A">
              <w:rPr>
                <w:rFonts w:ascii="Arial" w:hAnsi="Arial" w:cs="Arial"/>
                <w:sz w:val="20"/>
                <w:szCs w:val="20"/>
              </w:rPr>
              <w:t>What preventative action could have been taken? Why was this action not taken?</w:t>
            </w:r>
            <w:r w:rsidRPr="008F360A">
              <w:rPr>
                <w:rFonts w:ascii="Arial" w:hAnsi="Arial" w:cs="Arial"/>
              </w:rPr>
              <w:tab/>
            </w:r>
            <w:r w:rsidRPr="008F360A">
              <w:rPr>
                <w:rFonts w:ascii="Arial" w:hAnsi="Arial" w:cs="Arial"/>
              </w:rPr>
              <w:tab/>
              <w:t xml:space="preserve">             </w:t>
            </w:r>
          </w:p>
        </w:tc>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pStyle w:val="Default"/>
              <w:ind w:left="5"/>
              <w:rPr>
                <w:sz w:val="20"/>
                <w:szCs w:val="20"/>
              </w:rPr>
            </w:pPr>
            <w:r w:rsidRPr="008F360A">
              <w:rPr>
                <w:sz w:val="20"/>
                <w:szCs w:val="20"/>
              </w:rPr>
              <w:t xml:space="preserve">How much experience did the employee have in the task/s that was </w:t>
            </w:r>
            <w:r>
              <w:rPr>
                <w:sz w:val="20"/>
                <w:szCs w:val="20"/>
              </w:rPr>
              <w:t>being performed</w:t>
            </w:r>
            <w:r w:rsidRPr="008F360A">
              <w:rPr>
                <w:sz w:val="20"/>
                <w:szCs w:val="20"/>
              </w:rPr>
              <w:t xml:space="preserve"> when the accident</w:t>
            </w:r>
            <w:r>
              <w:rPr>
                <w:sz w:val="20"/>
                <w:szCs w:val="20"/>
              </w:rPr>
              <w:t xml:space="preserve"> </w:t>
            </w:r>
            <w:r w:rsidRPr="008F360A">
              <w:rPr>
                <w:sz w:val="20"/>
                <w:szCs w:val="20"/>
              </w:rPr>
              <w:t>/</w:t>
            </w:r>
            <w:r>
              <w:rPr>
                <w:sz w:val="20"/>
                <w:szCs w:val="20"/>
              </w:rPr>
              <w:t xml:space="preserve"> </w:t>
            </w:r>
            <w:r w:rsidRPr="008F360A">
              <w:rPr>
                <w:sz w:val="20"/>
                <w:szCs w:val="20"/>
              </w:rPr>
              <w:t xml:space="preserve">incident occurred? What training has been provided? </w:t>
            </w:r>
          </w:p>
        </w:tc>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pStyle w:val="Heading5"/>
              <w:rPr>
                <w:rFonts w:ascii="Arial" w:hAnsi="Arial" w:cs="Arial"/>
                <w:b/>
                <w:color w:val="auto"/>
              </w:rPr>
            </w:pPr>
            <w:r w:rsidRPr="008F360A">
              <w:rPr>
                <w:rFonts w:ascii="Arial" w:hAnsi="Arial" w:cs="Arial"/>
                <w:b/>
                <w:color w:val="auto"/>
              </w:rPr>
              <w:lastRenderedPageBreak/>
              <w:t xml:space="preserve">What is the chance of the accident / incident occurring again? </w:t>
            </w:r>
          </w:p>
        </w:tc>
        <w:tc>
          <w:tcPr>
            <w:tcW w:w="4824" w:type="dxa"/>
            <w:tcBorders>
              <w:top w:val="single" w:sz="2" w:space="0" w:color="000000"/>
              <w:left w:val="single" w:sz="2" w:space="0" w:color="000000"/>
              <w:bottom w:val="single" w:sz="2" w:space="0" w:color="000000"/>
              <w:right w:val="single" w:sz="2" w:space="0" w:color="000000"/>
            </w:tcBorders>
          </w:tcPr>
          <w:p w:rsidR="00876705" w:rsidRPr="00DC6BAE" w:rsidRDefault="00876705" w:rsidP="00261D3E">
            <w:pPr>
              <w:spacing w:before="60" w:after="80"/>
              <w:ind w:right="57"/>
              <w:rPr>
                <w:rFonts w:ascii="Arial" w:hAnsi="Arial" w:cs="Arial"/>
              </w:rPr>
            </w:pPr>
          </w:p>
        </w:tc>
      </w:tr>
    </w:tbl>
    <w:p w:rsidR="00876705" w:rsidRPr="00DC6BAE" w:rsidRDefault="00876705" w:rsidP="00876705">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Default="00876705" w:rsidP="00261D3E">
            <w:pPr>
              <w:spacing w:before="60" w:after="80"/>
              <w:ind w:left="57" w:right="57"/>
              <w:rPr>
                <w:rFonts w:ascii="Arial" w:hAnsi="Arial" w:cs="Arial"/>
                <w:b/>
              </w:rPr>
            </w:pPr>
            <w:r w:rsidRPr="00DC6BAE">
              <w:rPr>
                <w:rFonts w:ascii="Arial" w:hAnsi="Arial" w:cs="Arial"/>
                <w:b/>
              </w:rPr>
              <w:t>Full description of events</w:t>
            </w:r>
            <w:r>
              <w:rPr>
                <w:rFonts w:ascii="Arial" w:hAnsi="Arial" w:cs="Arial"/>
                <w:b/>
              </w:rPr>
              <w:t>.</w:t>
            </w:r>
          </w:p>
          <w:p w:rsidR="00876705" w:rsidRPr="00DC6BAE" w:rsidRDefault="00876705" w:rsidP="00261D3E">
            <w:pPr>
              <w:spacing w:before="60" w:after="80"/>
              <w:ind w:left="57" w:right="57"/>
              <w:rPr>
                <w:rFonts w:ascii="Arial" w:hAnsi="Arial" w:cs="Arial"/>
                <w:b/>
              </w:rPr>
            </w:pPr>
            <w:r>
              <w:rPr>
                <w:rFonts w:ascii="Arial" w:hAnsi="Arial" w:cs="Arial"/>
                <w:b/>
              </w:rPr>
              <w:t xml:space="preserve">Who was involved:           Worker       Student         Visitor        Contractor   </w:t>
            </w:r>
          </w:p>
          <w:p w:rsidR="00876705" w:rsidRPr="00DC6BAE" w:rsidRDefault="00876705" w:rsidP="00261D3E">
            <w:pPr>
              <w:spacing w:before="60" w:after="80"/>
              <w:ind w:left="57" w:right="57"/>
              <w:rPr>
                <w:rFonts w:ascii="Arial" w:hAnsi="Arial" w:cs="Arial"/>
              </w:rPr>
            </w:pPr>
            <w:r w:rsidRPr="008F6E10">
              <w:rPr>
                <w:rFonts w:ascii="Arial" w:hAnsi="Arial" w:cs="Arial"/>
                <w:i/>
                <w:sz w:val="18"/>
                <w:szCs w:val="18"/>
              </w:rPr>
              <w:t>Briefly describe what happened including the sequence of events, investigate scene of incident or near miss; conditions present at time of incident; what was involved, what activity (if any) was taking place prior and at time of incident. What hazards was the worker exposed to? What hazards may have contributed to the incident occurring</w:t>
            </w:r>
            <w:r>
              <w:rPr>
                <w:rFonts w:ascii="Arial" w:hAnsi="Arial" w:cs="Arial"/>
                <w:i/>
                <w:sz w:val="18"/>
                <w:szCs w:val="18"/>
              </w:rPr>
              <w:t xml:space="preserve">? </w:t>
            </w:r>
            <w:r w:rsidRPr="008F6E10">
              <w:rPr>
                <w:rFonts w:ascii="Arial" w:hAnsi="Arial" w:cs="Arial"/>
                <w:i/>
                <w:sz w:val="16"/>
                <w:szCs w:val="16"/>
              </w:rPr>
              <w:t>(Attach photos if available</w:t>
            </w:r>
            <w:r w:rsidRPr="008F6E10">
              <w:rPr>
                <w:rFonts w:ascii="Arial" w:hAnsi="Arial" w:cs="Arial"/>
                <w:i/>
                <w:sz w:val="18"/>
                <w:szCs w:val="18"/>
              </w:rPr>
              <w:t>)</w:t>
            </w:r>
          </w:p>
        </w:tc>
      </w:tr>
      <w:tr w:rsidR="00876705" w:rsidRPr="00DC6BAE" w:rsidTr="00261D3E">
        <w:trPr>
          <w:trHeight w:val="113"/>
        </w:trPr>
        <w:tc>
          <w:tcPr>
            <w:tcW w:w="9648" w:type="dxa"/>
            <w:tcBorders>
              <w:top w:val="single" w:sz="4" w:space="0" w:color="BFBFBF"/>
            </w:tcBorders>
          </w:tcPr>
          <w:p w:rsidR="00876705" w:rsidRPr="00DC6BAE" w:rsidRDefault="00876705" w:rsidP="00261D3E">
            <w:pPr>
              <w:spacing w:before="60" w:after="80"/>
              <w:ind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Pr="00DC6BAE" w:rsidRDefault="00876705" w:rsidP="00261D3E">
            <w:pPr>
              <w:spacing w:before="60" w:after="80"/>
              <w:ind w:left="57" w:right="57"/>
              <w:rPr>
                <w:rFonts w:ascii="Arial" w:hAnsi="Arial" w:cs="Arial"/>
              </w:rPr>
            </w:pP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92"/>
        <w:gridCol w:w="3492"/>
        <w:gridCol w:w="3492"/>
      </w:tblGrid>
      <w:tr w:rsidR="00876705" w:rsidRPr="00DC6BAE" w:rsidTr="00261D3E">
        <w:trPr>
          <w:trHeight w:val="113"/>
        </w:trPr>
        <w:tc>
          <w:tcPr>
            <w:tcW w:w="9648" w:type="dxa"/>
            <w:gridSpan w:val="3"/>
            <w:tcBorders>
              <w:bottom w:val="single" w:sz="4" w:space="0" w:color="BFBFBF"/>
            </w:tcBorders>
          </w:tcPr>
          <w:p w:rsidR="00876705" w:rsidRPr="00DC6BAE" w:rsidRDefault="00876705" w:rsidP="00261D3E">
            <w:pPr>
              <w:spacing w:before="60" w:after="80"/>
              <w:ind w:left="57" w:right="57"/>
              <w:rPr>
                <w:rFonts w:ascii="Arial" w:hAnsi="Arial" w:cs="Arial"/>
                <w:b/>
              </w:rPr>
            </w:pPr>
            <w:r w:rsidRPr="00DC6BAE">
              <w:rPr>
                <w:rFonts w:ascii="Arial" w:hAnsi="Arial" w:cs="Arial"/>
                <w:b/>
              </w:rPr>
              <w:t>INVESTIGATION RECOMMENDATIONS</w:t>
            </w:r>
            <w:r>
              <w:rPr>
                <w:sz w:val="20"/>
                <w:szCs w:val="20"/>
              </w:rPr>
              <w:t xml:space="preserve"> </w:t>
            </w:r>
            <w:r w:rsidRPr="00676011">
              <w:rPr>
                <w:rFonts w:ascii="Arial" w:hAnsi="Arial" w:cs="Arial"/>
                <w:sz w:val="18"/>
                <w:szCs w:val="18"/>
              </w:rPr>
              <w:t>Outline recommended corrective action/s (i.e. solution/s) to prevent the recurrence of the incident</w:t>
            </w:r>
            <w:r w:rsidRPr="00676011">
              <w:rPr>
                <w:rFonts w:ascii="Arial" w:hAnsi="Arial" w:cs="Arial"/>
                <w:b/>
                <w:sz w:val="18"/>
                <w:szCs w:val="18"/>
              </w:rPr>
              <w:t xml:space="preserve"> </w:t>
            </w:r>
            <w:proofErr w:type="spellStart"/>
            <w:r w:rsidRPr="00676011">
              <w:rPr>
                <w:rFonts w:ascii="Arial" w:hAnsi="Arial" w:cs="Arial"/>
                <w:b/>
                <w:sz w:val="20"/>
                <w:szCs w:val="20"/>
              </w:rPr>
              <w:t>eg</w:t>
            </w:r>
            <w:proofErr w:type="spellEnd"/>
            <w:r w:rsidRPr="00676011">
              <w:rPr>
                <w:rFonts w:ascii="Arial" w:hAnsi="Arial" w:cs="Arial"/>
                <w:b/>
                <w:sz w:val="20"/>
                <w:szCs w:val="20"/>
              </w:rPr>
              <w:t xml:space="preserve">. new equipment, re-engineer, re-design work area, re-design work practices, review training standards, </w:t>
            </w:r>
            <w:proofErr w:type="spellStart"/>
            <w:r w:rsidRPr="00676011">
              <w:rPr>
                <w:rFonts w:ascii="Arial" w:hAnsi="Arial" w:cs="Arial"/>
                <w:b/>
                <w:sz w:val="20"/>
                <w:szCs w:val="20"/>
              </w:rPr>
              <w:t>etc</w:t>
            </w:r>
            <w:proofErr w:type="spellEnd"/>
          </w:p>
        </w:tc>
      </w:tr>
      <w:tr w:rsidR="00876705" w:rsidRPr="00DC6BAE" w:rsidTr="00261D3E">
        <w:trPr>
          <w:trHeight w:val="385"/>
        </w:trPr>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Investigators Recommendatio</w:t>
            </w:r>
            <w:r>
              <w:rPr>
                <w:rFonts w:ascii="Arial" w:hAnsi="Arial" w:cs="Arial"/>
                <w:b/>
                <w:sz w:val="16"/>
                <w:szCs w:val="16"/>
              </w:rPr>
              <w:t>n</w:t>
            </w:r>
          </w:p>
        </w:tc>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Person to Actio</w:t>
            </w:r>
            <w:r>
              <w:rPr>
                <w:rFonts w:ascii="Arial" w:hAnsi="Arial" w:cs="Arial"/>
                <w:b/>
                <w:sz w:val="16"/>
                <w:szCs w:val="16"/>
              </w:rPr>
              <w:t>n</w:t>
            </w:r>
          </w:p>
        </w:tc>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Completion date</w:t>
            </w:r>
          </w:p>
        </w:tc>
      </w:tr>
      <w:tr w:rsidR="00876705" w:rsidRPr="00DC6BAE" w:rsidTr="00261D3E">
        <w:trPr>
          <w:trHeight w:val="418"/>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19"/>
        <w:gridCol w:w="2619"/>
        <w:gridCol w:w="2619"/>
        <w:gridCol w:w="2619"/>
      </w:tblGrid>
      <w:tr w:rsidR="00876705" w:rsidRPr="00DC6BAE" w:rsidTr="00261D3E">
        <w:trPr>
          <w:trHeight w:val="113"/>
        </w:trPr>
        <w:tc>
          <w:tcPr>
            <w:tcW w:w="9648" w:type="dxa"/>
            <w:gridSpan w:val="4"/>
            <w:tcBorders>
              <w:bottom w:val="single" w:sz="4" w:space="0" w:color="BFBFBF"/>
            </w:tcBorders>
          </w:tcPr>
          <w:p w:rsidR="00876705" w:rsidRPr="00DC6BAE" w:rsidRDefault="00876705" w:rsidP="00261D3E">
            <w:pPr>
              <w:spacing w:before="60" w:after="80"/>
              <w:ind w:left="57" w:right="57"/>
              <w:rPr>
                <w:rFonts w:ascii="Arial" w:hAnsi="Arial" w:cs="Arial"/>
              </w:rPr>
            </w:pPr>
            <w:r w:rsidRPr="00DC6BAE">
              <w:rPr>
                <w:rFonts w:ascii="Arial" w:hAnsi="Arial" w:cs="Arial"/>
                <w:b/>
              </w:rPr>
              <w:t xml:space="preserve">IMPLEMENTATION </w:t>
            </w:r>
            <w:r>
              <w:rPr>
                <w:rFonts w:ascii="Arial" w:hAnsi="Arial" w:cs="Arial"/>
                <w:b/>
              </w:rPr>
              <w:t xml:space="preserve"> </w:t>
            </w:r>
            <w:r w:rsidRPr="00DC6BAE">
              <w:rPr>
                <w:rFonts w:ascii="Arial" w:hAnsi="Arial" w:cs="Arial"/>
                <w:b/>
              </w:rPr>
              <w:t xml:space="preserve">DETAILS </w:t>
            </w:r>
          </w:p>
        </w:tc>
      </w:tr>
      <w:tr w:rsidR="00876705" w:rsidRPr="00DC6BAE" w:rsidTr="00261D3E">
        <w:trPr>
          <w:trHeight w:val="113"/>
        </w:trPr>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Date implemented</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Action taken</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Responsible person</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Review Date</w:t>
            </w:r>
          </w:p>
        </w:tc>
      </w:tr>
      <w:tr w:rsidR="00876705" w:rsidRPr="00DC6BAE" w:rsidTr="00261D3E">
        <w:trPr>
          <w:trHeight w:val="113"/>
        </w:trPr>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r>
      <w:tr w:rsidR="00876705" w:rsidRPr="00DC6BAE" w:rsidTr="00261D3E">
        <w:trPr>
          <w:trHeight w:val="113"/>
        </w:trPr>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r>
      <w:tr w:rsidR="00876705" w:rsidRPr="00DC6BAE" w:rsidTr="00261D3E">
        <w:trPr>
          <w:trHeight w:val="113"/>
        </w:trPr>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r>
    </w:tbl>
    <w:p w:rsidR="00876705" w:rsidRDefault="00876705" w:rsidP="00876705">
      <w:pPr>
        <w:pStyle w:val="Default"/>
        <w:rPr>
          <w:sz w:val="20"/>
          <w:szCs w:val="20"/>
        </w:rPr>
      </w:pPr>
      <w:r>
        <w:rPr>
          <w:b/>
          <w:sz w:val="20"/>
          <w:szCs w:val="20"/>
        </w:rPr>
        <w:br/>
      </w:r>
      <w:r w:rsidRPr="00A66F00">
        <w:rPr>
          <w:b/>
          <w:sz w:val="20"/>
          <w:szCs w:val="20"/>
        </w:rPr>
        <w:t>Investigators Name:</w:t>
      </w:r>
      <w:r w:rsidRPr="0093246D">
        <w:rPr>
          <w:sz w:val="20"/>
          <w:szCs w:val="20"/>
        </w:rPr>
        <w:t xml:space="preserve">  </w:t>
      </w:r>
      <w:r w:rsidRPr="0093246D">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66F00">
        <w:rPr>
          <w:b/>
          <w:sz w:val="20"/>
          <w:szCs w:val="20"/>
        </w:rPr>
        <w:t>Date:</w:t>
      </w:r>
      <w:r w:rsidRPr="0093246D">
        <w:rPr>
          <w:sz w:val="20"/>
          <w:szCs w:val="20"/>
        </w:rPr>
        <w:t xml:space="preserve"> </w:t>
      </w:r>
      <w:r>
        <w:rPr>
          <w:sz w:val="20"/>
          <w:szCs w:val="20"/>
        </w:rPr>
        <w:tab/>
      </w:r>
    </w:p>
    <w:p w:rsidR="00876705" w:rsidRDefault="00876705" w:rsidP="00876705">
      <w:pPr>
        <w:pStyle w:val="Default"/>
        <w:rPr>
          <w:sz w:val="20"/>
          <w:szCs w:val="20"/>
        </w:rPr>
      </w:pPr>
    </w:p>
    <w:p w:rsidR="00876705" w:rsidRDefault="00876705" w:rsidP="00876705">
      <w:pPr>
        <w:pStyle w:val="Default"/>
        <w:rPr>
          <w:sz w:val="20"/>
          <w:szCs w:val="20"/>
        </w:rPr>
      </w:pPr>
    </w:p>
    <w:p w:rsidR="00876705" w:rsidRPr="00876705" w:rsidRDefault="00876705" w:rsidP="00876705">
      <w:pPr>
        <w:pStyle w:val="Default"/>
        <w:rPr>
          <w:sz w:val="20"/>
          <w:szCs w:val="20"/>
        </w:rPr>
      </w:pPr>
      <w:r w:rsidRPr="00A66F00">
        <w:rPr>
          <w:b/>
          <w:sz w:val="20"/>
          <w:szCs w:val="20"/>
        </w:rPr>
        <w:t>Attachments:</w:t>
      </w:r>
      <w:r>
        <w:rPr>
          <w:b/>
          <w:sz w:val="20"/>
          <w:szCs w:val="20"/>
        </w:rPr>
        <w:t xml:space="preserve"> e.g. photos, instructions, S</w:t>
      </w:r>
      <w:r w:rsidR="00E17970">
        <w:rPr>
          <w:b/>
          <w:sz w:val="20"/>
          <w:szCs w:val="20"/>
        </w:rPr>
        <w:t xml:space="preserve">afe </w:t>
      </w:r>
      <w:r>
        <w:rPr>
          <w:b/>
          <w:sz w:val="20"/>
          <w:szCs w:val="20"/>
        </w:rPr>
        <w:t>W</w:t>
      </w:r>
      <w:r w:rsidR="00E17970">
        <w:rPr>
          <w:b/>
          <w:sz w:val="20"/>
          <w:szCs w:val="20"/>
        </w:rPr>
        <w:t xml:space="preserve">ork </w:t>
      </w:r>
      <w:r>
        <w:rPr>
          <w:b/>
          <w:sz w:val="20"/>
          <w:szCs w:val="20"/>
        </w:rPr>
        <w:t>P</w:t>
      </w:r>
      <w:r w:rsidR="00E17970">
        <w:rPr>
          <w:b/>
          <w:sz w:val="20"/>
          <w:szCs w:val="20"/>
        </w:rPr>
        <w:t>rocedures,</w:t>
      </w:r>
      <w:r>
        <w:rPr>
          <w:b/>
          <w:sz w:val="20"/>
          <w:szCs w:val="20"/>
        </w:rPr>
        <w:t xml:space="preserve"> etc.</w:t>
      </w:r>
    </w:p>
    <w:sectPr w:rsidR="00876705" w:rsidRPr="00876705" w:rsidSect="0006157D">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B3" w:rsidRDefault="00DA2FB3" w:rsidP="00FB32EA">
      <w:pPr>
        <w:spacing w:after="0" w:line="240" w:lineRule="auto"/>
      </w:pPr>
      <w:r>
        <w:separator/>
      </w:r>
    </w:p>
  </w:endnote>
  <w:endnote w:type="continuationSeparator" w:id="0">
    <w:p w:rsidR="00DA2FB3" w:rsidRDefault="00DA2FB3"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722171">
        <w:pPr>
          <w:pStyle w:val="Footer"/>
          <w:jc w:val="right"/>
        </w:pPr>
        <w:r>
          <w:rPr>
            <w:rFonts w:ascii="Corbel" w:hAnsi="Corbel"/>
            <w:color w:val="7F7F7F" w:themeColor="text1" w:themeTint="80"/>
            <w:sz w:val="18"/>
          </w:rPr>
          <w:t>XYZ Group</w:t>
        </w:r>
        <w:r w:rsidR="00F61121" w:rsidRPr="00F61121">
          <w:rPr>
            <w:rFonts w:ascii="Corbel" w:hAnsi="Corbel"/>
            <w:color w:val="7F7F7F" w:themeColor="text1" w:themeTint="80"/>
            <w:sz w:val="18"/>
          </w:rPr>
          <w:t xml:space="preserve"> Work Health and Safety Policy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87279F">
          <w:rPr>
            <w:rFonts w:ascii="Corbel" w:hAnsi="Corbel"/>
            <w:noProof/>
            <w:color w:val="7F7F7F" w:themeColor="text1" w:themeTint="80"/>
            <w:sz w:val="18"/>
          </w:rPr>
          <w:t>3</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B3" w:rsidRDefault="00DA2FB3" w:rsidP="00FB32EA">
      <w:pPr>
        <w:spacing w:after="0" w:line="240" w:lineRule="auto"/>
      </w:pPr>
      <w:r>
        <w:separator/>
      </w:r>
    </w:p>
  </w:footnote>
  <w:footnote w:type="continuationSeparator" w:id="0">
    <w:p w:rsidR="00DA2FB3" w:rsidRDefault="00DA2FB3"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7">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3">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21"/>
  </w:num>
  <w:num w:numId="4">
    <w:abstractNumId w:val="23"/>
  </w:num>
  <w:num w:numId="5">
    <w:abstractNumId w:val="0"/>
  </w:num>
  <w:num w:numId="6">
    <w:abstractNumId w:val="8"/>
  </w:num>
  <w:num w:numId="7">
    <w:abstractNumId w:val="22"/>
  </w:num>
  <w:num w:numId="8">
    <w:abstractNumId w:val="18"/>
  </w:num>
  <w:num w:numId="9">
    <w:abstractNumId w:val="20"/>
  </w:num>
  <w:num w:numId="10">
    <w:abstractNumId w:val="15"/>
  </w:num>
  <w:num w:numId="11">
    <w:abstractNumId w:val="2"/>
  </w:num>
  <w:num w:numId="12">
    <w:abstractNumId w:val="13"/>
  </w:num>
  <w:num w:numId="13">
    <w:abstractNumId w:val="11"/>
  </w:num>
  <w:num w:numId="14">
    <w:abstractNumId w:val="4"/>
  </w:num>
  <w:num w:numId="15">
    <w:abstractNumId w:val="10"/>
  </w:num>
  <w:num w:numId="16">
    <w:abstractNumId w:val="3"/>
  </w:num>
  <w:num w:numId="17">
    <w:abstractNumId w:val="17"/>
  </w:num>
  <w:num w:numId="18">
    <w:abstractNumId w:val="5"/>
  </w:num>
  <w:num w:numId="19">
    <w:abstractNumId w:val="19"/>
  </w:num>
  <w:num w:numId="20">
    <w:abstractNumId w:val="6"/>
  </w:num>
  <w:num w:numId="21">
    <w:abstractNumId w:val="12"/>
  </w:num>
  <w:num w:numId="22">
    <w:abstractNumId w:val="1"/>
  </w:num>
  <w:num w:numId="23">
    <w:abstractNumId w:val="14"/>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1407"/>
    <w:rsid w:val="000329BA"/>
    <w:rsid w:val="000341D9"/>
    <w:rsid w:val="0005035D"/>
    <w:rsid w:val="00050E15"/>
    <w:rsid w:val="0006157D"/>
    <w:rsid w:val="00095A26"/>
    <w:rsid w:val="000C5A3F"/>
    <w:rsid w:val="000F7E9A"/>
    <w:rsid w:val="00106206"/>
    <w:rsid w:val="0012795E"/>
    <w:rsid w:val="00131413"/>
    <w:rsid w:val="001453BF"/>
    <w:rsid w:val="00167B8D"/>
    <w:rsid w:val="00190AE3"/>
    <w:rsid w:val="001A6F4C"/>
    <w:rsid w:val="001A7FF1"/>
    <w:rsid w:val="001B7003"/>
    <w:rsid w:val="0021324E"/>
    <w:rsid w:val="00235027"/>
    <w:rsid w:val="00280000"/>
    <w:rsid w:val="002C22FA"/>
    <w:rsid w:val="002C3C4C"/>
    <w:rsid w:val="002E3B53"/>
    <w:rsid w:val="002F249F"/>
    <w:rsid w:val="00336A24"/>
    <w:rsid w:val="00343F68"/>
    <w:rsid w:val="00387F65"/>
    <w:rsid w:val="003B74C1"/>
    <w:rsid w:val="004029C2"/>
    <w:rsid w:val="00406003"/>
    <w:rsid w:val="004967BE"/>
    <w:rsid w:val="004A04A7"/>
    <w:rsid w:val="004A66D4"/>
    <w:rsid w:val="0051746D"/>
    <w:rsid w:val="00533676"/>
    <w:rsid w:val="00575F43"/>
    <w:rsid w:val="005C7B2A"/>
    <w:rsid w:val="005E5E22"/>
    <w:rsid w:val="0063328E"/>
    <w:rsid w:val="00653D1C"/>
    <w:rsid w:val="00690C5D"/>
    <w:rsid w:val="006A272E"/>
    <w:rsid w:val="006D236C"/>
    <w:rsid w:val="0071793E"/>
    <w:rsid w:val="00722171"/>
    <w:rsid w:val="00746455"/>
    <w:rsid w:val="007838F8"/>
    <w:rsid w:val="007F1AA2"/>
    <w:rsid w:val="0080749D"/>
    <w:rsid w:val="00814BBE"/>
    <w:rsid w:val="00846EC2"/>
    <w:rsid w:val="0087279F"/>
    <w:rsid w:val="00876705"/>
    <w:rsid w:val="0088667A"/>
    <w:rsid w:val="008B0C73"/>
    <w:rsid w:val="008C3392"/>
    <w:rsid w:val="008E62E0"/>
    <w:rsid w:val="008F5232"/>
    <w:rsid w:val="00914369"/>
    <w:rsid w:val="00914686"/>
    <w:rsid w:val="00923708"/>
    <w:rsid w:val="00944E22"/>
    <w:rsid w:val="009714A4"/>
    <w:rsid w:val="009C6101"/>
    <w:rsid w:val="00A05906"/>
    <w:rsid w:val="00A46602"/>
    <w:rsid w:val="00A61CEE"/>
    <w:rsid w:val="00AA3766"/>
    <w:rsid w:val="00B6734D"/>
    <w:rsid w:val="00BA78A9"/>
    <w:rsid w:val="00C4754F"/>
    <w:rsid w:val="00C559EC"/>
    <w:rsid w:val="00C63494"/>
    <w:rsid w:val="00C67400"/>
    <w:rsid w:val="00C70E57"/>
    <w:rsid w:val="00C83D49"/>
    <w:rsid w:val="00CC6DC4"/>
    <w:rsid w:val="00CE6E1A"/>
    <w:rsid w:val="00D0454A"/>
    <w:rsid w:val="00D25197"/>
    <w:rsid w:val="00D503F7"/>
    <w:rsid w:val="00D52357"/>
    <w:rsid w:val="00D607AD"/>
    <w:rsid w:val="00D7376C"/>
    <w:rsid w:val="00D81E80"/>
    <w:rsid w:val="00D820E0"/>
    <w:rsid w:val="00DA2FB3"/>
    <w:rsid w:val="00E057C4"/>
    <w:rsid w:val="00E17970"/>
    <w:rsid w:val="00E23416"/>
    <w:rsid w:val="00E82DFA"/>
    <w:rsid w:val="00EA29C0"/>
    <w:rsid w:val="00EA3868"/>
    <w:rsid w:val="00ED2B0D"/>
    <w:rsid w:val="00F61121"/>
    <w:rsid w:val="00F8170B"/>
    <w:rsid w:val="00F969FA"/>
    <w:rsid w:val="00FB32EA"/>
    <w:rsid w:val="00FE3D2E"/>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87670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apple-converted-space">
    <w:name w:val="apple-converted-space"/>
    <w:basedOn w:val="DefaultParagraphFont"/>
    <w:rsid w:val="007838F8"/>
  </w:style>
  <w:style w:type="character" w:styleId="Emphasis">
    <w:name w:val="Emphasis"/>
    <w:basedOn w:val="DefaultParagraphFont"/>
    <w:uiPriority w:val="20"/>
    <w:qFormat/>
    <w:rsid w:val="007838F8"/>
    <w:rPr>
      <w:i/>
      <w:iCs/>
    </w:rPr>
  </w:style>
  <w:style w:type="character" w:customStyle="1" w:styleId="Heading5Char">
    <w:name w:val="Heading 5 Char"/>
    <w:basedOn w:val="DefaultParagraphFont"/>
    <w:link w:val="Heading5"/>
    <w:rsid w:val="00876705"/>
    <w:rPr>
      <w:rFonts w:ascii="Cambria" w:eastAsia="Times New Roman" w:hAnsi="Cambria" w:cs="Times New Roman"/>
      <w:color w:val="243F60"/>
      <w:sz w:val="20"/>
      <w:szCs w:val="20"/>
    </w:rPr>
  </w:style>
  <w:style w:type="paragraph" w:customStyle="1" w:styleId="Default">
    <w:name w:val="Default"/>
    <w:rsid w:val="00876705"/>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87670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apple-converted-space">
    <w:name w:val="apple-converted-space"/>
    <w:basedOn w:val="DefaultParagraphFont"/>
    <w:rsid w:val="007838F8"/>
  </w:style>
  <w:style w:type="character" w:styleId="Emphasis">
    <w:name w:val="Emphasis"/>
    <w:basedOn w:val="DefaultParagraphFont"/>
    <w:uiPriority w:val="20"/>
    <w:qFormat/>
    <w:rsid w:val="007838F8"/>
    <w:rPr>
      <w:i/>
      <w:iCs/>
    </w:rPr>
  </w:style>
  <w:style w:type="character" w:customStyle="1" w:styleId="Heading5Char">
    <w:name w:val="Heading 5 Char"/>
    <w:basedOn w:val="DefaultParagraphFont"/>
    <w:link w:val="Heading5"/>
    <w:rsid w:val="00876705"/>
    <w:rPr>
      <w:rFonts w:ascii="Cambria" w:eastAsia="Times New Roman" w:hAnsi="Cambria" w:cs="Times New Roman"/>
      <w:color w:val="243F60"/>
      <w:sz w:val="20"/>
      <w:szCs w:val="20"/>
    </w:rPr>
  </w:style>
  <w:style w:type="paragraph" w:customStyle="1" w:styleId="Default">
    <w:name w:val="Default"/>
    <w:rsid w:val="0087670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worksafe.qld.gov.a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www.legislation.qld.gov.au/LEGISLTN/CURRENT/W/WorkersCompR14.pdf" TargetMode="External"/><Relationship Id="rId2" Type="http://schemas.openxmlformats.org/officeDocument/2006/relationships/numbering" Target="numbering.xml"/><Relationship Id="rId16" Type="http://schemas.openxmlformats.org/officeDocument/2006/relationships/hyperlink" Target="https://www.legislation.qld.gov.au/LEGISLTN/CURRENT/W/WorkersCompA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worksafe.qld.gov.au" TargetMode="External"/><Relationship Id="rId10" Type="http://schemas.openxmlformats.org/officeDocument/2006/relationships/hyperlink" Target="https://www.legislation.qld.gov.au/legisltn/current/w/workhsa11.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522E7C534413F962E229AE379B4EE"/>
        <w:category>
          <w:name w:val="General"/>
          <w:gallery w:val="placeholder"/>
        </w:category>
        <w:types>
          <w:type w:val="bbPlcHdr"/>
        </w:types>
        <w:behaviors>
          <w:behavior w:val="content"/>
        </w:behaviors>
        <w:guid w:val="{9B28783B-0758-43BA-9AF8-C8D3E31A2366}"/>
      </w:docPartPr>
      <w:docPartBody>
        <w:p w:rsidR="00987267" w:rsidRDefault="00F73D7A">
          <w:pPr>
            <w:pStyle w:val="A60522E7C534413F962E229AE379B4EE"/>
          </w:pPr>
          <w:r w:rsidRPr="009B26D3">
            <w:rPr>
              <w:rStyle w:val="PlaceholderText"/>
            </w:rPr>
            <w:t>Click here to enter text.</w:t>
          </w:r>
        </w:p>
      </w:docPartBody>
    </w:docPart>
    <w:docPart>
      <w:docPartPr>
        <w:name w:val="4B51F1B402944AE8BE41FA05CACCD523"/>
        <w:category>
          <w:name w:val="General"/>
          <w:gallery w:val="placeholder"/>
        </w:category>
        <w:types>
          <w:type w:val="bbPlcHdr"/>
        </w:types>
        <w:behaviors>
          <w:behavior w:val="content"/>
        </w:behaviors>
        <w:guid w:val="{E27F4E13-2B0C-49E5-9D0D-FA730A946DC9}"/>
      </w:docPartPr>
      <w:docPartBody>
        <w:p w:rsidR="00987267" w:rsidRDefault="00F73D7A">
          <w:pPr>
            <w:pStyle w:val="4B51F1B402944AE8BE41FA05CACCD523"/>
          </w:pPr>
          <w:r w:rsidRPr="009B26D3">
            <w:rPr>
              <w:rStyle w:val="PlaceholderText"/>
            </w:rPr>
            <w:t>Click here to enter text.</w:t>
          </w:r>
        </w:p>
      </w:docPartBody>
    </w:docPart>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4FEF7B94C16A44E09F8316AF4D02581D"/>
        <w:category>
          <w:name w:val="General"/>
          <w:gallery w:val="placeholder"/>
        </w:category>
        <w:types>
          <w:type w:val="bbPlcHdr"/>
        </w:types>
        <w:behaviors>
          <w:behavior w:val="content"/>
        </w:behaviors>
        <w:guid w:val="{0FF1D764-2C07-4BBC-848C-EA75562845D9}"/>
      </w:docPartPr>
      <w:docPartBody>
        <w:p w:rsidR="00987267" w:rsidRDefault="00F73D7A">
          <w:pPr>
            <w:pStyle w:val="4FEF7B94C16A44E09F8316AF4D02581D"/>
          </w:pPr>
          <w:r w:rsidRPr="009B26D3">
            <w:rPr>
              <w:rStyle w:val="PlaceholderText"/>
            </w:rPr>
            <w:t>Click here to enter text.</w:t>
          </w:r>
        </w:p>
      </w:docPartBody>
    </w:docPart>
    <w:docPart>
      <w:docPartPr>
        <w:name w:val="6323D1EA0C0D4759B69F68ABD2FA49D4"/>
        <w:category>
          <w:name w:val="General"/>
          <w:gallery w:val="placeholder"/>
        </w:category>
        <w:types>
          <w:type w:val="bbPlcHdr"/>
        </w:types>
        <w:behaviors>
          <w:behavior w:val="content"/>
        </w:behaviors>
        <w:guid w:val="{BC65B992-0F36-48DB-BA5F-88564266E802}"/>
      </w:docPartPr>
      <w:docPartBody>
        <w:p w:rsidR="00CD06A7" w:rsidRDefault="00CF426F" w:rsidP="00CF426F">
          <w:pPr>
            <w:pStyle w:val="6323D1EA0C0D4759B69F68ABD2FA49D4"/>
          </w:pPr>
          <w:r w:rsidRPr="009B26D3">
            <w:rPr>
              <w:rStyle w:val="PlaceholderText"/>
            </w:rPr>
            <w:t>Click here to enter text.</w:t>
          </w:r>
        </w:p>
      </w:docPartBody>
    </w:docPart>
    <w:docPart>
      <w:docPartPr>
        <w:name w:val="25684F541EE2429BA7D0A38B985FA510"/>
        <w:category>
          <w:name w:val="General"/>
          <w:gallery w:val="placeholder"/>
        </w:category>
        <w:types>
          <w:type w:val="bbPlcHdr"/>
        </w:types>
        <w:behaviors>
          <w:behavior w:val="content"/>
        </w:behaviors>
        <w:guid w:val="{4EFDCB10-7241-48A0-8849-D44B6BADF4B8}"/>
      </w:docPartPr>
      <w:docPartBody>
        <w:p w:rsidR="00C11D5E" w:rsidRDefault="00CD06A7" w:rsidP="00CD06A7">
          <w:pPr>
            <w:pStyle w:val="25684F541EE2429BA7D0A38B985FA510"/>
          </w:pPr>
          <w:r w:rsidRPr="00552DF6">
            <w:rPr>
              <w:rStyle w:val="PlaceholderText"/>
            </w:rPr>
            <w:t>Click here to enter text.</w:t>
          </w:r>
        </w:p>
      </w:docPartBody>
    </w:docPart>
    <w:docPart>
      <w:docPartPr>
        <w:name w:val="39D0E39BCEE042D69C1694C74403A9A6"/>
        <w:category>
          <w:name w:val="General"/>
          <w:gallery w:val="placeholder"/>
        </w:category>
        <w:types>
          <w:type w:val="bbPlcHdr"/>
        </w:types>
        <w:behaviors>
          <w:behavior w:val="content"/>
        </w:behaviors>
        <w:guid w:val="{3BE243FD-C2D0-4F3F-9E1A-439020530700}"/>
      </w:docPartPr>
      <w:docPartBody>
        <w:p w:rsidR="00C11D5E" w:rsidRDefault="00CD06A7" w:rsidP="00CD06A7">
          <w:pPr>
            <w:pStyle w:val="39D0E39BCEE042D69C1694C74403A9A6"/>
          </w:pPr>
          <w:r w:rsidRPr="00552DF6">
            <w:rPr>
              <w:rStyle w:val="PlaceholderText"/>
            </w:rPr>
            <w:t>Click here to enter text.</w:t>
          </w:r>
        </w:p>
      </w:docPartBody>
    </w:docPart>
    <w:docPart>
      <w:docPartPr>
        <w:name w:val="F64C13C0DAFB45FB95220F75072B8B3B"/>
        <w:category>
          <w:name w:val="General"/>
          <w:gallery w:val="placeholder"/>
        </w:category>
        <w:types>
          <w:type w:val="bbPlcHdr"/>
        </w:types>
        <w:behaviors>
          <w:behavior w:val="content"/>
        </w:behaviors>
        <w:guid w:val="{D9FBAA9B-5F32-4255-A249-F11AE254697C}"/>
      </w:docPartPr>
      <w:docPartBody>
        <w:p w:rsidR="00C11D5E" w:rsidRDefault="00CD06A7" w:rsidP="00CD06A7">
          <w:pPr>
            <w:pStyle w:val="F64C13C0DAFB45FB95220F75072B8B3B"/>
          </w:pPr>
          <w:r w:rsidRPr="009B26D3">
            <w:rPr>
              <w:rStyle w:val="PlaceholderText"/>
            </w:rPr>
            <w:t>Click here to enter text.</w:t>
          </w:r>
        </w:p>
      </w:docPartBody>
    </w:docPart>
    <w:docPart>
      <w:docPartPr>
        <w:name w:val="0B245B0597474B329AC181DD652C67AA"/>
        <w:category>
          <w:name w:val="General"/>
          <w:gallery w:val="placeholder"/>
        </w:category>
        <w:types>
          <w:type w:val="bbPlcHdr"/>
        </w:types>
        <w:behaviors>
          <w:behavior w:val="content"/>
        </w:behaviors>
        <w:guid w:val="{5E9278A6-9C9C-4422-970F-A6CE17327027}"/>
      </w:docPartPr>
      <w:docPartBody>
        <w:p w:rsidR="00C11D5E" w:rsidRDefault="00CD06A7" w:rsidP="00CD06A7">
          <w:pPr>
            <w:pStyle w:val="0B245B0597474B329AC181DD652C67AA"/>
          </w:pPr>
          <w:r w:rsidRPr="009B26D3">
            <w:rPr>
              <w:rStyle w:val="PlaceholderText"/>
            </w:rPr>
            <w:t>Click here to enter text.</w:t>
          </w:r>
        </w:p>
      </w:docPartBody>
    </w:docPart>
    <w:docPart>
      <w:docPartPr>
        <w:name w:val="AFE761A8405C43679F85B6C46744E3B7"/>
        <w:category>
          <w:name w:val="General"/>
          <w:gallery w:val="placeholder"/>
        </w:category>
        <w:types>
          <w:type w:val="bbPlcHdr"/>
        </w:types>
        <w:behaviors>
          <w:behavior w:val="content"/>
        </w:behaviors>
        <w:guid w:val="{7B023969-EF9A-4BE1-B0AF-BA385DF8302C}"/>
      </w:docPartPr>
      <w:docPartBody>
        <w:p w:rsidR="00C11D5E" w:rsidRDefault="00CD06A7" w:rsidP="00CD06A7">
          <w:pPr>
            <w:pStyle w:val="AFE761A8405C43679F85B6C46744E3B7"/>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55882"/>
    <w:rsid w:val="00613733"/>
    <w:rsid w:val="00754A6F"/>
    <w:rsid w:val="008B669E"/>
    <w:rsid w:val="00987267"/>
    <w:rsid w:val="00B00330"/>
    <w:rsid w:val="00B313C5"/>
    <w:rsid w:val="00BD57F2"/>
    <w:rsid w:val="00C11D5E"/>
    <w:rsid w:val="00CD06A7"/>
    <w:rsid w:val="00CF426F"/>
    <w:rsid w:val="00EF41E8"/>
    <w:rsid w:val="00F12611"/>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6A7"/>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6323D1EA0C0D4759B69F68ABD2FA49D4">
    <w:name w:val="6323D1EA0C0D4759B69F68ABD2FA49D4"/>
    <w:rsid w:val="00CF426F"/>
  </w:style>
  <w:style w:type="paragraph" w:customStyle="1" w:styleId="A9A91862317F405284225BEEE4F456D4">
    <w:name w:val="A9A91862317F405284225BEEE4F456D4"/>
    <w:rsid w:val="00CF426F"/>
  </w:style>
  <w:style w:type="paragraph" w:customStyle="1" w:styleId="9CAF6895804245ACB5BFBE031D078D29">
    <w:name w:val="9CAF6895804245ACB5BFBE031D078D29"/>
    <w:rsid w:val="00CD06A7"/>
  </w:style>
  <w:style w:type="paragraph" w:customStyle="1" w:styleId="68A611F51AE44982B1BB6254F7AA0A17">
    <w:name w:val="68A611F51AE44982B1BB6254F7AA0A17"/>
    <w:rsid w:val="00CD06A7"/>
  </w:style>
  <w:style w:type="paragraph" w:customStyle="1" w:styleId="2EDAFBCE6EFF4B3C98B080E980778402">
    <w:name w:val="2EDAFBCE6EFF4B3C98B080E980778402"/>
    <w:rsid w:val="00CD06A7"/>
  </w:style>
  <w:style w:type="paragraph" w:customStyle="1" w:styleId="58E960B496394169A6CF9EE3153D9EAE">
    <w:name w:val="58E960B496394169A6CF9EE3153D9EAE"/>
    <w:rsid w:val="00CD06A7"/>
  </w:style>
  <w:style w:type="paragraph" w:customStyle="1" w:styleId="59643F5F7AE341368BF53D958F154553">
    <w:name w:val="59643F5F7AE341368BF53D958F154553"/>
    <w:rsid w:val="00CD06A7"/>
  </w:style>
  <w:style w:type="paragraph" w:customStyle="1" w:styleId="A27DD261062C499A9C4A06EF281E6B8E">
    <w:name w:val="A27DD261062C499A9C4A06EF281E6B8E"/>
    <w:rsid w:val="00CD06A7"/>
  </w:style>
  <w:style w:type="paragraph" w:customStyle="1" w:styleId="3C759D7FE26E47118128DDD4E08DC3B6">
    <w:name w:val="3C759D7FE26E47118128DDD4E08DC3B6"/>
    <w:rsid w:val="00CD06A7"/>
  </w:style>
  <w:style w:type="paragraph" w:customStyle="1" w:styleId="DD94BFC424334DAC9271F111F69A2D82">
    <w:name w:val="DD94BFC424334DAC9271F111F69A2D82"/>
    <w:rsid w:val="00CD06A7"/>
  </w:style>
  <w:style w:type="paragraph" w:customStyle="1" w:styleId="2C7981FDA97741ABB9D2D3A19895EAFD">
    <w:name w:val="2C7981FDA97741ABB9D2D3A19895EAFD"/>
    <w:rsid w:val="00CD06A7"/>
  </w:style>
  <w:style w:type="paragraph" w:customStyle="1" w:styleId="A14F5376839F47F6B7D10AD5D3D8E988">
    <w:name w:val="A14F5376839F47F6B7D10AD5D3D8E988"/>
    <w:rsid w:val="00CD06A7"/>
  </w:style>
  <w:style w:type="paragraph" w:customStyle="1" w:styleId="36D520F21CA54D97B631FB938B78A10E">
    <w:name w:val="36D520F21CA54D97B631FB938B78A10E"/>
    <w:rsid w:val="00CD06A7"/>
  </w:style>
  <w:style w:type="paragraph" w:customStyle="1" w:styleId="5B40A330FF714D1B9E1BA4995B2F3276">
    <w:name w:val="5B40A330FF714D1B9E1BA4995B2F3276"/>
    <w:rsid w:val="00CD06A7"/>
  </w:style>
  <w:style w:type="paragraph" w:customStyle="1" w:styleId="C7C091974E9B4B3296053EC0981D5A58">
    <w:name w:val="C7C091974E9B4B3296053EC0981D5A58"/>
    <w:rsid w:val="00CD06A7"/>
  </w:style>
  <w:style w:type="paragraph" w:customStyle="1" w:styleId="5A8BB8D4DC2F4B8C84A497FDEF065A15">
    <w:name w:val="5A8BB8D4DC2F4B8C84A497FDEF065A15"/>
    <w:rsid w:val="00CD06A7"/>
  </w:style>
  <w:style w:type="paragraph" w:customStyle="1" w:styleId="05904E8D58424E7D959BE7CBAD5237B8">
    <w:name w:val="05904E8D58424E7D959BE7CBAD5237B8"/>
    <w:rsid w:val="00CD06A7"/>
  </w:style>
  <w:style w:type="paragraph" w:customStyle="1" w:styleId="F2BE10794E2448B88998A4C7392392A1">
    <w:name w:val="F2BE10794E2448B88998A4C7392392A1"/>
    <w:rsid w:val="00CD06A7"/>
  </w:style>
  <w:style w:type="paragraph" w:customStyle="1" w:styleId="A1F572E119AC455B88D211EE45792F09">
    <w:name w:val="A1F572E119AC455B88D211EE45792F09"/>
    <w:rsid w:val="00CD06A7"/>
  </w:style>
  <w:style w:type="paragraph" w:customStyle="1" w:styleId="AFC8A1138A3F4EC0A88D766DDC1CFEEB">
    <w:name w:val="AFC8A1138A3F4EC0A88D766DDC1CFEEB"/>
    <w:rsid w:val="00CD06A7"/>
  </w:style>
  <w:style w:type="paragraph" w:customStyle="1" w:styleId="7649B747D73F46468CE87E136C7F1F40">
    <w:name w:val="7649B747D73F46468CE87E136C7F1F40"/>
    <w:rsid w:val="00CD06A7"/>
  </w:style>
  <w:style w:type="paragraph" w:customStyle="1" w:styleId="97EB274AD0F24767ADFEF359636C41CE">
    <w:name w:val="97EB274AD0F24767ADFEF359636C41CE"/>
    <w:rsid w:val="00CD06A7"/>
  </w:style>
  <w:style w:type="paragraph" w:customStyle="1" w:styleId="25684F541EE2429BA7D0A38B985FA510">
    <w:name w:val="25684F541EE2429BA7D0A38B985FA510"/>
    <w:rsid w:val="00CD06A7"/>
  </w:style>
  <w:style w:type="paragraph" w:customStyle="1" w:styleId="39D0E39BCEE042D69C1694C74403A9A6">
    <w:name w:val="39D0E39BCEE042D69C1694C74403A9A6"/>
    <w:rsid w:val="00CD06A7"/>
  </w:style>
  <w:style w:type="paragraph" w:customStyle="1" w:styleId="CA6472B8D3EC4591B8703EB95BEC513D">
    <w:name w:val="CA6472B8D3EC4591B8703EB95BEC513D"/>
    <w:rsid w:val="00CD06A7"/>
  </w:style>
  <w:style w:type="paragraph" w:customStyle="1" w:styleId="7B8443565511487E9712A90CE691BE78">
    <w:name w:val="7B8443565511487E9712A90CE691BE78"/>
    <w:rsid w:val="00CD06A7"/>
  </w:style>
  <w:style w:type="paragraph" w:customStyle="1" w:styleId="D5B52C11441C45A5937C0EDD49EC9FBE">
    <w:name w:val="D5B52C11441C45A5937C0EDD49EC9FBE"/>
    <w:rsid w:val="00CD06A7"/>
  </w:style>
  <w:style w:type="paragraph" w:customStyle="1" w:styleId="F64C13C0DAFB45FB95220F75072B8B3B">
    <w:name w:val="F64C13C0DAFB45FB95220F75072B8B3B"/>
    <w:rsid w:val="00CD06A7"/>
  </w:style>
  <w:style w:type="paragraph" w:customStyle="1" w:styleId="0B245B0597474B329AC181DD652C67AA">
    <w:name w:val="0B245B0597474B329AC181DD652C67AA"/>
    <w:rsid w:val="00CD06A7"/>
  </w:style>
  <w:style w:type="paragraph" w:customStyle="1" w:styleId="AFE761A8405C43679F85B6C46744E3B7">
    <w:name w:val="AFE761A8405C43679F85B6C46744E3B7"/>
    <w:rsid w:val="00CD0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6A7"/>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6323D1EA0C0D4759B69F68ABD2FA49D4">
    <w:name w:val="6323D1EA0C0D4759B69F68ABD2FA49D4"/>
    <w:rsid w:val="00CF426F"/>
  </w:style>
  <w:style w:type="paragraph" w:customStyle="1" w:styleId="A9A91862317F405284225BEEE4F456D4">
    <w:name w:val="A9A91862317F405284225BEEE4F456D4"/>
    <w:rsid w:val="00CF426F"/>
  </w:style>
  <w:style w:type="paragraph" w:customStyle="1" w:styleId="9CAF6895804245ACB5BFBE031D078D29">
    <w:name w:val="9CAF6895804245ACB5BFBE031D078D29"/>
    <w:rsid w:val="00CD06A7"/>
  </w:style>
  <w:style w:type="paragraph" w:customStyle="1" w:styleId="68A611F51AE44982B1BB6254F7AA0A17">
    <w:name w:val="68A611F51AE44982B1BB6254F7AA0A17"/>
    <w:rsid w:val="00CD06A7"/>
  </w:style>
  <w:style w:type="paragraph" w:customStyle="1" w:styleId="2EDAFBCE6EFF4B3C98B080E980778402">
    <w:name w:val="2EDAFBCE6EFF4B3C98B080E980778402"/>
    <w:rsid w:val="00CD06A7"/>
  </w:style>
  <w:style w:type="paragraph" w:customStyle="1" w:styleId="58E960B496394169A6CF9EE3153D9EAE">
    <w:name w:val="58E960B496394169A6CF9EE3153D9EAE"/>
    <w:rsid w:val="00CD06A7"/>
  </w:style>
  <w:style w:type="paragraph" w:customStyle="1" w:styleId="59643F5F7AE341368BF53D958F154553">
    <w:name w:val="59643F5F7AE341368BF53D958F154553"/>
    <w:rsid w:val="00CD06A7"/>
  </w:style>
  <w:style w:type="paragraph" w:customStyle="1" w:styleId="A27DD261062C499A9C4A06EF281E6B8E">
    <w:name w:val="A27DD261062C499A9C4A06EF281E6B8E"/>
    <w:rsid w:val="00CD06A7"/>
  </w:style>
  <w:style w:type="paragraph" w:customStyle="1" w:styleId="3C759D7FE26E47118128DDD4E08DC3B6">
    <w:name w:val="3C759D7FE26E47118128DDD4E08DC3B6"/>
    <w:rsid w:val="00CD06A7"/>
  </w:style>
  <w:style w:type="paragraph" w:customStyle="1" w:styleId="DD94BFC424334DAC9271F111F69A2D82">
    <w:name w:val="DD94BFC424334DAC9271F111F69A2D82"/>
    <w:rsid w:val="00CD06A7"/>
  </w:style>
  <w:style w:type="paragraph" w:customStyle="1" w:styleId="2C7981FDA97741ABB9D2D3A19895EAFD">
    <w:name w:val="2C7981FDA97741ABB9D2D3A19895EAFD"/>
    <w:rsid w:val="00CD06A7"/>
  </w:style>
  <w:style w:type="paragraph" w:customStyle="1" w:styleId="A14F5376839F47F6B7D10AD5D3D8E988">
    <w:name w:val="A14F5376839F47F6B7D10AD5D3D8E988"/>
    <w:rsid w:val="00CD06A7"/>
  </w:style>
  <w:style w:type="paragraph" w:customStyle="1" w:styleId="36D520F21CA54D97B631FB938B78A10E">
    <w:name w:val="36D520F21CA54D97B631FB938B78A10E"/>
    <w:rsid w:val="00CD06A7"/>
  </w:style>
  <w:style w:type="paragraph" w:customStyle="1" w:styleId="5B40A330FF714D1B9E1BA4995B2F3276">
    <w:name w:val="5B40A330FF714D1B9E1BA4995B2F3276"/>
    <w:rsid w:val="00CD06A7"/>
  </w:style>
  <w:style w:type="paragraph" w:customStyle="1" w:styleId="C7C091974E9B4B3296053EC0981D5A58">
    <w:name w:val="C7C091974E9B4B3296053EC0981D5A58"/>
    <w:rsid w:val="00CD06A7"/>
  </w:style>
  <w:style w:type="paragraph" w:customStyle="1" w:styleId="5A8BB8D4DC2F4B8C84A497FDEF065A15">
    <w:name w:val="5A8BB8D4DC2F4B8C84A497FDEF065A15"/>
    <w:rsid w:val="00CD06A7"/>
  </w:style>
  <w:style w:type="paragraph" w:customStyle="1" w:styleId="05904E8D58424E7D959BE7CBAD5237B8">
    <w:name w:val="05904E8D58424E7D959BE7CBAD5237B8"/>
    <w:rsid w:val="00CD06A7"/>
  </w:style>
  <w:style w:type="paragraph" w:customStyle="1" w:styleId="F2BE10794E2448B88998A4C7392392A1">
    <w:name w:val="F2BE10794E2448B88998A4C7392392A1"/>
    <w:rsid w:val="00CD06A7"/>
  </w:style>
  <w:style w:type="paragraph" w:customStyle="1" w:styleId="A1F572E119AC455B88D211EE45792F09">
    <w:name w:val="A1F572E119AC455B88D211EE45792F09"/>
    <w:rsid w:val="00CD06A7"/>
  </w:style>
  <w:style w:type="paragraph" w:customStyle="1" w:styleId="AFC8A1138A3F4EC0A88D766DDC1CFEEB">
    <w:name w:val="AFC8A1138A3F4EC0A88D766DDC1CFEEB"/>
    <w:rsid w:val="00CD06A7"/>
  </w:style>
  <w:style w:type="paragraph" w:customStyle="1" w:styleId="7649B747D73F46468CE87E136C7F1F40">
    <w:name w:val="7649B747D73F46468CE87E136C7F1F40"/>
    <w:rsid w:val="00CD06A7"/>
  </w:style>
  <w:style w:type="paragraph" w:customStyle="1" w:styleId="97EB274AD0F24767ADFEF359636C41CE">
    <w:name w:val="97EB274AD0F24767ADFEF359636C41CE"/>
    <w:rsid w:val="00CD06A7"/>
  </w:style>
  <w:style w:type="paragraph" w:customStyle="1" w:styleId="25684F541EE2429BA7D0A38B985FA510">
    <w:name w:val="25684F541EE2429BA7D0A38B985FA510"/>
    <w:rsid w:val="00CD06A7"/>
  </w:style>
  <w:style w:type="paragraph" w:customStyle="1" w:styleId="39D0E39BCEE042D69C1694C74403A9A6">
    <w:name w:val="39D0E39BCEE042D69C1694C74403A9A6"/>
    <w:rsid w:val="00CD06A7"/>
  </w:style>
  <w:style w:type="paragraph" w:customStyle="1" w:styleId="CA6472B8D3EC4591B8703EB95BEC513D">
    <w:name w:val="CA6472B8D3EC4591B8703EB95BEC513D"/>
    <w:rsid w:val="00CD06A7"/>
  </w:style>
  <w:style w:type="paragraph" w:customStyle="1" w:styleId="7B8443565511487E9712A90CE691BE78">
    <w:name w:val="7B8443565511487E9712A90CE691BE78"/>
    <w:rsid w:val="00CD06A7"/>
  </w:style>
  <w:style w:type="paragraph" w:customStyle="1" w:styleId="D5B52C11441C45A5937C0EDD49EC9FBE">
    <w:name w:val="D5B52C11441C45A5937C0EDD49EC9FBE"/>
    <w:rsid w:val="00CD06A7"/>
  </w:style>
  <w:style w:type="paragraph" w:customStyle="1" w:styleId="F64C13C0DAFB45FB95220F75072B8B3B">
    <w:name w:val="F64C13C0DAFB45FB95220F75072B8B3B"/>
    <w:rsid w:val="00CD06A7"/>
  </w:style>
  <w:style w:type="paragraph" w:customStyle="1" w:styleId="0B245B0597474B329AC181DD652C67AA">
    <w:name w:val="0B245B0597474B329AC181DD652C67AA"/>
    <w:rsid w:val="00CD06A7"/>
  </w:style>
  <w:style w:type="paragraph" w:customStyle="1" w:styleId="AFE761A8405C43679F85B6C46744E3B7">
    <w:name w:val="AFE761A8405C43679F85B6C46744E3B7"/>
    <w:rsid w:val="00CD0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5122-03D9-4C8F-A02D-B4DD7061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48</TotalTime>
  <Pages>11</Pages>
  <Words>3082</Words>
  <Characters>17167</Characters>
  <Application>Microsoft Office Word</Application>
  <DocSecurity>0</DocSecurity>
  <Lines>660</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2016-03-04T05:39:00Z</dcterms:created>
  <dcterms:modified xsi:type="dcterms:W3CDTF">2016-03-31T00:59:00Z</dcterms:modified>
</cp:coreProperties>
</file>