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FC7816" w:rsidP="0006157D">
      <w:pPr>
        <w:spacing w:after="0" w:line="240" w:lineRule="auto"/>
        <w:rPr>
          <w:b/>
          <w:color w:val="31849B" w:themeColor="accent5" w:themeShade="BF"/>
          <w:sz w:val="48"/>
          <w:szCs w:val="48"/>
        </w:rPr>
      </w:pPr>
      <w:r w:rsidRPr="00FC7816">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403985"/>
                <wp:effectExtent l="0" t="0" r="889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C7816" w:rsidRDefault="00FC7816" w:rsidP="00FC7816">
                            <w:pPr>
                              <w:jc w:val="center"/>
                              <w:rPr>
                                <w:rFonts w:asciiTheme="majorHAnsi" w:hAnsiTheme="majorHAnsi"/>
                                <w:b/>
                                <w:sz w:val="40"/>
                                <w:szCs w:val="40"/>
                              </w:rPr>
                            </w:pPr>
                            <w:r w:rsidRPr="00FC7816">
                              <w:rPr>
                                <w:rFonts w:asciiTheme="majorHAnsi" w:hAnsiTheme="majorHAnsi"/>
                                <w:b/>
                                <w:sz w:val="40"/>
                                <w:szCs w:val="40"/>
                              </w:rPr>
                              <w:t xml:space="preserve">Consent Form </w:t>
                            </w:r>
                          </w:p>
                          <w:p w:rsidR="00FC7816" w:rsidRPr="00FC7816" w:rsidRDefault="00FC7816" w:rsidP="00FC781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81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S6FoKSECAAAcBAAADgAAAAAAAAAAAAAAAAAuAgAAZHJzL2Uyb0RvYy54bWxQ&#10;SwECLQAUAAYACAAAACEAf5NaV90AAAAFAQAADwAAAAAAAAAAAAAAAAB7BAAAZHJzL2Rvd25yZXYu&#10;eG1sUEsFBgAAAAAEAAQA8wAAAIUFAAAAAA==&#10;" stroked="f">
                <v:textbox style="mso-fit-shape-to-text:t">
                  <w:txbxContent>
                    <w:p w:rsidR="00FC7816" w:rsidRDefault="00FC7816" w:rsidP="00FC7816">
                      <w:pPr>
                        <w:jc w:val="center"/>
                        <w:rPr>
                          <w:rFonts w:asciiTheme="majorHAnsi" w:hAnsiTheme="majorHAnsi"/>
                          <w:b/>
                          <w:sz w:val="40"/>
                          <w:szCs w:val="40"/>
                        </w:rPr>
                      </w:pPr>
                      <w:r w:rsidRPr="00FC7816">
                        <w:rPr>
                          <w:rFonts w:asciiTheme="majorHAnsi" w:hAnsiTheme="majorHAnsi"/>
                          <w:b/>
                          <w:sz w:val="40"/>
                          <w:szCs w:val="40"/>
                        </w:rPr>
                        <w:t xml:space="preserve">Consent Form </w:t>
                      </w:r>
                    </w:p>
                    <w:p w:rsidR="00FC7816" w:rsidRPr="00FC7816" w:rsidRDefault="00FC7816" w:rsidP="00FC7816">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w:t>
                      </w:r>
                      <w:bookmarkStart w:id="1" w:name="_GoBack"/>
                      <w:bookmarkEnd w:id="1"/>
                      <w:r w:rsidRPr="00A00E54">
                        <w:rPr>
                          <w:rFonts w:asciiTheme="majorHAnsi" w:hAnsiTheme="majorHAnsi"/>
                          <w:b/>
                          <w:sz w:val="24"/>
                          <w:szCs w:val="24"/>
                        </w:rPr>
                        <w:t>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6CBA9A4" wp14:editId="1E37C4C8">
                <wp:simplePos x="0" y="0"/>
                <wp:positionH relativeFrom="column">
                  <wp:posOffset>-556260</wp:posOffset>
                </wp:positionH>
                <wp:positionV relativeFrom="paragraph">
                  <wp:posOffset>1165225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3.8pt;margin-top:91.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599AC8CA" wp14:editId="2215C354">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37F32E1B" wp14:editId="073C8B51">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86FD6">
                                  <w:rPr>
                                    <w:b/>
                                    <w:smallCaps/>
                                    <w:color w:val="A6A6A6" w:themeColor="background1" w:themeShade="A6"/>
                                    <w:highlight w:val="lightGray"/>
                                  </w:rPr>
                                  <w:t>5</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567222">
                              <w:rPr>
                                <w:sz w:val="20"/>
                              </w:rPr>
                              <w:t>-Q1</w:t>
                            </w:r>
                            <w:r>
                              <w:rPr>
                                <w:sz w:val="20"/>
                              </w:rPr>
                              <w:t xml:space="preserve"> 1</w:t>
                            </w:r>
                            <w:r w:rsidR="00567222">
                              <w:rPr>
                                <w:sz w:val="20"/>
                              </w:rPr>
                              <w:t>.3</w:t>
                            </w:r>
                            <w:r>
                              <w:rPr>
                                <w:sz w:val="20"/>
                              </w:rPr>
                              <w:t>.201</w:t>
                            </w:r>
                            <w:r w:rsidR="00567222">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86FD6">
                            <w:rPr>
                              <w:b/>
                              <w:smallCaps/>
                              <w:color w:val="A6A6A6" w:themeColor="background1" w:themeShade="A6"/>
                              <w:highlight w:val="lightGray"/>
                            </w:rPr>
                            <w:t>5</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567222">
                        <w:rPr>
                          <w:sz w:val="20"/>
                        </w:rPr>
                        <w:t>-Q1</w:t>
                      </w:r>
                      <w:r>
                        <w:rPr>
                          <w:sz w:val="20"/>
                        </w:rPr>
                        <w:t xml:space="preserve"> </w:t>
                      </w:r>
                      <w:r>
                        <w:rPr>
                          <w:sz w:val="20"/>
                        </w:rPr>
                        <w:t>1</w:t>
                      </w:r>
                      <w:r w:rsidR="00567222">
                        <w:rPr>
                          <w:sz w:val="20"/>
                        </w:rPr>
                        <w:t>.3</w:t>
                      </w:r>
                      <w:r>
                        <w:rPr>
                          <w:sz w:val="20"/>
                        </w:rPr>
                        <w:t>.201</w:t>
                      </w:r>
                      <w:r w:rsidR="00567222">
                        <w:rPr>
                          <w:sz w:val="20"/>
                        </w:rPr>
                        <w:t>6</w:t>
                      </w:r>
                    </w:p>
                  </w:txbxContent>
                </v:textbox>
              </v:shape>
            </w:pict>
          </mc:Fallback>
        </mc:AlternateContent>
      </w:r>
    </w:p>
    <w:p w:rsidR="0006157D" w:rsidRPr="00FC7816" w:rsidRDefault="0006157D" w:rsidP="0006157D">
      <w:pPr>
        <w:spacing w:after="0" w:line="240" w:lineRule="auto"/>
        <w:rPr>
          <w:b/>
          <w:color w:val="31849B" w:themeColor="accent5" w:themeShade="BF"/>
          <w:sz w:val="48"/>
          <w:szCs w:val="48"/>
        </w:rPr>
      </w:pP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486FD6" w:rsidRDefault="00486FD6" w:rsidP="00486FD6">
      <w:pPr>
        <w:widowControl w:val="0"/>
        <w:spacing w:after="0" w:line="240" w:lineRule="auto"/>
        <w:jc w:val="center"/>
        <w:rPr>
          <w:sz w:val="24"/>
          <w:szCs w:val="24"/>
        </w:rPr>
      </w:pPr>
      <w:r w:rsidRPr="00486FD6">
        <w:rPr>
          <w:rFonts w:ascii="Calibri" w:hAnsi="Calibri"/>
          <w:b/>
          <w:bCs/>
          <w:smallCaps/>
          <w:sz w:val="32"/>
          <w:szCs w:val="32"/>
        </w:rPr>
        <w:t>Consent to Publication of Personal Information</w:t>
      </w:r>
    </w:p>
    <w:p w:rsidR="00486FD6" w:rsidRDefault="00486FD6" w:rsidP="00486FD6">
      <w:pPr>
        <w:spacing w:after="0" w:line="240" w:lineRule="auto"/>
        <w:jc w:val="center"/>
        <w:rPr>
          <w:i/>
          <w:sz w:val="24"/>
          <w:szCs w:val="24"/>
        </w:rPr>
      </w:pPr>
      <w:r>
        <w:rPr>
          <w:sz w:val="24"/>
          <w:szCs w:val="24"/>
        </w:rPr>
        <w:t>In accordance with</w:t>
      </w:r>
      <w:r w:rsidR="00386560">
        <w:rPr>
          <w:sz w:val="24"/>
          <w:szCs w:val="24"/>
        </w:rPr>
        <w:t xml:space="preserve"> the </w:t>
      </w:r>
      <w:r w:rsidRPr="00486FD6">
        <w:rPr>
          <w:i/>
          <w:sz w:val="24"/>
          <w:szCs w:val="24"/>
        </w:rPr>
        <w:t>Privacy Act 1988</w:t>
      </w:r>
    </w:p>
    <w:p w:rsidR="00486FD6" w:rsidRDefault="00486FD6" w:rsidP="0006157D">
      <w:pPr>
        <w:spacing w:after="0" w:line="240" w:lineRule="auto"/>
        <w:rPr>
          <w:sz w:val="24"/>
          <w:szCs w:val="24"/>
        </w:rPr>
      </w:pPr>
    </w:p>
    <w:p w:rsidR="00486FD6" w:rsidRDefault="0058104E" w:rsidP="0006157D">
      <w:pPr>
        <w:spacing w:after="0" w:line="240" w:lineRule="auto"/>
        <w:rPr>
          <w:sz w:val="24"/>
          <w:szCs w:val="24"/>
        </w:rPr>
      </w:pPr>
      <w:sdt>
        <w:sdtPr>
          <w:rPr>
            <w:rFonts w:cs="LTUnivers-BasicLight"/>
            <w:sz w:val="24"/>
            <w:highlight w:val="lightGray"/>
          </w:rPr>
          <w:id w:val="1790853981"/>
          <w:placeholder>
            <w:docPart w:val="5351DD07114248DFB96BEB0F250C2BA7"/>
          </w:placeholder>
          <w:text/>
        </w:sdtPr>
        <w:sdtEndPr/>
        <w:sdtContent>
          <w:r w:rsidR="00FC7816">
            <w:rPr>
              <w:rFonts w:cs="LTUnivers-BasicLight"/>
              <w:sz w:val="24"/>
              <w:highlight w:val="lightGray"/>
            </w:rPr>
            <w:t>XYZ Community Group</w:t>
          </w:r>
        </w:sdtContent>
      </w:sdt>
      <w:r w:rsidR="00486FD6">
        <w:rPr>
          <w:sz w:val="24"/>
          <w:szCs w:val="24"/>
        </w:rPr>
        <w:t xml:space="preserve"> requires your consent to use your personal information that is necessary for its publications, media opportunities and website.</w:t>
      </w:r>
      <w:r w:rsidR="00386560">
        <w:rPr>
          <w:sz w:val="24"/>
          <w:szCs w:val="24"/>
        </w:rPr>
        <w:t xml:space="preserve"> </w:t>
      </w:r>
      <w:sdt>
        <w:sdtPr>
          <w:rPr>
            <w:rFonts w:cs="LTUnivers-BasicLight"/>
            <w:sz w:val="24"/>
            <w:highlight w:val="lightGray"/>
          </w:rPr>
          <w:id w:val="1526059377"/>
          <w:placeholder>
            <w:docPart w:val="6CC4BFC4962C463B83C9286B151E4117"/>
          </w:placeholder>
          <w:text/>
        </w:sdtPr>
        <w:sdtEndPr/>
        <w:sdtContent>
          <w:r w:rsidR="00FC7816">
            <w:rPr>
              <w:rFonts w:cs="LTUnivers-BasicLight"/>
              <w:sz w:val="24"/>
              <w:highlight w:val="lightGray"/>
            </w:rPr>
            <w:t>XYZ Community Group</w:t>
          </w:r>
        </w:sdtContent>
      </w:sdt>
      <w:r w:rsidR="00386560">
        <w:rPr>
          <w:rFonts w:cs="LTUnivers-BasicLight"/>
          <w:sz w:val="24"/>
        </w:rPr>
        <w:t>’s</w:t>
      </w:r>
      <w:r w:rsidR="00486FD6">
        <w:rPr>
          <w:sz w:val="24"/>
          <w:szCs w:val="24"/>
        </w:rPr>
        <w:t xml:space="preserve"> Privacy Policy may be accessed </w:t>
      </w:r>
      <w:sdt>
        <w:sdtPr>
          <w:rPr>
            <w:sz w:val="24"/>
            <w:szCs w:val="24"/>
            <w:highlight w:val="lightGray"/>
          </w:rPr>
          <w:id w:val="545338542"/>
          <w:placeholder>
            <w:docPart w:val="6472CE3BFCD64B97A94AC3987A6388C0"/>
          </w:placeholder>
          <w:text/>
        </w:sdtPr>
        <w:sdtEndPr/>
        <w:sdtContent>
          <w:r w:rsidR="00486FD6" w:rsidRPr="00486FD6">
            <w:rPr>
              <w:sz w:val="24"/>
              <w:szCs w:val="24"/>
              <w:highlight w:val="lightGray"/>
            </w:rPr>
            <w:t>at www.xyz</w:t>
          </w:r>
          <w:r w:rsidR="00FC7816">
            <w:rPr>
              <w:sz w:val="24"/>
              <w:szCs w:val="24"/>
              <w:highlight w:val="lightGray"/>
            </w:rPr>
            <w:t>community</w:t>
          </w:r>
          <w:r w:rsidR="00486FD6" w:rsidRPr="00486FD6">
            <w:rPr>
              <w:sz w:val="24"/>
              <w:szCs w:val="24"/>
              <w:highlight w:val="lightGray"/>
            </w:rPr>
            <w:t>.com.au</w:t>
          </w:r>
        </w:sdtContent>
      </w:sdt>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 xml:space="preserve">I, (print name) </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Of (insert address)</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ab/>
      </w:r>
      <w:r>
        <w:rPr>
          <w:sz w:val="24"/>
          <w:szCs w:val="24"/>
        </w:rPr>
        <w:tab/>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Telephone number</w:t>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___________________________________________________________________</w:t>
      </w:r>
    </w:p>
    <w:p w:rsidR="00E627BA" w:rsidRDefault="00E627BA" w:rsidP="0006157D">
      <w:pPr>
        <w:spacing w:after="0" w:line="240" w:lineRule="auto"/>
        <w:rPr>
          <w:sz w:val="24"/>
          <w:szCs w:val="24"/>
        </w:rPr>
      </w:pPr>
    </w:p>
    <w:p w:rsidR="00E627BA" w:rsidRDefault="00E627BA" w:rsidP="0006157D">
      <w:pPr>
        <w:spacing w:after="0" w:line="240" w:lineRule="auto"/>
        <w:rPr>
          <w:sz w:val="24"/>
          <w:szCs w:val="24"/>
        </w:rPr>
      </w:pP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392"/>
        <w:gridCol w:w="5103"/>
        <w:gridCol w:w="425"/>
        <w:gridCol w:w="4762"/>
      </w:tblGrid>
      <w:tr w:rsidR="00386560" w:rsidTr="00386560">
        <w:trPr>
          <w:trHeight w:val="843"/>
        </w:trPr>
        <w:tc>
          <w:tcPr>
            <w:tcW w:w="5495" w:type="dxa"/>
            <w:gridSpan w:val="2"/>
          </w:tcPr>
          <w:p w:rsidR="00386560" w:rsidRDefault="00386560" w:rsidP="0006157D">
            <w:pPr>
              <w:rPr>
                <w:sz w:val="24"/>
                <w:szCs w:val="24"/>
              </w:rPr>
            </w:pPr>
            <w:r>
              <w:rPr>
                <w:sz w:val="24"/>
                <w:szCs w:val="24"/>
              </w:rPr>
              <w:t xml:space="preserve">By signing this document, I </w:t>
            </w:r>
            <w:r w:rsidRPr="00386560">
              <w:rPr>
                <w:b/>
                <w:sz w:val="24"/>
                <w:szCs w:val="24"/>
              </w:rPr>
              <w:t>CONSENT</w:t>
            </w:r>
            <w:r>
              <w:rPr>
                <w:sz w:val="24"/>
                <w:szCs w:val="24"/>
              </w:rPr>
              <w:t xml:space="preserve"> to my:</w:t>
            </w:r>
          </w:p>
          <w:p w:rsidR="00386560" w:rsidRDefault="00386560" w:rsidP="00386560">
            <w:pPr>
              <w:rPr>
                <w:sz w:val="24"/>
                <w:szCs w:val="24"/>
              </w:rPr>
            </w:pPr>
            <w:r w:rsidRPr="00386560">
              <w:rPr>
                <w:sz w:val="20"/>
                <w:szCs w:val="24"/>
              </w:rPr>
              <w:t xml:space="preserve">(please tick information you consent to </w:t>
            </w:r>
            <w:r>
              <w:rPr>
                <w:sz w:val="20"/>
                <w:szCs w:val="24"/>
              </w:rPr>
              <w:t xml:space="preserve">have </w:t>
            </w:r>
            <w:r w:rsidRPr="00386560">
              <w:rPr>
                <w:sz w:val="20"/>
                <w:szCs w:val="24"/>
              </w:rPr>
              <w:t>publi</w:t>
            </w:r>
            <w:r>
              <w:rPr>
                <w:sz w:val="20"/>
                <w:szCs w:val="24"/>
              </w:rPr>
              <w:t>shed</w:t>
            </w:r>
            <w:r w:rsidRPr="00386560">
              <w:rPr>
                <w:sz w:val="20"/>
                <w:szCs w:val="24"/>
              </w:rPr>
              <w:t>)</w:t>
            </w:r>
          </w:p>
        </w:tc>
        <w:tc>
          <w:tcPr>
            <w:tcW w:w="5187" w:type="dxa"/>
            <w:gridSpan w:val="2"/>
          </w:tcPr>
          <w:p w:rsidR="00386560" w:rsidRDefault="00386560" w:rsidP="0006157D">
            <w:pPr>
              <w:rPr>
                <w:sz w:val="24"/>
                <w:szCs w:val="24"/>
              </w:rPr>
            </w:pPr>
            <w:r>
              <w:rPr>
                <w:sz w:val="24"/>
                <w:szCs w:val="24"/>
              </w:rPr>
              <w:t xml:space="preserve">Being </w:t>
            </w:r>
            <w:r w:rsidRPr="00386560">
              <w:rPr>
                <w:b/>
                <w:sz w:val="24"/>
                <w:szCs w:val="24"/>
              </w:rPr>
              <w:t>PUBLISHED</w:t>
            </w:r>
            <w:r>
              <w:rPr>
                <w:sz w:val="24"/>
                <w:szCs w:val="24"/>
              </w:rPr>
              <w:t xml:space="preserve"> in any of the following:</w:t>
            </w:r>
          </w:p>
          <w:p w:rsidR="00386560" w:rsidRDefault="00386560" w:rsidP="0006157D">
            <w:pPr>
              <w:rPr>
                <w:sz w:val="24"/>
                <w:szCs w:val="24"/>
              </w:rPr>
            </w:pPr>
            <w:r w:rsidRPr="00386560">
              <w:rPr>
                <w:sz w:val="20"/>
                <w:szCs w:val="24"/>
              </w:rPr>
              <w:t>(please tick which publications you consent to)</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Name</w:t>
            </w:r>
          </w:p>
        </w:tc>
        <w:tc>
          <w:tcPr>
            <w:tcW w:w="425" w:type="dxa"/>
            <w:vAlign w:val="center"/>
          </w:tcPr>
          <w:p w:rsidR="00386560" w:rsidRDefault="00386560" w:rsidP="00AF43F1">
            <w:pPr>
              <w:rPr>
                <w:sz w:val="24"/>
                <w:szCs w:val="24"/>
              </w:rPr>
            </w:pPr>
          </w:p>
        </w:tc>
        <w:tc>
          <w:tcPr>
            <w:tcW w:w="4762" w:type="dxa"/>
            <w:vAlign w:val="center"/>
          </w:tcPr>
          <w:p w:rsidR="00386560" w:rsidRDefault="0058104E" w:rsidP="00AF43F1">
            <w:pPr>
              <w:rPr>
                <w:sz w:val="24"/>
                <w:szCs w:val="24"/>
              </w:rPr>
            </w:pPr>
            <w:sdt>
              <w:sdtPr>
                <w:rPr>
                  <w:rFonts w:cs="LTUnivers-BasicLight"/>
                  <w:sz w:val="24"/>
                  <w:highlight w:val="lightGray"/>
                </w:rPr>
                <w:id w:val="-1047148865"/>
                <w:placeholder>
                  <w:docPart w:val="B6419DF6B5D64D388306D094121FE081"/>
                </w:placeholder>
                <w:text/>
              </w:sdtPr>
              <w:sdtEndPr/>
              <w:sdtContent>
                <w:r w:rsidR="00FC7816">
                  <w:rPr>
                    <w:rFonts w:cs="LTUnivers-BasicLight"/>
                    <w:sz w:val="24"/>
                    <w:highlight w:val="lightGray"/>
                  </w:rPr>
                  <w:t>XYZ Community Group</w:t>
                </w:r>
              </w:sdtContent>
            </w:sdt>
            <w:r w:rsidR="00386560">
              <w:rPr>
                <w:sz w:val="24"/>
                <w:szCs w:val="24"/>
              </w:rPr>
              <w:t xml:space="preserve"> publications</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Address</w:t>
            </w:r>
          </w:p>
        </w:tc>
        <w:tc>
          <w:tcPr>
            <w:tcW w:w="425" w:type="dxa"/>
            <w:vAlign w:val="center"/>
          </w:tcPr>
          <w:p w:rsidR="00386560" w:rsidRDefault="00386560" w:rsidP="00AF43F1">
            <w:pPr>
              <w:rPr>
                <w:sz w:val="24"/>
                <w:szCs w:val="24"/>
              </w:rPr>
            </w:pPr>
          </w:p>
        </w:tc>
        <w:tc>
          <w:tcPr>
            <w:tcW w:w="4762" w:type="dxa"/>
            <w:vAlign w:val="center"/>
          </w:tcPr>
          <w:p w:rsidR="00386560" w:rsidRDefault="0058104E" w:rsidP="00AF43F1">
            <w:pPr>
              <w:rPr>
                <w:sz w:val="24"/>
                <w:szCs w:val="24"/>
              </w:rPr>
            </w:pPr>
            <w:sdt>
              <w:sdtPr>
                <w:rPr>
                  <w:rFonts w:cs="LTUnivers-BasicLight"/>
                  <w:sz w:val="24"/>
                  <w:highlight w:val="lightGray"/>
                </w:rPr>
                <w:id w:val="1485902606"/>
                <w:placeholder>
                  <w:docPart w:val="751B44C91B9148188B6B165852E7027A"/>
                </w:placeholder>
                <w:text/>
              </w:sdtPr>
              <w:sdtEndPr/>
              <w:sdtContent>
                <w:r w:rsidR="00FC7816">
                  <w:rPr>
                    <w:rFonts w:cs="LTUnivers-BasicLight"/>
                    <w:sz w:val="24"/>
                    <w:highlight w:val="lightGray"/>
                  </w:rPr>
                  <w:t>XYZ Community Group</w:t>
                </w:r>
              </w:sdtContent>
            </w:sdt>
            <w:r w:rsidR="00386560">
              <w:rPr>
                <w:sz w:val="24"/>
                <w:szCs w:val="24"/>
              </w:rPr>
              <w:t xml:space="preserve"> website</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AF43F1" w:rsidP="00AF43F1">
            <w:pPr>
              <w:rPr>
                <w:sz w:val="24"/>
                <w:szCs w:val="24"/>
              </w:rPr>
            </w:pPr>
            <w:r>
              <w:rPr>
                <w:sz w:val="24"/>
                <w:szCs w:val="24"/>
              </w:rPr>
              <w:t>Email address</w:t>
            </w:r>
          </w:p>
        </w:tc>
        <w:tc>
          <w:tcPr>
            <w:tcW w:w="425" w:type="dxa"/>
            <w:vAlign w:val="center"/>
          </w:tcPr>
          <w:p w:rsidR="00386560" w:rsidRDefault="00386560" w:rsidP="00AF43F1">
            <w:pPr>
              <w:rPr>
                <w:sz w:val="24"/>
                <w:szCs w:val="24"/>
              </w:rPr>
            </w:pPr>
          </w:p>
        </w:tc>
        <w:tc>
          <w:tcPr>
            <w:tcW w:w="4762" w:type="dxa"/>
            <w:vAlign w:val="center"/>
          </w:tcPr>
          <w:p w:rsidR="00386560" w:rsidRDefault="0058104E" w:rsidP="00AF43F1">
            <w:pPr>
              <w:rPr>
                <w:sz w:val="24"/>
                <w:szCs w:val="24"/>
              </w:rPr>
            </w:pPr>
            <w:sdt>
              <w:sdtPr>
                <w:rPr>
                  <w:rFonts w:cs="LTUnivers-BasicLight"/>
                  <w:sz w:val="24"/>
                  <w:highlight w:val="lightGray"/>
                </w:rPr>
                <w:id w:val="-1183890828"/>
                <w:placeholder>
                  <w:docPart w:val="9181A80C29F74A69A8B887F51F59E0FF"/>
                </w:placeholder>
                <w:text/>
              </w:sdtPr>
              <w:sdtEndPr/>
              <w:sdtContent>
                <w:r w:rsidR="00FC7816">
                  <w:rPr>
                    <w:rFonts w:cs="LTUnivers-BasicLight"/>
                    <w:sz w:val="24"/>
                    <w:highlight w:val="lightGray"/>
                  </w:rPr>
                  <w:t>XYZ Community Group</w:t>
                </w:r>
              </w:sdtContent>
            </w:sdt>
            <w:r w:rsidR="00386560">
              <w:rPr>
                <w:sz w:val="24"/>
                <w:szCs w:val="24"/>
              </w:rPr>
              <w:t xml:space="preserve"> Facebook page</w:t>
            </w:r>
          </w:p>
        </w:tc>
      </w:tr>
      <w:tr w:rsidR="00386560" w:rsidTr="00AF43F1">
        <w:trPr>
          <w:trHeight w:val="397"/>
        </w:trPr>
        <w:tc>
          <w:tcPr>
            <w:tcW w:w="392" w:type="dxa"/>
          </w:tcPr>
          <w:p w:rsidR="00386560" w:rsidRDefault="00386560" w:rsidP="0006157D">
            <w:pPr>
              <w:rPr>
                <w:sz w:val="24"/>
                <w:szCs w:val="24"/>
              </w:rPr>
            </w:pPr>
          </w:p>
        </w:tc>
        <w:tc>
          <w:tcPr>
            <w:tcW w:w="5103" w:type="dxa"/>
            <w:vAlign w:val="center"/>
          </w:tcPr>
          <w:p w:rsidR="00386560" w:rsidRDefault="00386560" w:rsidP="00AF43F1">
            <w:pPr>
              <w:rPr>
                <w:sz w:val="24"/>
                <w:szCs w:val="24"/>
              </w:rPr>
            </w:pPr>
            <w:r>
              <w:rPr>
                <w:sz w:val="24"/>
                <w:szCs w:val="24"/>
              </w:rPr>
              <w:t>Photograph</w:t>
            </w:r>
          </w:p>
        </w:tc>
        <w:tc>
          <w:tcPr>
            <w:tcW w:w="425" w:type="dxa"/>
            <w:vAlign w:val="center"/>
          </w:tcPr>
          <w:p w:rsidR="00386560" w:rsidRDefault="00386560" w:rsidP="00AF43F1">
            <w:pPr>
              <w:rPr>
                <w:sz w:val="24"/>
                <w:szCs w:val="24"/>
              </w:rPr>
            </w:pPr>
          </w:p>
        </w:tc>
        <w:tc>
          <w:tcPr>
            <w:tcW w:w="4762" w:type="dxa"/>
            <w:vAlign w:val="center"/>
          </w:tcPr>
          <w:p w:rsidR="00386560" w:rsidRDefault="0058104E" w:rsidP="00AF43F1">
            <w:pPr>
              <w:rPr>
                <w:sz w:val="24"/>
                <w:szCs w:val="24"/>
              </w:rPr>
            </w:pPr>
            <w:sdt>
              <w:sdtPr>
                <w:rPr>
                  <w:rFonts w:cs="LTUnivers-BasicLight"/>
                  <w:sz w:val="24"/>
                  <w:highlight w:val="lightGray"/>
                </w:rPr>
                <w:id w:val="-1183056661"/>
                <w:placeholder>
                  <w:docPart w:val="8CEA88EA722543BC99888B6FF7A155A9"/>
                </w:placeholder>
                <w:text/>
              </w:sdtPr>
              <w:sdtEndPr/>
              <w:sdtContent>
                <w:r w:rsidR="00FC7816">
                  <w:rPr>
                    <w:rFonts w:cs="LTUnivers-BasicLight"/>
                    <w:sz w:val="24"/>
                    <w:highlight w:val="lightGray"/>
                  </w:rPr>
                  <w:t>XYZ Community Group</w:t>
                </w:r>
              </w:sdtContent>
            </w:sdt>
            <w:r w:rsidR="00386560">
              <w:rPr>
                <w:sz w:val="24"/>
                <w:szCs w:val="24"/>
              </w:rPr>
              <w:t xml:space="preserve"> media releases</w:t>
            </w:r>
          </w:p>
        </w:tc>
      </w:tr>
      <w:tr w:rsidR="00386560" w:rsidTr="00386560">
        <w:trPr>
          <w:trHeight w:val="696"/>
        </w:trPr>
        <w:tc>
          <w:tcPr>
            <w:tcW w:w="392" w:type="dxa"/>
          </w:tcPr>
          <w:p w:rsidR="00386560" w:rsidRDefault="00386560" w:rsidP="0006157D">
            <w:pPr>
              <w:rPr>
                <w:sz w:val="24"/>
                <w:szCs w:val="24"/>
              </w:rPr>
            </w:pPr>
          </w:p>
        </w:tc>
        <w:tc>
          <w:tcPr>
            <w:tcW w:w="5103" w:type="dxa"/>
          </w:tcPr>
          <w:p w:rsidR="00386560" w:rsidRDefault="00386560" w:rsidP="0006157D">
            <w:pPr>
              <w:rPr>
                <w:sz w:val="24"/>
                <w:szCs w:val="24"/>
              </w:rPr>
            </w:pPr>
            <w:r>
              <w:rPr>
                <w:sz w:val="24"/>
                <w:szCs w:val="24"/>
              </w:rPr>
              <w:t xml:space="preserve">Other </w:t>
            </w:r>
            <w:sdt>
              <w:sdtPr>
                <w:rPr>
                  <w:sz w:val="24"/>
                  <w:szCs w:val="24"/>
                  <w:highlight w:val="lightGray"/>
                </w:rPr>
                <w:id w:val="1732347938"/>
                <w:placeholder>
                  <w:docPart w:val="6472CE3BFCD64B97A94AC3987A6388C0"/>
                </w:placeholder>
                <w:text/>
              </w:sdtPr>
              <w:sdtEndPr/>
              <w:sdtContent>
                <w:r w:rsidRPr="00386560">
                  <w:rPr>
                    <w:sz w:val="24"/>
                    <w:szCs w:val="24"/>
                    <w:highlight w:val="lightGray"/>
                  </w:rPr>
                  <w:t>(insert detail)</w:t>
                </w:r>
              </w:sdtContent>
            </w:sdt>
          </w:p>
        </w:tc>
        <w:tc>
          <w:tcPr>
            <w:tcW w:w="425" w:type="dxa"/>
          </w:tcPr>
          <w:p w:rsidR="00386560" w:rsidRDefault="00386560" w:rsidP="0006157D">
            <w:pPr>
              <w:rPr>
                <w:sz w:val="24"/>
                <w:szCs w:val="24"/>
              </w:rPr>
            </w:pPr>
          </w:p>
        </w:tc>
        <w:tc>
          <w:tcPr>
            <w:tcW w:w="4762" w:type="dxa"/>
          </w:tcPr>
          <w:p w:rsidR="00386560" w:rsidRDefault="00386560" w:rsidP="0006157D">
            <w:pPr>
              <w:rPr>
                <w:sz w:val="24"/>
                <w:szCs w:val="24"/>
              </w:rPr>
            </w:pPr>
            <w:r>
              <w:rPr>
                <w:sz w:val="24"/>
                <w:szCs w:val="24"/>
              </w:rPr>
              <w:t xml:space="preserve">Other </w:t>
            </w:r>
            <w:sdt>
              <w:sdtPr>
                <w:rPr>
                  <w:sz w:val="24"/>
                  <w:szCs w:val="24"/>
                  <w:highlight w:val="lightGray"/>
                </w:rPr>
                <w:id w:val="1983569870"/>
                <w:placeholder>
                  <w:docPart w:val="7B2DA9FEBE1F4AD7BC5E3AE695EABCD5"/>
                </w:placeholder>
                <w:text/>
              </w:sdtPr>
              <w:sdtEndPr/>
              <w:sdtContent>
                <w:r w:rsidRPr="00386560">
                  <w:rPr>
                    <w:sz w:val="24"/>
                    <w:szCs w:val="24"/>
                    <w:highlight w:val="lightGray"/>
                  </w:rPr>
                  <w:t>(insert detail)</w:t>
                </w:r>
              </w:sdtContent>
            </w:sdt>
          </w:p>
        </w:tc>
      </w:tr>
    </w:tbl>
    <w:p w:rsidR="00386560" w:rsidRDefault="00386560" w:rsidP="0006157D">
      <w:pPr>
        <w:spacing w:after="0" w:line="240" w:lineRule="auto"/>
        <w:rPr>
          <w:sz w:val="24"/>
          <w:szCs w:val="24"/>
        </w:rPr>
      </w:pPr>
    </w:p>
    <w:p w:rsidR="00486FD6" w:rsidRDefault="00386560" w:rsidP="0006157D">
      <w:pPr>
        <w:spacing w:after="0" w:line="240" w:lineRule="auto"/>
        <w:rPr>
          <w:sz w:val="24"/>
          <w:szCs w:val="24"/>
        </w:rPr>
      </w:pPr>
      <w:r>
        <w:rPr>
          <w:sz w:val="24"/>
          <w:szCs w:val="24"/>
        </w:rPr>
        <w:t xml:space="preserve">Signature: </w:t>
      </w:r>
      <w:r>
        <w:rPr>
          <w:sz w:val="24"/>
          <w:szCs w:val="24"/>
        </w:rPr>
        <w:tab/>
        <w:t>______________________________________</w:t>
      </w:r>
      <w:r>
        <w:rPr>
          <w:sz w:val="24"/>
          <w:szCs w:val="24"/>
        </w:rPr>
        <w:tab/>
        <w:t xml:space="preserve">Date: </w:t>
      </w:r>
      <w:r>
        <w:rPr>
          <w:sz w:val="24"/>
          <w:szCs w:val="24"/>
        </w:rPr>
        <w:tab/>
        <w:t>___________________________</w:t>
      </w:r>
    </w:p>
    <w:p w:rsidR="00386560" w:rsidRDefault="00386560" w:rsidP="0006157D">
      <w:pPr>
        <w:spacing w:after="0" w:line="240" w:lineRule="auto"/>
        <w:rPr>
          <w:sz w:val="24"/>
          <w:szCs w:val="24"/>
        </w:rPr>
      </w:pPr>
    </w:p>
    <w:p w:rsidR="00E82DFA" w:rsidRPr="00AF43F1" w:rsidRDefault="00386560" w:rsidP="00AF43F1">
      <w:pPr>
        <w:spacing w:after="0" w:line="240" w:lineRule="auto"/>
        <w:rPr>
          <w:sz w:val="24"/>
          <w:szCs w:val="24"/>
        </w:rPr>
      </w:pPr>
      <w:r>
        <w:rPr>
          <w:sz w:val="24"/>
          <w:szCs w:val="24"/>
        </w:rPr>
        <w:t xml:space="preserve">Print Name: </w:t>
      </w:r>
      <w:r>
        <w:rPr>
          <w:sz w:val="24"/>
          <w:szCs w:val="24"/>
        </w:rPr>
        <w:tab/>
        <w:t>___________________________________</w:t>
      </w:r>
      <w:r w:rsidR="00AF43F1">
        <w:rPr>
          <w:sz w:val="24"/>
          <w:szCs w:val="24"/>
        </w:rPr>
        <w:t>__</w:t>
      </w:r>
    </w:p>
    <w:p w:rsidR="00E82DFA" w:rsidRPr="00E82DFA" w:rsidRDefault="002C6518"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D607B2F" wp14:editId="496282FB">
                <wp:simplePos x="0" y="0"/>
                <wp:positionH relativeFrom="column">
                  <wp:posOffset>45720</wp:posOffset>
                </wp:positionH>
                <wp:positionV relativeFrom="paragraph">
                  <wp:posOffset>47625</wp:posOffset>
                </wp:positionV>
                <wp:extent cx="6692265" cy="2743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92265" cy="2743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2C6518" w:rsidRDefault="00C94530" w:rsidP="00C94530">
                            <w:pPr>
                              <w:widowControl w:val="0"/>
                              <w:spacing w:line="240" w:lineRule="auto"/>
                              <w:rPr>
                                <w:color w:val="3B3B3B"/>
                                <w:sz w:val="12"/>
                                <w:szCs w:val="12"/>
                                <w:lang w:val="en-US"/>
                              </w:rPr>
                            </w:pPr>
                            <w:r w:rsidRPr="002C6518">
                              <w:rPr>
                                <w:color w:val="3B3B3B"/>
                                <w:sz w:val="12"/>
                                <w:szCs w:val="12"/>
                                <w:lang w:val="en-US"/>
                              </w:rPr>
                              <w:t xml:space="preserve">DISCLAIMER:  </w:t>
                            </w:r>
                            <w:r w:rsidRPr="002C6518">
                              <w:rPr>
                                <w:sz w:val="12"/>
                                <w:szCs w:val="12"/>
                              </w:rPr>
                              <w:t xml:space="preserve">The information contained in this publication is based on knowledge and understanding at the time of </w:t>
                            </w:r>
                            <w:r w:rsidRPr="002C6518">
                              <w:rPr>
                                <w:sz w:val="12"/>
                                <w:szCs w:val="12"/>
                              </w:rPr>
                              <w:fldChar w:fldCharType="begin"/>
                            </w:r>
                            <w:r w:rsidRPr="002C6518">
                              <w:rPr>
                                <w:sz w:val="12"/>
                                <w:szCs w:val="12"/>
                              </w:rPr>
                              <w:instrText xml:space="preserve"> CREATEDATE  \@ "MMMM yyyy"  \* MERGEFORMAT </w:instrText>
                            </w:r>
                            <w:r w:rsidRPr="002C6518">
                              <w:rPr>
                                <w:sz w:val="12"/>
                                <w:szCs w:val="12"/>
                              </w:rPr>
                              <w:fldChar w:fldCharType="separate"/>
                            </w:r>
                            <w:r w:rsidR="00014FB1" w:rsidRPr="002C6518">
                              <w:rPr>
                                <w:noProof/>
                                <w:sz w:val="12"/>
                                <w:szCs w:val="12"/>
                              </w:rPr>
                              <w:t>March 2016</w:t>
                            </w:r>
                            <w:r w:rsidRPr="002C6518">
                              <w:rPr>
                                <w:sz w:val="12"/>
                                <w:szCs w:val="12"/>
                              </w:rPr>
                              <w:fldChar w:fldCharType="end"/>
                            </w:r>
                            <w:r w:rsidRPr="002C6518">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014FB1" w:rsidRPr="002C6518">
                              <w:rPr>
                                <w:sz w:val="12"/>
                                <w:szCs w:val="12"/>
                              </w:rPr>
                              <w:t>QWaLC</w:t>
                            </w:r>
                            <w:proofErr w:type="spellEnd"/>
                            <w:r w:rsidRPr="002C6518">
                              <w:rPr>
                                <w:sz w:val="12"/>
                                <w:szCs w:val="12"/>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3.75pt;width:526.95pt;height:21.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JQ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" stroked="f" strokecolor="black [0]" strokeweight="0" insetpen="t">
                <v:shadow color="#d4d2d0"/>
                <o:lock v:ext="edit" shapetype="t"/>
                <v:textbox inset="2.85pt,2.85pt,2.85pt,2.85pt">
                  <w:txbxContent>
                    <w:p w:rsidR="00C94530" w:rsidRPr="002C6518" w:rsidRDefault="00C94530" w:rsidP="00C94530">
                      <w:pPr>
                        <w:widowControl w:val="0"/>
                        <w:spacing w:line="240" w:lineRule="auto"/>
                        <w:rPr>
                          <w:color w:val="3B3B3B"/>
                          <w:sz w:val="12"/>
                          <w:szCs w:val="12"/>
                          <w:lang w:val="en-US"/>
                        </w:rPr>
                      </w:pPr>
                      <w:r w:rsidRPr="002C6518">
                        <w:rPr>
                          <w:color w:val="3B3B3B"/>
                          <w:sz w:val="12"/>
                          <w:szCs w:val="12"/>
                          <w:lang w:val="en-US"/>
                        </w:rPr>
                        <w:t xml:space="preserve">DISCLAIMER:  </w:t>
                      </w:r>
                      <w:r w:rsidRPr="002C6518">
                        <w:rPr>
                          <w:sz w:val="12"/>
                          <w:szCs w:val="12"/>
                        </w:rPr>
                        <w:t xml:space="preserve">The information contained in this publication is based on knowledge and understanding at the time of </w:t>
                      </w:r>
                      <w:r w:rsidRPr="002C6518">
                        <w:rPr>
                          <w:sz w:val="12"/>
                          <w:szCs w:val="12"/>
                        </w:rPr>
                        <w:fldChar w:fldCharType="begin"/>
                      </w:r>
                      <w:r w:rsidRPr="002C6518">
                        <w:rPr>
                          <w:sz w:val="12"/>
                          <w:szCs w:val="12"/>
                        </w:rPr>
                        <w:instrText xml:space="preserve"> CREATEDATE  \@ "MMMM yyyy"  \* MERGEFORMAT </w:instrText>
                      </w:r>
                      <w:r w:rsidRPr="002C6518">
                        <w:rPr>
                          <w:sz w:val="12"/>
                          <w:szCs w:val="12"/>
                        </w:rPr>
                        <w:fldChar w:fldCharType="separate"/>
                      </w:r>
                      <w:r w:rsidR="00014FB1" w:rsidRPr="002C6518">
                        <w:rPr>
                          <w:noProof/>
                          <w:sz w:val="12"/>
                          <w:szCs w:val="12"/>
                        </w:rPr>
                        <w:t>March 2016</w:t>
                      </w:r>
                      <w:r w:rsidRPr="002C6518">
                        <w:rPr>
                          <w:sz w:val="12"/>
                          <w:szCs w:val="12"/>
                        </w:rPr>
                        <w:fldChar w:fldCharType="end"/>
                      </w:r>
                      <w:r w:rsidRPr="002C6518">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014FB1" w:rsidRPr="002C6518">
                        <w:rPr>
                          <w:sz w:val="12"/>
                          <w:szCs w:val="12"/>
                        </w:rPr>
                        <w:t>QWaLC</w:t>
                      </w:r>
                      <w:proofErr w:type="spellEnd"/>
                      <w:r w:rsidRPr="002C6518">
                        <w:rPr>
                          <w:sz w:val="12"/>
                          <w:szCs w:val="12"/>
                        </w:rPr>
                        <w:t xml:space="preserve"> or the user’s independent advisor.</w:t>
                      </w:r>
                    </w:p>
                  </w:txbxContent>
                </v:textbox>
              </v:shape>
            </w:pict>
          </mc:Fallback>
        </mc:AlternateContent>
      </w:r>
    </w:p>
    <w:p w:rsidR="002C6518" w:rsidRPr="002C6518" w:rsidRDefault="002C6518" w:rsidP="002C6518">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5BC16241" wp14:editId="24E33A98">
                <wp:simplePos x="0" y="0"/>
                <wp:positionH relativeFrom="column">
                  <wp:posOffset>45720</wp:posOffset>
                </wp:positionH>
                <wp:positionV relativeFrom="paragraph">
                  <wp:posOffset>516890</wp:posOffset>
                </wp:positionV>
                <wp:extent cx="181356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1356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C781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2C6518" w:rsidRPr="00C03591">
                              <w:rPr>
                                <w:rFonts w:ascii="Arial Narrow" w:hAnsi="Arial Narrow"/>
                                <w:color w:val="3B3B3B"/>
                                <w:sz w:val="15"/>
                                <w:szCs w:val="15"/>
                                <w:lang w:val="en-US"/>
                              </w:rPr>
                              <w:t>Land</w:t>
                            </w:r>
                            <w:r w:rsidR="002C6518">
                              <w:rPr>
                                <w:rFonts w:ascii="Arial Narrow" w:hAnsi="Arial Narrow"/>
                                <w:color w:val="3B3B3B"/>
                                <w:sz w:val="15"/>
                                <w:szCs w:val="15"/>
                                <w:lang w:val="en-US"/>
                              </w:rPr>
                              <w:t>c</w:t>
                            </w:r>
                            <w:r w:rsidR="002C6518"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FC7816">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pt;margin-top:40.7pt;width:142.8pt;height:3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C7816"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2C6518" w:rsidRPr="00C03591">
                        <w:rPr>
                          <w:rFonts w:ascii="Arial Narrow" w:hAnsi="Arial Narrow"/>
                          <w:color w:val="3B3B3B"/>
                          <w:sz w:val="15"/>
                          <w:szCs w:val="15"/>
                          <w:lang w:val="en-US"/>
                        </w:rPr>
                        <w:t>Land</w:t>
                      </w:r>
                      <w:r w:rsidR="002C6518">
                        <w:rPr>
                          <w:rFonts w:ascii="Arial Narrow" w:hAnsi="Arial Narrow"/>
                          <w:color w:val="3B3B3B"/>
                          <w:sz w:val="15"/>
                          <w:szCs w:val="15"/>
                          <w:lang w:val="en-US"/>
                        </w:rPr>
                        <w:t>c</w:t>
                      </w:r>
                      <w:r w:rsidR="002C6518"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FC7816">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183857C9" wp14:editId="448C7716">
            <wp:simplePos x="0" y="0"/>
            <wp:positionH relativeFrom="column">
              <wp:posOffset>1940560</wp:posOffset>
            </wp:positionH>
            <wp:positionV relativeFrom="paragraph">
              <wp:posOffset>523875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7816"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A79824C" wp14:editId="52888E87">
            <wp:simplePos x="0" y="0"/>
            <wp:positionH relativeFrom="column">
              <wp:posOffset>5941951</wp:posOffset>
            </wp:positionH>
            <wp:positionV relativeFrom="paragraph">
              <wp:posOffset>115570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14:anchorId="6DAEA37D" wp14:editId="5FC2E74C">
            <wp:extent cx="2147455" cy="590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47755" cy="590632"/>
                    </a:xfrm>
                    <a:prstGeom prst="rect">
                      <a:avLst/>
                    </a:prstGeom>
                  </pic:spPr>
                </pic:pic>
              </a:graphicData>
            </a:graphic>
          </wp:inline>
        </w:drawing>
      </w:r>
      <w:r>
        <w:rPr>
          <w:rFonts w:cs="Arial"/>
          <w:noProof/>
        </w:rPr>
        <w:drawing>
          <wp:inline distT="0" distB="0" distL="0" distR="0" wp14:anchorId="5330363C" wp14:editId="7B9D7DA6">
            <wp:extent cx="894869" cy="960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217" cy="960493"/>
                    </a:xfrm>
                    <a:prstGeom prst="rect">
                      <a:avLst/>
                    </a:prstGeom>
                  </pic:spPr>
                </pic:pic>
              </a:graphicData>
            </a:graphic>
          </wp:inline>
        </w:drawing>
      </w:r>
    </w:p>
    <w:sectPr w:rsidR="002C6518" w:rsidRPr="002C6518" w:rsidSect="000615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4E" w:rsidRDefault="0058104E" w:rsidP="00FB32EA">
      <w:pPr>
        <w:spacing w:after="0" w:line="240" w:lineRule="auto"/>
      </w:pPr>
      <w:r>
        <w:separator/>
      </w:r>
    </w:p>
  </w:endnote>
  <w:endnote w:type="continuationSeparator" w:id="0">
    <w:p w:rsidR="0058104E" w:rsidRDefault="0058104E"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4E" w:rsidRDefault="0058104E" w:rsidP="00FB32EA">
      <w:pPr>
        <w:spacing w:after="0" w:line="240" w:lineRule="auto"/>
      </w:pPr>
      <w:r>
        <w:separator/>
      </w:r>
    </w:p>
  </w:footnote>
  <w:footnote w:type="continuationSeparator" w:id="0">
    <w:p w:rsidR="0058104E" w:rsidRDefault="0058104E"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14FB1"/>
    <w:rsid w:val="0002014C"/>
    <w:rsid w:val="000311CC"/>
    <w:rsid w:val="000329BA"/>
    <w:rsid w:val="00050E15"/>
    <w:rsid w:val="0006157D"/>
    <w:rsid w:val="000669ED"/>
    <w:rsid w:val="000C0B92"/>
    <w:rsid w:val="00106206"/>
    <w:rsid w:val="0012795E"/>
    <w:rsid w:val="0014386B"/>
    <w:rsid w:val="00167B8D"/>
    <w:rsid w:val="00190AE3"/>
    <w:rsid w:val="001A7FF1"/>
    <w:rsid w:val="0021324E"/>
    <w:rsid w:val="00280000"/>
    <w:rsid w:val="002C3C4C"/>
    <w:rsid w:val="002C6518"/>
    <w:rsid w:val="002E3B53"/>
    <w:rsid w:val="002F249F"/>
    <w:rsid w:val="00386560"/>
    <w:rsid w:val="00387F65"/>
    <w:rsid w:val="004029C2"/>
    <w:rsid w:val="00406003"/>
    <w:rsid w:val="004529B9"/>
    <w:rsid w:val="00486FD6"/>
    <w:rsid w:val="004967BE"/>
    <w:rsid w:val="004A66D4"/>
    <w:rsid w:val="0051746D"/>
    <w:rsid w:val="00533676"/>
    <w:rsid w:val="00567222"/>
    <w:rsid w:val="0058104E"/>
    <w:rsid w:val="00597057"/>
    <w:rsid w:val="0063328E"/>
    <w:rsid w:val="00653D1C"/>
    <w:rsid w:val="006A272E"/>
    <w:rsid w:val="006C70EC"/>
    <w:rsid w:val="006D236C"/>
    <w:rsid w:val="0071793E"/>
    <w:rsid w:val="00746455"/>
    <w:rsid w:val="007A1788"/>
    <w:rsid w:val="007F1AA2"/>
    <w:rsid w:val="0080749D"/>
    <w:rsid w:val="00814BBE"/>
    <w:rsid w:val="00846EC2"/>
    <w:rsid w:val="0088667A"/>
    <w:rsid w:val="008B0C73"/>
    <w:rsid w:val="008E62E0"/>
    <w:rsid w:val="008F717D"/>
    <w:rsid w:val="00923708"/>
    <w:rsid w:val="00944E22"/>
    <w:rsid w:val="009714A4"/>
    <w:rsid w:val="009C6101"/>
    <w:rsid w:val="00A44BF9"/>
    <w:rsid w:val="00A61CEE"/>
    <w:rsid w:val="00A91462"/>
    <w:rsid w:val="00AF2D68"/>
    <w:rsid w:val="00AF43F1"/>
    <w:rsid w:val="00B35A5C"/>
    <w:rsid w:val="00C4754F"/>
    <w:rsid w:val="00C70E57"/>
    <w:rsid w:val="00C94530"/>
    <w:rsid w:val="00D0454A"/>
    <w:rsid w:val="00D25197"/>
    <w:rsid w:val="00D503F7"/>
    <w:rsid w:val="00D52357"/>
    <w:rsid w:val="00D624BA"/>
    <w:rsid w:val="00D81E80"/>
    <w:rsid w:val="00D820E0"/>
    <w:rsid w:val="00DA5DF4"/>
    <w:rsid w:val="00E057C4"/>
    <w:rsid w:val="00E23416"/>
    <w:rsid w:val="00E627BA"/>
    <w:rsid w:val="00E82DFA"/>
    <w:rsid w:val="00ED2B0D"/>
    <w:rsid w:val="00FB32EA"/>
    <w:rsid w:val="00FC7816"/>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51DD07114248DFB96BEB0F250C2BA7"/>
        <w:category>
          <w:name w:val="General"/>
          <w:gallery w:val="placeholder"/>
        </w:category>
        <w:types>
          <w:type w:val="bbPlcHdr"/>
        </w:types>
        <w:behaviors>
          <w:behavior w:val="content"/>
        </w:behaviors>
        <w:guid w:val="{CD607978-60C9-4E46-BFFC-1DAF7E3D19A8}"/>
      </w:docPartPr>
      <w:docPartBody>
        <w:p w:rsidR="00452DDC" w:rsidRDefault="00B4298E">
          <w:pPr>
            <w:pStyle w:val="5351DD07114248DFB96BEB0F250C2BA7"/>
          </w:pPr>
          <w:r w:rsidRPr="009B26D3">
            <w:rPr>
              <w:rStyle w:val="PlaceholderText"/>
            </w:rPr>
            <w:t>Click here to enter text.</w:t>
          </w:r>
        </w:p>
      </w:docPartBody>
    </w:docPart>
    <w:docPart>
      <w:docPartPr>
        <w:name w:val="6CC4BFC4962C463B83C9286B151E4117"/>
        <w:category>
          <w:name w:val="General"/>
          <w:gallery w:val="placeholder"/>
        </w:category>
        <w:types>
          <w:type w:val="bbPlcHdr"/>
        </w:types>
        <w:behaviors>
          <w:behavior w:val="content"/>
        </w:behaviors>
        <w:guid w:val="{E993BBE8-5E25-416A-BB2E-80AA586E5634}"/>
      </w:docPartPr>
      <w:docPartBody>
        <w:p w:rsidR="00452DDC" w:rsidRDefault="00B4298E">
          <w:pPr>
            <w:pStyle w:val="6CC4BFC4962C463B83C9286B151E4117"/>
          </w:pPr>
          <w:r w:rsidRPr="009B26D3">
            <w:rPr>
              <w:rStyle w:val="PlaceholderText"/>
            </w:rPr>
            <w:t>Click here to enter text.</w:t>
          </w:r>
        </w:p>
      </w:docPartBody>
    </w:docPart>
    <w:docPart>
      <w:docPartPr>
        <w:name w:val="6472CE3BFCD64B97A94AC3987A6388C0"/>
        <w:category>
          <w:name w:val="General"/>
          <w:gallery w:val="placeholder"/>
        </w:category>
        <w:types>
          <w:type w:val="bbPlcHdr"/>
        </w:types>
        <w:behaviors>
          <w:behavior w:val="content"/>
        </w:behaviors>
        <w:guid w:val="{61A394B7-A5B0-4A68-BB1F-2B4393F95208}"/>
      </w:docPartPr>
      <w:docPartBody>
        <w:p w:rsidR="00452DDC" w:rsidRDefault="00B4298E">
          <w:pPr>
            <w:pStyle w:val="6472CE3BFCD64B97A94AC3987A6388C0"/>
          </w:pPr>
          <w:r w:rsidRPr="00FF5582">
            <w:rPr>
              <w:rStyle w:val="PlaceholderText"/>
            </w:rPr>
            <w:t>Click here to enter text.</w:t>
          </w:r>
        </w:p>
      </w:docPartBody>
    </w:docPart>
    <w:docPart>
      <w:docPartPr>
        <w:name w:val="B6419DF6B5D64D388306D094121FE081"/>
        <w:category>
          <w:name w:val="General"/>
          <w:gallery w:val="placeholder"/>
        </w:category>
        <w:types>
          <w:type w:val="bbPlcHdr"/>
        </w:types>
        <w:behaviors>
          <w:behavior w:val="content"/>
        </w:behaviors>
        <w:guid w:val="{44857A22-2EF6-410C-8F95-EB6C12E92AED}"/>
      </w:docPartPr>
      <w:docPartBody>
        <w:p w:rsidR="00452DDC" w:rsidRDefault="00B4298E">
          <w:pPr>
            <w:pStyle w:val="B6419DF6B5D64D388306D094121FE081"/>
          </w:pPr>
          <w:r w:rsidRPr="009B26D3">
            <w:rPr>
              <w:rStyle w:val="PlaceholderText"/>
            </w:rPr>
            <w:t>Click here to enter text.</w:t>
          </w:r>
        </w:p>
      </w:docPartBody>
    </w:docPart>
    <w:docPart>
      <w:docPartPr>
        <w:name w:val="751B44C91B9148188B6B165852E7027A"/>
        <w:category>
          <w:name w:val="General"/>
          <w:gallery w:val="placeholder"/>
        </w:category>
        <w:types>
          <w:type w:val="bbPlcHdr"/>
        </w:types>
        <w:behaviors>
          <w:behavior w:val="content"/>
        </w:behaviors>
        <w:guid w:val="{C4800B65-084C-4592-B472-D06FF6E1B38F}"/>
      </w:docPartPr>
      <w:docPartBody>
        <w:p w:rsidR="00452DDC" w:rsidRDefault="00B4298E">
          <w:pPr>
            <w:pStyle w:val="751B44C91B9148188B6B165852E7027A"/>
          </w:pPr>
          <w:r w:rsidRPr="009B26D3">
            <w:rPr>
              <w:rStyle w:val="PlaceholderText"/>
            </w:rPr>
            <w:t>Click here to enter text.</w:t>
          </w:r>
        </w:p>
      </w:docPartBody>
    </w:docPart>
    <w:docPart>
      <w:docPartPr>
        <w:name w:val="9181A80C29F74A69A8B887F51F59E0FF"/>
        <w:category>
          <w:name w:val="General"/>
          <w:gallery w:val="placeholder"/>
        </w:category>
        <w:types>
          <w:type w:val="bbPlcHdr"/>
        </w:types>
        <w:behaviors>
          <w:behavior w:val="content"/>
        </w:behaviors>
        <w:guid w:val="{EB3E6D63-5343-44CC-8867-8D6988ABF344}"/>
      </w:docPartPr>
      <w:docPartBody>
        <w:p w:rsidR="00452DDC" w:rsidRDefault="00B4298E">
          <w:pPr>
            <w:pStyle w:val="9181A80C29F74A69A8B887F51F59E0FF"/>
          </w:pPr>
          <w:r w:rsidRPr="009B26D3">
            <w:rPr>
              <w:rStyle w:val="PlaceholderText"/>
            </w:rPr>
            <w:t>Click here to enter text.</w:t>
          </w:r>
        </w:p>
      </w:docPartBody>
    </w:docPart>
    <w:docPart>
      <w:docPartPr>
        <w:name w:val="8CEA88EA722543BC99888B6FF7A155A9"/>
        <w:category>
          <w:name w:val="General"/>
          <w:gallery w:val="placeholder"/>
        </w:category>
        <w:types>
          <w:type w:val="bbPlcHdr"/>
        </w:types>
        <w:behaviors>
          <w:behavior w:val="content"/>
        </w:behaviors>
        <w:guid w:val="{9ACB8ABB-1516-46A1-864F-822B270F8543}"/>
      </w:docPartPr>
      <w:docPartBody>
        <w:p w:rsidR="00452DDC" w:rsidRDefault="00B4298E">
          <w:pPr>
            <w:pStyle w:val="8CEA88EA722543BC99888B6FF7A155A9"/>
          </w:pPr>
          <w:r w:rsidRPr="009B26D3">
            <w:rPr>
              <w:rStyle w:val="PlaceholderText"/>
            </w:rPr>
            <w:t>Click here to enter text.</w:t>
          </w:r>
        </w:p>
      </w:docPartBody>
    </w:docPart>
    <w:docPart>
      <w:docPartPr>
        <w:name w:val="7B2DA9FEBE1F4AD7BC5E3AE695EABCD5"/>
        <w:category>
          <w:name w:val="General"/>
          <w:gallery w:val="placeholder"/>
        </w:category>
        <w:types>
          <w:type w:val="bbPlcHdr"/>
        </w:types>
        <w:behaviors>
          <w:behavior w:val="content"/>
        </w:behaviors>
        <w:guid w:val="{F87B221C-2674-4CF0-A015-FC143E2BE399}"/>
      </w:docPartPr>
      <w:docPartBody>
        <w:p w:rsidR="00452DDC" w:rsidRDefault="00B4298E">
          <w:pPr>
            <w:pStyle w:val="7B2DA9FEBE1F4AD7BC5E3AE695EABCD5"/>
          </w:pPr>
          <w:r w:rsidRPr="00FF5582">
            <w:rPr>
              <w:rStyle w:val="PlaceholderText"/>
            </w:rPr>
            <w:t>Click here to enter text.</w:t>
          </w:r>
        </w:p>
      </w:docPartBody>
    </w:docPart>
    <w:docPart>
      <w:docPartPr>
        <w:name w:val="AC49740D40B64941B7E4A8D18B878E90"/>
        <w:category>
          <w:name w:val="General"/>
          <w:gallery w:val="placeholder"/>
        </w:category>
        <w:types>
          <w:type w:val="bbPlcHdr"/>
        </w:types>
        <w:behaviors>
          <w:behavior w:val="content"/>
        </w:behaviors>
        <w:guid w:val="{33E6C9F3-A0BE-4B6F-B9F7-97B1E35C78F9}"/>
      </w:docPartPr>
      <w:docPartBody>
        <w:p w:rsidR="00452DDC" w:rsidRDefault="00B4298E">
          <w:pPr>
            <w:pStyle w:val="AC49740D40B64941B7E4A8D18B878E90"/>
          </w:pPr>
          <w:r w:rsidRPr="006B78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42266B"/>
    <w:rsid w:val="00452DDC"/>
    <w:rsid w:val="00495DE3"/>
    <w:rsid w:val="00B4298E"/>
    <w:rsid w:val="00BA09F5"/>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D7B7-2E40-4861-889C-6FAA63E7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5</TotalTime>
  <Pages>1</Pages>
  <Words>198</Words>
  <Characters>1124</Characters>
  <Application>Microsoft Office Word</Application>
  <DocSecurity>0</DocSecurity>
  <Lines>48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2016-03-08T05:36:00Z</dcterms:created>
  <dcterms:modified xsi:type="dcterms:W3CDTF">2016-03-31T01:08:00Z</dcterms:modified>
</cp:coreProperties>
</file>