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370BC6"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07015D1A" wp14:editId="5A5D6751">
                <wp:simplePos x="0" y="0"/>
                <wp:positionH relativeFrom="column">
                  <wp:posOffset>-594360</wp:posOffset>
                </wp:positionH>
                <wp:positionV relativeFrom="paragraph">
                  <wp:posOffset>1028065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6.8pt;margin-top:80.9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370BC6">
        <w:rPr>
          <w:b/>
          <w:noProof/>
          <w:color w:val="31849B" w:themeColor="accent5" w:themeShade="BF"/>
          <w:sz w:val="48"/>
          <w:szCs w:val="48"/>
        </w:rPr>
        <mc:AlternateContent>
          <mc:Choice Requires="wps">
            <w:drawing>
              <wp:anchor distT="0" distB="0" distL="114300" distR="114300" simplePos="0" relativeHeight="251704320" behindDoc="0" locked="0" layoutInCell="1" allowOverlap="1" wp14:anchorId="7134F177" wp14:editId="1720558C">
                <wp:simplePos x="0" y="0"/>
                <wp:positionH relativeFrom="column">
                  <wp:align>center</wp:align>
                </wp:positionH>
                <wp:positionV relativeFrom="paragraph">
                  <wp:posOffset>0</wp:posOffset>
                </wp:positionV>
                <wp:extent cx="2374265" cy="116586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5860"/>
                        </a:xfrm>
                        <a:prstGeom prst="rect">
                          <a:avLst/>
                        </a:prstGeom>
                        <a:solidFill>
                          <a:srgbClr val="FFFFFF"/>
                        </a:solidFill>
                        <a:ln w="9525">
                          <a:noFill/>
                          <a:miter lim="800000"/>
                          <a:headEnd/>
                          <a:tailEnd/>
                        </a:ln>
                      </wps:spPr>
                      <wps:txbx>
                        <w:txbxContent>
                          <w:p w:rsidR="00370BC6" w:rsidRDefault="00370BC6" w:rsidP="00370BC6">
                            <w:pPr>
                              <w:jc w:val="center"/>
                              <w:rPr>
                                <w:rFonts w:asciiTheme="majorHAnsi" w:hAnsiTheme="majorHAnsi"/>
                                <w:b/>
                                <w:sz w:val="40"/>
                                <w:szCs w:val="40"/>
                              </w:rPr>
                            </w:pPr>
                            <w:r w:rsidRPr="00370BC6">
                              <w:rPr>
                                <w:rFonts w:asciiTheme="majorHAnsi" w:hAnsiTheme="majorHAnsi"/>
                                <w:b/>
                                <w:sz w:val="40"/>
                                <w:szCs w:val="40"/>
                              </w:rPr>
                              <w:t>Hire Agreement</w:t>
                            </w:r>
                            <w:r>
                              <w:rPr>
                                <w:rFonts w:asciiTheme="majorHAnsi" w:hAnsiTheme="majorHAnsi"/>
                                <w:b/>
                                <w:sz w:val="40"/>
                                <w:szCs w:val="40"/>
                              </w:rPr>
                              <w:t xml:space="preserve"> </w:t>
                            </w:r>
                          </w:p>
                          <w:p w:rsidR="00370BC6" w:rsidRPr="0089668D" w:rsidRDefault="00370BC6" w:rsidP="00370BC6">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370BC6" w:rsidRPr="00370BC6" w:rsidRDefault="00370BC6" w:rsidP="00370BC6">
                            <w:pPr>
                              <w:jc w:val="center"/>
                              <w:rPr>
                                <w:rFonts w:asciiTheme="majorHAnsi" w:hAnsiTheme="majorHAnsi"/>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91.8pt;z-index:2517043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xIAIAABw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" stroked="f">
                <v:textbox>
                  <w:txbxContent>
                    <w:p w:rsidR="00370BC6" w:rsidRDefault="00370BC6" w:rsidP="00370BC6">
                      <w:pPr>
                        <w:jc w:val="center"/>
                        <w:rPr>
                          <w:rFonts w:asciiTheme="majorHAnsi" w:hAnsiTheme="majorHAnsi"/>
                          <w:b/>
                          <w:sz w:val="40"/>
                          <w:szCs w:val="40"/>
                        </w:rPr>
                      </w:pPr>
                      <w:r w:rsidRPr="00370BC6">
                        <w:rPr>
                          <w:rFonts w:asciiTheme="majorHAnsi" w:hAnsiTheme="majorHAnsi"/>
                          <w:b/>
                          <w:sz w:val="40"/>
                          <w:szCs w:val="40"/>
                        </w:rPr>
                        <w:t>Hire Agreement</w:t>
                      </w:r>
                      <w:r>
                        <w:rPr>
                          <w:rFonts w:asciiTheme="majorHAnsi" w:hAnsiTheme="majorHAnsi"/>
                          <w:b/>
                          <w:sz w:val="40"/>
                          <w:szCs w:val="40"/>
                        </w:rPr>
                        <w:t xml:space="preserve"> </w:t>
                      </w:r>
                    </w:p>
                    <w:p w:rsidR="00370BC6" w:rsidRPr="0089668D" w:rsidRDefault="00370BC6" w:rsidP="00370BC6">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370BC6" w:rsidRPr="00370BC6" w:rsidRDefault="00370BC6" w:rsidP="00370BC6">
                      <w:pPr>
                        <w:jc w:val="center"/>
                        <w:rPr>
                          <w:rFonts w:asciiTheme="majorHAnsi" w:hAnsiTheme="majorHAnsi"/>
                          <w:b/>
                          <w:sz w:val="40"/>
                          <w:szCs w:val="40"/>
                        </w:rPr>
                      </w:pPr>
                    </w:p>
                  </w:txbxContent>
                </v:textbox>
              </v:shape>
            </w:pict>
          </mc:Fallback>
        </mc:AlternateContent>
      </w:r>
      <w:r>
        <w:rPr>
          <w:b/>
          <w:noProof/>
          <w:color w:val="31849B" w:themeColor="accent5" w:themeShade="BF"/>
          <w:sz w:val="48"/>
          <w:szCs w:val="48"/>
        </w:rPr>
        <w:drawing>
          <wp:inline distT="0" distB="0" distL="0" distR="0" wp14:anchorId="4E7EA451" wp14:editId="6B7283B3">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B457C7">
        <w:rPr>
          <w:noProof/>
        </w:rPr>
        <mc:AlternateContent>
          <mc:Choice Requires="wps">
            <w:drawing>
              <wp:anchor distT="0" distB="0" distL="114300" distR="114300" simplePos="0" relativeHeight="251677696" behindDoc="0" locked="0" layoutInCell="1" allowOverlap="1" wp14:anchorId="233366C9" wp14:editId="05FAF122">
                <wp:simplePos x="0" y="0"/>
                <wp:positionH relativeFrom="column">
                  <wp:posOffset>5124450</wp:posOffset>
                </wp:positionH>
                <wp:positionV relativeFrom="paragraph">
                  <wp:posOffset>-76200</wp:posOffset>
                </wp:positionV>
                <wp:extent cx="16097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w:t>
                                </w:r>
                                <w:r w:rsidR="00E72663">
                                  <w:rPr>
                                    <w:b/>
                                    <w:smallCaps/>
                                    <w:color w:val="A6A6A6" w:themeColor="background1" w:themeShade="A6"/>
                                    <w:highlight w:val="lightGray"/>
                                  </w:rPr>
                                  <w:t>2</w:t>
                                </w:r>
                                <w:r w:rsidR="00E812B2">
                                  <w:rPr>
                                    <w:b/>
                                    <w:smallCaps/>
                                    <w:color w:val="A6A6A6" w:themeColor="background1" w:themeShade="A6"/>
                                    <w:highlight w:val="lightGray"/>
                                  </w:rPr>
                                  <w:t>5</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E812B2">
                              <w:rPr>
                                <w:sz w:val="20"/>
                              </w:rPr>
                              <w:t>1</w:t>
                            </w:r>
                            <w:r w:rsidR="00370BC6">
                              <w:rPr>
                                <w:sz w:val="20"/>
                              </w:rPr>
                              <w:t>-Q1</w:t>
                            </w:r>
                            <w:r w:rsidR="00E812B2">
                              <w:rPr>
                                <w:sz w:val="20"/>
                              </w:rPr>
                              <w:t xml:space="preserve"> </w:t>
                            </w:r>
                            <w:r w:rsidR="00370BC6">
                              <w:rPr>
                                <w:sz w:val="20"/>
                              </w:rPr>
                              <w:t>1</w:t>
                            </w:r>
                            <w:r w:rsidR="00E72663">
                              <w:rPr>
                                <w:sz w:val="20"/>
                              </w:rPr>
                              <w:t>.</w:t>
                            </w:r>
                            <w:r w:rsidR="00E812B2">
                              <w:rPr>
                                <w:sz w:val="20"/>
                              </w:rPr>
                              <w:t>3</w:t>
                            </w:r>
                            <w:r>
                              <w:rPr>
                                <w:sz w:val="20"/>
                              </w:rPr>
                              <w:t>.201</w:t>
                            </w:r>
                            <w:r w:rsidR="00370BC6">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hkIw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" stroked="f">
                <v:textbo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w:t>
                          </w:r>
                          <w:r w:rsidR="00E72663">
                            <w:rPr>
                              <w:b/>
                              <w:smallCaps/>
                              <w:color w:val="A6A6A6" w:themeColor="background1" w:themeShade="A6"/>
                              <w:highlight w:val="lightGray"/>
                            </w:rPr>
                            <w:t>2</w:t>
                          </w:r>
                          <w:r w:rsidR="00E812B2">
                            <w:rPr>
                              <w:b/>
                              <w:smallCaps/>
                              <w:color w:val="A6A6A6" w:themeColor="background1" w:themeShade="A6"/>
                              <w:highlight w:val="lightGray"/>
                            </w:rPr>
                            <w:t>5</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E812B2">
                        <w:rPr>
                          <w:sz w:val="20"/>
                        </w:rPr>
                        <w:t>1</w:t>
                      </w:r>
                      <w:r w:rsidR="00370BC6">
                        <w:rPr>
                          <w:sz w:val="20"/>
                        </w:rPr>
                        <w:t>-Q1</w:t>
                      </w:r>
                      <w:r w:rsidR="00E812B2">
                        <w:rPr>
                          <w:sz w:val="20"/>
                        </w:rPr>
                        <w:t xml:space="preserve"> </w:t>
                      </w:r>
                      <w:r w:rsidR="00370BC6">
                        <w:rPr>
                          <w:sz w:val="20"/>
                        </w:rPr>
                        <w:t>1</w:t>
                      </w:r>
                      <w:r w:rsidR="00E72663">
                        <w:rPr>
                          <w:sz w:val="20"/>
                        </w:rPr>
                        <w:t>.</w:t>
                      </w:r>
                      <w:r w:rsidR="00E812B2">
                        <w:rPr>
                          <w:sz w:val="20"/>
                        </w:rPr>
                        <w:t>3</w:t>
                      </w:r>
                      <w:r>
                        <w:rPr>
                          <w:sz w:val="20"/>
                        </w:rPr>
                        <w:t>.201</w:t>
                      </w:r>
                      <w:r w:rsidR="00370BC6">
                        <w:rPr>
                          <w:sz w:val="20"/>
                        </w:rPr>
                        <w:t>6</w:t>
                      </w:r>
                    </w:p>
                  </w:txbxContent>
                </v:textbox>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518"/>
        <w:gridCol w:w="2835"/>
        <w:gridCol w:w="2660"/>
        <w:gridCol w:w="2395"/>
        <w:gridCol w:w="33"/>
      </w:tblGrid>
      <w:tr w:rsidR="00E057C4" w:rsidTr="00690222">
        <w:trPr>
          <w:trHeight w:val="3067"/>
        </w:trPr>
        <w:tc>
          <w:tcPr>
            <w:tcW w:w="2518" w:type="dxa"/>
          </w:tcPr>
          <w:p w:rsidR="00E057C4" w:rsidRPr="00E37EDF" w:rsidRDefault="00E72663"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p w:rsidR="00E057C4" w:rsidRPr="00E37EDF" w:rsidRDefault="00E057C4" w:rsidP="003C1B33">
            <w:pPr>
              <w:rPr>
                <w:color w:val="31849B" w:themeColor="accent5" w:themeShade="BF"/>
                <w:sz w:val="32"/>
                <w:szCs w:val="32"/>
              </w:rPr>
            </w:pPr>
          </w:p>
        </w:tc>
        <w:tc>
          <w:tcPr>
            <w:tcW w:w="7923" w:type="dxa"/>
            <w:gridSpan w:val="4"/>
          </w:tcPr>
          <w:p w:rsidR="000D0495" w:rsidRPr="003F7608" w:rsidRDefault="000D0495" w:rsidP="003F7608">
            <w:pPr>
              <w:pStyle w:val="Pa5"/>
              <w:spacing w:before="100" w:after="160" w:line="240" w:lineRule="auto"/>
              <w:rPr>
                <w:rFonts w:asciiTheme="minorHAnsi" w:hAnsiTheme="minorHAnsi" w:cs="Helvetica 45 Light"/>
              </w:rPr>
            </w:pPr>
            <w:r w:rsidRPr="003F7608">
              <w:rPr>
                <w:rFonts w:asciiTheme="minorHAnsi" w:hAnsiTheme="minorHAnsi" w:cs="Helvetica 45 Light"/>
              </w:rPr>
              <w:t xml:space="preserve">Equipment hire is a service offered by </w:t>
            </w:r>
            <w:sdt>
              <w:sdtPr>
                <w:rPr>
                  <w:rFonts w:asciiTheme="minorHAnsi" w:hAnsiTheme="minorHAnsi" w:cs="Helvetica 45 Light"/>
                  <w:highlight w:val="lightGray"/>
                </w:rPr>
                <w:id w:val="938648386"/>
                <w:placeholder>
                  <w:docPart w:val="E9E52E018A2B4A1F8D5B62F30ED29759"/>
                </w:placeholder>
                <w:text/>
              </w:sdtPr>
              <w:sdtEndPr/>
              <w:sdtContent>
                <w:r w:rsidR="00370BC6">
                  <w:rPr>
                    <w:rFonts w:asciiTheme="minorHAnsi" w:hAnsiTheme="minorHAnsi" w:cs="Helvetica 45 Light"/>
                    <w:highlight w:val="lightGray"/>
                  </w:rPr>
                  <w:t>XYZ Community Group</w:t>
                </w:r>
              </w:sdtContent>
            </w:sdt>
            <w:r w:rsidRPr="003F7608">
              <w:rPr>
                <w:rFonts w:asciiTheme="minorHAnsi" w:hAnsiTheme="minorHAnsi" w:cs="Helvetica 45 Light"/>
              </w:rPr>
              <w:t xml:space="preserve"> to assist with natural resource management in our area. </w:t>
            </w:r>
            <w:r w:rsidR="00900D74" w:rsidRPr="003F7608">
              <w:rPr>
                <w:rFonts w:asciiTheme="minorHAnsi" w:hAnsiTheme="minorHAnsi" w:cs="Helvetica 45 Light"/>
              </w:rPr>
              <w:t xml:space="preserve">Importantly, hire is only available to members of </w:t>
            </w:r>
            <w:sdt>
              <w:sdtPr>
                <w:rPr>
                  <w:rFonts w:asciiTheme="minorHAnsi" w:hAnsiTheme="minorHAnsi" w:cs="Helvetica 45 Light"/>
                  <w:highlight w:val="lightGray"/>
                </w:rPr>
                <w:id w:val="1867552705"/>
                <w:placeholder>
                  <w:docPart w:val="831304DEBB93430D9BEE5FEFE3907577"/>
                </w:placeholder>
                <w:text/>
              </w:sdtPr>
              <w:sdtEndPr/>
              <w:sdtContent>
                <w:r w:rsidR="00370BC6">
                  <w:rPr>
                    <w:rFonts w:asciiTheme="minorHAnsi" w:hAnsiTheme="minorHAnsi" w:cs="Helvetica 45 Light"/>
                    <w:highlight w:val="lightGray"/>
                  </w:rPr>
                  <w:t>XYZ Community Group</w:t>
                </w:r>
              </w:sdtContent>
            </w:sdt>
            <w:r w:rsidR="00900D74" w:rsidRPr="003F7608">
              <w:rPr>
                <w:rFonts w:asciiTheme="minorHAnsi" w:hAnsiTheme="minorHAnsi" w:cs="Helvetica 45 Light"/>
              </w:rPr>
              <w:t xml:space="preserve">. </w:t>
            </w:r>
          </w:p>
          <w:p w:rsidR="00900D74" w:rsidRDefault="00900D74" w:rsidP="003F7608">
            <w:pPr>
              <w:spacing w:after="160"/>
              <w:rPr>
                <w:sz w:val="24"/>
                <w:szCs w:val="24"/>
                <w:lang w:eastAsia="en-US"/>
              </w:rPr>
            </w:pPr>
            <w:r w:rsidRPr="003F7608">
              <w:rPr>
                <w:sz w:val="24"/>
                <w:szCs w:val="24"/>
                <w:lang w:eastAsia="en-US"/>
              </w:rPr>
              <w:t>Hire of equipment is on a first come, first served basis, which may result in delays in obtaining equipment during peak demand.</w:t>
            </w:r>
            <w:r w:rsidR="00E20DC3">
              <w:rPr>
                <w:sz w:val="24"/>
                <w:szCs w:val="24"/>
                <w:lang w:eastAsia="en-US"/>
              </w:rPr>
              <w:t xml:space="preserve"> </w:t>
            </w:r>
          </w:p>
          <w:p w:rsidR="00E057C4" w:rsidRPr="00690222" w:rsidRDefault="000D0495" w:rsidP="00690222">
            <w:pPr>
              <w:pStyle w:val="Pa5"/>
              <w:spacing w:before="100" w:after="160" w:line="240" w:lineRule="auto"/>
              <w:rPr>
                <w:rFonts w:asciiTheme="minorHAnsi" w:hAnsiTheme="minorHAnsi"/>
              </w:rPr>
            </w:pPr>
            <w:r w:rsidRPr="003F7608">
              <w:rPr>
                <w:rFonts w:asciiTheme="minorHAnsi" w:hAnsiTheme="minorHAnsi" w:cs="Helvetica 45 Light"/>
              </w:rPr>
              <w:t xml:space="preserve">The below agreement outlines the terms and conditions associated with hiring resources from </w:t>
            </w:r>
            <w:bookmarkStart w:id="0" w:name="OLE_LINK1"/>
            <w:bookmarkStart w:id="1" w:name="OLE_LINK2"/>
            <w:sdt>
              <w:sdtPr>
                <w:rPr>
                  <w:rFonts w:asciiTheme="minorHAnsi" w:hAnsiTheme="minorHAnsi" w:cs="Helvetica 45 Light"/>
                  <w:highlight w:val="lightGray"/>
                </w:rPr>
                <w:id w:val="31544082"/>
                <w:placeholder>
                  <w:docPart w:val="C7795A7A8F92465CAF157591D9C02840"/>
                </w:placeholder>
                <w:text/>
              </w:sdtPr>
              <w:sdtEndPr/>
              <w:sdtContent>
                <w:r w:rsidR="00370BC6">
                  <w:rPr>
                    <w:rFonts w:asciiTheme="minorHAnsi" w:hAnsiTheme="minorHAnsi" w:cs="Helvetica 45 Light"/>
                    <w:highlight w:val="lightGray"/>
                  </w:rPr>
                  <w:t>XYZ Community Group</w:t>
                </w:r>
              </w:sdtContent>
            </w:sdt>
            <w:bookmarkEnd w:id="0"/>
            <w:bookmarkEnd w:id="1"/>
            <w:r w:rsidR="00E72663" w:rsidRPr="003F7608">
              <w:rPr>
                <w:rFonts w:asciiTheme="minorHAnsi" w:hAnsiTheme="minorHAnsi" w:cs="Helvetica 45 Light"/>
              </w:rPr>
              <w:t>.</w:t>
            </w:r>
            <w:r w:rsidRPr="003F7608">
              <w:rPr>
                <w:rFonts w:asciiTheme="minorHAnsi" w:hAnsiTheme="minorHAnsi" w:cs="Helvetica 45 Light"/>
              </w:rPr>
              <w:t xml:space="preserve"> </w:t>
            </w:r>
            <w:r w:rsidR="00E72663" w:rsidRPr="003F7608">
              <w:rPr>
                <w:rFonts w:asciiTheme="minorHAnsi" w:hAnsiTheme="minorHAnsi" w:cs="Helvetica 45 Light"/>
              </w:rPr>
              <w:t xml:space="preserve"> </w:t>
            </w:r>
            <w:r w:rsidR="00E20DC3">
              <w:rPr>
                <w:rFonts w:asciiTheme="minorHAnsi" w:hAnsiTheme="minorHAnsi" w:cs="Helvetica 45 Light"/>
              </w:rPr>
              <w:t>This agreement is governed by the laws of New South Wales.</w:t>
            </w:r>
          </w:p>
        </w:tc>
      </w:tr>
      <w:tr w:rsidR="000D0495" w:rsidTr="00A46048">
        <w:trPr>
          <w:trHeight w:val="7222"/>
        </w:trPr>
        <w:tc>
          <w:tcPr>
            <w:tcW w:w="2518" w:type="dxa"/>
          </w:tcPr>
          <w:p w:rsidR="000D0495" w:rsidRDefault="00D90873" w:rsidP="003C1B33">
            <w:pPr>
              <w:widowControl w:val="0"/>
              <w:jc w:val="right"/>
              <w:rPr>
                <w:rFonts w:ascii="Calibri" w:hAnsi="Calibri"/>
                <w:b/>
                <w:bCs/>
                <w:smallCaps/>
                <w:color w:val="2C7A1A"/>
                <w:sz w:val="32"/>
                <w:szCs w:val="32"/>
              </w:rPr>
            </w:pPr>
            <w:r>
              <w:rPr>
                <w:rFonts w:ascii="Calibri" w:hAnsi="Calibri"/>
                <w:b/>
                <w:bCs/>
                <w:smallCaps/>
                <w:color w:val="2C7A1A"/>
                <w:sz w:val="32"/>
                <w:szCs w:val="32"/>
              </w:rPr>
              <w:t>Hirer’s Responsibilities</w:t>
            </w:r>
          </w:p>
        </w:tc>
        <w:tc>
          <w:tcPr>
            <w:tcW w:w="7923" w:type="dxa"/>
            <w:gridSpan w:val="4"/>
          </w:tcPr>
          <w:p w:rsidR="000D0495" w:rsidRDefault="000D0495" w:rsidP="003F7608">
            <w:pPr>
              <w:widowControl w:val="0"/>
              <w:spacing w:after="160"/>
              <w:rPr>
                <w:rFonts w:cs="Helvetica 45 Light"/>
                <w:sz w:val="24"/>
              </w:rPr>
            </w:pPr>
            <w:r>
              <w:rPr>
                <w:rFonts w:cs="Helvetica 45 Light"/>
                <w:sz w:val="24"/>
              </w:rPr>
              <w:t>It will be the hirer’s responsibility to:</w:t>
            </w:r>
          </w:p>
          <w:p w:rsidR="000D0495" w:rsidRDefault="000D0495" w:rsidP="00690222">
            <w:pPr>
              <w:pStyle w:val="ListParagraph"/>
              <w:widowControl w:val="0"/>
              <w:numPr>
                <w:ilvl w:val="0"/>
                <w:numId w:val="24"/>
              </w:numPr>
              <w:spacing w:after="160"/>
              <w:rPr>
                <w:rFonts w:cs="Helvetica 45 Light"/>
                <w:sz w:val="24"/>
              </w:rPr>
            </w:pPr>
            <w:r>
              <w:rPr>
                <w:rFonts w:cs="Helvetica 45 Light"/>
                <w:sz w:val="24"/>
              </w:rPr>
              <w:t>Pay hire charges before loaning the equipment;</w:t>
            </w:r>
          </w:p>
          <w:p w:rsidR="000D0495" w:rsidRDefault="00D90873" w:rsidP="00690222">
            <w:pPr>
              <w:pStyle w:val="ListParagraph"/>
              <w:widowControl w:val="0"/>
              <w:numPr>
                <w:ilvl w:val="0"/>
                <w:numId w:val="24"/>
              </w:numPr>
              <w:rPr>
                <w:rFonts w:cs="Helvetica 45 Light"/>
                <w:sz w:val="24"/>
              </w:rPr>
            </w:pPr>
            <w:r>
              <w:rPr>
                <w:rFonts w:cs="Helvetica 45 Light"/>
                <w:sz w:val="24"/>
              </w:rPr>
              <w:t>Operate, maintain and store the equipment strictly in accordance with any instruction provided by</w:t>
            </w:r>
            <w:r w:rsidR="00B742C2">
              <w:rPr>
                <w:rFonts w:cs="Helvetica 45 Light"/>
                <w:sz w:val="24"/>
              </w:rPr>
              <w:t xml:space="preserve"> </w:t>
            </w:r>
            <w:sdt>
              <w:sdtPr>
                <w:rPr>
                  <w:rFonts w:cs="Helvetica 45 Light"/>
                  <w:sz w:val="24"/>
                  <w:szCs w:val="24"/>
                  <w:highlight w:val="lightGray"/>
                </w:rPr>
                <w:id w:val="-823816111"/>
                <w:placeholder>
                  <w:docPart w:val="79F8C77C13E144C98F53BE35F7735260"/>
                </w:placeholder>
                <w:text/>
              </w:sdtPr>
              <w:sdtEndPr/>
              <w:sdtContent>
                <w:r w:rsidR="00370BC6">
                  <w:rPr>
                    <w:rFonts w:cs="Helvetica 45 Light"/>
                    <w:sz w:val="24"/>
                    <w:szCs w:val="24"/>
                    <w:highlight w:val="lightGray"/>
                  </w:rPr>
                  <w:t>XYZ Community Group</w:t>
                </w:r>
              </w:sdtContent>
            </w:sdt>
            <w:r>
              <w:rPr>
                <w:rFonts w:cs="Helvetica 45 Light"/>
                <w:sz w:val="24"/>
              </w:rPr>
              <w:t xml:space="preserve">, with due care and diligence, only for its intended use and in accordance with any manufacturer’s instructions and recommendations whether supplied by </w:t>
            </w:r>
            <w:sdt>
              <w:sdtPr>
                <w:rPr>
                  <w:rFonts w:cs="Helvetica 45 Light"/>
                  <w:sz w:val="24"/>
                  <w:szCs w:val="24"/>
                  <w:highlight w:val="lightGray"/>
                </w:rPr>
                <w:id w:val="-508371627"/>
                <w:placeholder>
                  <w:docPart w:val="7E0F4AAC6CFF41C493FF7AFBE7F30E7B"/>
                </w:placeholder>
                <w:text/>
              </w:sdtPr>
              <w:sdtEndPr/>
              <w:sdtContent>
                <w:r w:rsidR="00370BC6">
                  <w:rPr>
                    <w:rFonts w:cs="Helvetica 45 Light"/>
                    <w:sz w:val="24"/>
                    <w:szCs w:val="24"/>
                    <w:highlight w:val="lightGray"/>
                  </w:rPr>
                  <w:t>XYZ Community Group</w:t>
                </w:r>
              </w:sdtContent>
            </w:sdt>
            <w:r>
              <w:rPr>
                <w:rFonts w:cs="Helvetica 45 Light"/>
                <w:sz w:val="24"/>
              </w:rPr>
              <w:t xml:space="preserve"> or posted on the equipment as to the operation, storage and maintenance thereof.</w:t>
            </w:r>
          </w:p>
          <w:p w:rsidR="00B742C2" w:rsidRDefault="00B742C2" w:rsidP="00690222">
            <w:pPr>
              <w:pStyle w:val="ListParagraph"/>
              <w:widowControl w:val="0"/>
              <w:numPr>
                <w:ilvl w:val="0"/>
                <w:numId w:val="24"/>
              </w:numPr>
              <w:rPr>
                <w:rFonts w:cs="Helvetica 45 Light"/>
                <w:sz w:val="24"/>
              </w:rPr>
            </w:pPr>
            <w:r>
              <w:rPr>
                <w:rFonts w:cs="Helvetica 45 Light"/>
                <w:sz w:val="24"/>
              </w:rPr>
              <w:t>Maintain the equipment in reasonable condition;</w:t>
            </w:r>
          </w:p>
          <w:p w:rsidR="00B742C2" w:rsidRDefault="00B742C2" w:rsidP="00690222">
            <w:pPr>
              <w:pStyle w:val="ListParagraph"/>
              <w:widowControl w:val="0"/>
              <w:numPr>
                <w:ilvl w:val="0"/>
                <w:numId w:val="24"/>
              </w:numPr>
              <w:rPr>
                <w:rFonts w:cs="Helvetica 45 Light"/>
                <w:sz w:val="24"/>
              </w:rPr>
            </w:pPr>
            <w:r>
              <w:rPr>
                <w:rFonts w:cs="Helvetica 45 Light"/>
                <w:sz w:val="24"/>
              </w:rPr>
              <w:t xml:space="preserve">Clean the equipment thoroughly before returning to </w:t>
            </w:r>
            <w:sdt>
              <w:sdtPr>
                <w:rPr>
                  <w:rFonts w:cs="Helvetica 45 Light"/>
                  <w:sz w:val="24"/>
                  <w:szCs w:val="24"/>
                  <w:highlight w:val="lightGray"/>
                </w:rPr>
                <w:id w:val="1569613449"/>
                <w:placeholder>
                  <w:docPart w:val="97A220CDA7BF43C188805E52814361F6"/>
                </w:placeholder>
                <w:text/>
              </w:sdtPr>
              <w:sdtEndPr/>
              <w:sdtContent>
                <w:r w:rsidR="00370BC6">
                  <w:rPr>
                    <w:rFonts w:cs="Helvetica 45 Light"/>
                    <w:sz w:val="24"/>
                    <w:szCs w:val="24"/>
                    <w:highlight w:val="lightGray"/>
                  </w:rPr>
                  <w:t>XYZ Community Group</w:t>
                </w:r>
              </w:sdtContent>
            </w:sdt>
            <w:r>
              <w:rPr>
                <w:rFonts w:cs="Helvetica 45 Light"/>
                <w:sz w:val="24"/>
              </w:rPr>
              <w:t>;</w:t>
            </w:r>
          </w:p>
          <w:p w:rsidR="00B742C2" w:rsidRDefault="00B742C2" w:rsidP="00690222">
            <w:pPr>
              <w:pStyle w:val="ListParagraph"/>
              <w:widowControl w:val="0"/>
              <w:numPr>
                <w:ilvl w:val="0"/>
                <w:numId w:val="24"/>
              </w:numPr>
              <w:rPr>
                <w:rFonts w:cs="Helvetica 45 Light"/>
                <w:sz w:val="24"/>
              </w:rPr>
            </w:pPr>
            <w:r>
              <w:rPr>
                <w:rFonts w:cs="Helvetica 45 Light"/>
                <w:sz w:val="24"/>
              </w:rPr>
              <w:t xml:space="preserve">The equipment will only be used by the hirer, and will only be used for its intended purpose; </w:t>
            </w:r>
          </w:p>
          <w:p w:rsidR="00B742C2" w:rsidRDefault="00B742C2" w:rsidP="00690222">
            <w:pPr>
              <w:pStyle w:val="ListParagraph"/>
              <w:widowControl w:val="0"/>
              <w:numPr>
                <w:ilvl w:val="0"/>
                <w:numId w:val="24"/>
              </w:numPr>
              <w:rPr>
                <w:rFonts w:cs="Helvetica 45 Light"/>
                <w:sz w:val="24"/>
              </w:rPr>
            </w:pPr>
            <w:r>
              <w:rPr>
                <w:rFonts w:cs="Helvetica 45 Light"/>
                <w:sz w:val="24"/>
              </w:rPr>
              <w:t>Not re-loan the equipment nor sell,</w:t>
            </w:r>
            <w:r w:rsidR="00E20DC3">
              <w:rPr>
                <w:rFonts w:cs="Helvetica 45 Light"/>
                <w:sz w:val="24"/>
              </w:rPr>
              <w:t xml:space="preserve"> assign, </w:t>
            </w:r>
            <w:r w:rsidR="007B2727">
              <w:rPr>
                <w:rFonts w:cs="Helvetica 45 Light"/>
                <w:sz w:val="24"/>
              </w:rPr>
              <w:t>sub-let, lend, pledge, mortgage-</w:t>
            </w:r>
            <w:r w:rsidR="00E20DC3">
              <w:rPr>
                <w:rFonts w:cs="Helvetica 45 Light"/>
                <w:sz w:val="24"/>
              </w:rPr>
              <w:t>let or hire</w:t>
            </w:r>
            <w:r>
              <w:rPr>
                <w:rFonts w:cs="Helvetica 45 Light"/>
                <w:sz w:val="24"/>
              </w:rPr>
              <w:t xml:space="preserve"> the equipment without </w:t>
            </w:r>
            <w:sdt>
              <w:sdtPr>
                <w:rPr>
                  <w:rFonts w:cs="Helvetica 45 Light"/>
                  <w:sz w:val="24"/>
                  <w:szCs w:val="24"/>
                  <w:highlight w:val="lightGray"/>
                </w:rPr>
                <w:id w:val="-38124919"/>
                <w:placeholder>
                  <w:docPart w:val="A82881DFF92A455E869580DAAB401CD1"/>
                </w:placeholder>
                <w:text/>
              </w:sdtPr>
              <w:sdtEndPr/>
              <w:sdtContent>
                <w:r w:rsidR="00370BC6">
                  <w:rPr>
                    <w:rFonts w:cs="Helvetica 45 Light"/>
                    <w:sz w:val="24"/>
                    <w:szCs w:val="24"/>
                    <w:highlight w:val="lightGray"/>
                  </w:rPr>
                  <w:t>XYZ Community Group</w:t>
                </w:r>
              </w:sdtContent>
            </w:sdt>
            <w:r>
              <w:rPr>
                <w:rFonts w:cs="Helvetica 45 Light"/>
                <w:sz w:val="24"/>
              </w:rPr>
              <w:t>’s permission;</w:t>
            </w:r>
          </w:p>
          <w:p w:rsidR="00B742C2" w:rsidRDefault="00C219A4" w:rsidP="00690222">
            <w:pPr>
              <w:pStyle w:val="ListParagraph"/>
              <w:widowControl w:val="0"/>
              <w:numPr>
                <w:ilvl w:val="0"/>
                <w:numId w:val="24"/>
              </w:numPr>
              <w:rPr>
                <w:rFonts w:cs="Helvetica 45 Light"/>
                <w:sz w:val="24"/>
              </w:rPr>
            </w:pPr>
            <w:r>
              <w:rPr>
                <w:rFonts w:cs="Helvetica 45 Light"/>
                <w:sz w:val="24"/>
              </w:rPr>
              <w:t>Assume any lo</w:t>
            </w:r>
            <w:r w:rsidR="00900D74">
              <w:rPr>
                <w:rFonts w:cs="Helvetica 45 Light"/>
                <w:sz w:val="24"/>
              </w:rPr>
              <w:t>ss or damage to the equipment (fair wear and tear excluded) during the hire period. I</w:t>
            </w:r>
            <w:r w:rsidR="00AB7A83">
              <w:rPr>
                <w:rFonts w:cs="Helvetica 45 Light"/>
                <w:sz w:val="24"/>
              </w:rPr>
              <w:t>f</w:t>
            </w:r>
            <w:r w:rsidR="00900D74">
              <w:rPr>
                <w:rFonts w:cs="Helvetica 45 Light"/>
                <w:sz w:val="24"/>
              </w:rPr>
              <w:t xml:space="preserve"> there is a breakdown or failure with the equipment, the hirer must notify </w:t>
            </w:r>
            <w:sdt>
              <w:sdtPr>
                <w:rPr>
                  <w:rFonts w:cs="Helvetica 45 Light"/>
                  <w:sz w:val="24"/>
                  <w:szCs w:val="24"/>
                  <w:highlight w:val="lightGray"/>
                </w:rPr>
                <w:id w:val="-448698482"/>
                <w:placeholder>
                  <w:docPart w:val="1B63798DF4784EA1A348637577D8DE23"/>
                </w:placeholder>
                <w:text/>
              </w:sdtPr>
              <w:sdtEndPr/>
              <w:sdtContent>
                <w:r w:rsidR="00370BC6">
                  <w:rPr>
                    <w:rFonts w:cs="Helvetica 45 Light"/>
                    <w:sz w:val="24"/>
                    <w:szCs w:val="24"/>
                    <w:highlight w:val="lightGray"/>
                  </w:rPr>
                  <w:t>XYZ Community Group</w:t>
                </w:r>
              </w:sdtContent>
            </w:sdt>
            <w:r w:rsidR="00900D74">
              <w:rPr>
                <w:rFonts w:cs="Helvetica 45 Light"/>
                <w:sz w:val="24"/>
              </w:rPr>
              <w:t xml:space="preserve"> and not attempt to repair the equipment.</w:t>
            </w:r>
          </w:p>
          <w:p w:rsidR="00900D74" w:rsidRPr="00690222" w:rsidRDefault="00690222" w:rsidP="00690222">
            <w:pPr>
              <w:pStyle w:val="ListParagraph"/>
              <w:widowControl w:val="0"/>
              <w:numPr>
                <w:ilvl w:val="0"/>
                <w:numId w:val="24"/>
              </w:numPr>
              <w:rPr>
                <w:rFonts w:cs="Helvetica 45 Light"/>
                <w:sz w:val="24"/>
              </w:rPr>
            </w:pPr>
            <w:r>
              <w:rPr>
                <w:rFonts w:cs="Helvetica 45 Light"/>
                <w:sz w:val="24"/>
              </w:rPr>
              <w:t xml:space="preserve">The hirer agrees that the use of the equipment carriers with it dangers and risks or injury and the hirer agrees to accept all dangers and risks. The equipment shall not be used by anyone other than the hirer without the express permission of </w:t>
            </w:r>
            <w:sdt>
              <w:sdtPr>
                <w:rPr>
                  <w:rFonts w:cs="Helvetica 45 Light"/>
                  <w:sz w:val="24"/>
                  <w:highlight w:val="lightGray"/>
                </w:rPr>
                <w:id w:val="1373970135"/>
                <w:placeholder>
                  <w:docPart w:val="D09AA0B21373494386DEB9219CAC9D40"/>
                </w:placeholder>
                <w:text/>
              </w:sdtPr>
              <w:sdtEndPr/>
              <w:sdtContent>
                <w:r w:rsidR="00370BC6">
                  <w:rPr>
                    <w:rFonts w:cs="Helvetica 45 Light"/>
                    <w:sz w:val="24"/>
                    <w:highlight w:val="lightGray"/>
                  </w:rPr>
                  <w:t>XYZ Community Group</w:t>
                </w:r>
              </w:sdtContent>
            </w:sdt>
            <w:r>
              <w:rPr>
                <w:rFonts w:cs="Helvetica 45 Light"/>
                <w:sz w:val="24"/>
              </w:rPr>
              <w:t>.</w:t>
            </w:r>
          </w:p>
        </w:tc>
      </w:tr>
      <w:tr w:rsidR="00E72663" w:rsidTr="00E72663">
        <w:trPr>
          <w:trHeight w:val="1275"/>
        </w:trPr>
        <w:tc>
          <w:tcPr>
            <w:tcW w:w="2518" w:type="dxa"/>
          </w:tcPr>
          <w:p w:rsidR="00E72663" w:rsidRDefault="000D0495" w:rsidP="003C1B33">
            <w:pPr>
              <w:widowControl w:val="0"/>
              <w:jc w:val="right"/>
              <w:rPr>
                <w:rFonts w:ascii="Calibri" w:hAnsi="Calibri"/>
                <w:b/>
                <w:bCs/>
                <w:smallCaps/>
                <w:color w:val="2C7A1A"/>
                <w:sz w:val="32"/>
                <w:szCs w:val="32"/>
              </w:rPr>
            </w:pPr>
            <w:r>
              <w:rPr>
                <w:rFonts w:ascii="Calibri" w:hAnsi="Calibri"/>
                <w:b/>
                <w:bCs/>
                <w:smallCaps/>
                <w:color w:val="2C7A1A"/>
                <w:sz w:val="32"/>
                <w:szCs w:val="32"/>
              </w:rPr>
              <w:t>Loan Period</w:t>
            </w:r>
          </w:p>
        </w:tc>
        <w:tc>
          <w:tcPr>
            <w:tcW w:w="7923" w:type="dxa"/>
            <w:gridSpan w:val="4"/>
          </w:tcPr>
          <w:p w:rsidR="00E72663" w:rsidRDefault="000D0495" w:rsidP="003F7608">
            <w:pPr>
              <w:widowControl w:val="0"/>
              <w:spacing w:after="160"/>
              <w:rPr>
                <w:rFonts w:cs="Helvetica 45 Light"/>
                <w:sz w:val="24"/>
              </w:rPr>
            </w:pPr>
            <w:r>
              <w:rPr>
                <w:rFonts w:cs="Helvetica 45 Light"/>
                <w:sz w:val="24"/>
              </w:rPr>
              <w:t xml:space="preserve">The maximum loan period is </w:t>
            </w:r>
            <w:sdt>
              <w:sdtPr>
                <w:rPr>
                  <w:rFonts w:cs="Helvetica 45 Light"/>
                  <w:sz w:val="24"/>
                  <w:highlight w:val="lightGray"/>
                </w:rPr>
                <w:id w:val="-32048321"/>
                <w:placeholder>
                  <w:docPart w:val="DefaultPlaceholder_1082065158"/>
                </w:placeholder>
                <w:text/>
              </w:sdtPr>
              <w:sdtEndPr/>
              <w:sdtContent>
                <w:r w:rsidRPr="000D0495">
                  <w:rPr>
                    <w:rFonts w:cs="Helvetica 45 Light"/>
                    <w:sz w:val="24"/>
                    <w:highlight w:val="lightGray"/>
                  </w:rPr>
                  <w:t>7 days</w:t>
                </w:r>
              </w:sdtContent>
            </w:sdt>
            <w:r>
              <w:rPr>
                <w:rFonts w:cs="Helvetica 45 Light"/>
                <w:sz w:val="24"/>
              </w:rPr>
              <w:t xml:space="preserve">. For longer loans, </w:t>
            </w:r>
            <w:r w:rsidR="007B2727">
              <w:rPr>
                <w:rFonts w:cs="Helvetica 45 Light"/>
                <w:sz w:val="24"/>
              </w:rPr>
              <w:t xml:space="preserve">prior </w:t>
            </w:r>
            <w:r>
              <w:rPr>
                <w:rFonts w:cs="Helvetica 45 Light"/>
                <w:sz w:val="24"/>
              </w:rPr>
              <w:t xml:space="preserve">approval must be sought from </w:t>
            </w:r>
            <w:sdt>
              <w:sdtPr>
                <w:rPr>
                  <w:rFonts w:cs="Helvetica 45 Light"/>
                  <w:sz w:val="24"/>
                  <w:highlight w:val="lightGray"/>
                </w:rPr>
                <w:id w:val="1589879676"/>
                <w:placeholder>
                  <w:docPart w:val="8BE70E61002B4089BF0C6B4A2752F6D5"/>
                </w:placeholder>
                <w:text/>
              </w:sdtPr>
              <w:sdtEndPr/>
              <w:sdtContent>
                <w:r w:rsidR="00370BC6">
                  <w:rPr>
                    <w:rFonts w:cs="Helvetica 45 Light"/>
                    <w:sz w:val="24"/>
                    <w:highlight w:val="lightGray"/>
                  </w:rPr>
                  <w:t>XYZ Community Group</w:t>
                </w:r>
              </w:sdtContent>
            </w:sdt>
            <w:r>
              <w:rPr>
                <w:rFonts w:cs="Helvetica 45 Light"/>
                <w:sz w:val="24"/>
              </w:rPr>
              <w:t>.</w:t>
            </w:r>
          </w:p>
          <w:p w:rsidR="003F7608" w:rsidRDefault="003F7608" w:rsidP="003F7608">
            <w:pPr>
              <w:widowControl w:val="0"/>
              <w:spacing w:after="160"/>
              <w:rPr>
                <w:rFonts w:cs="Helvetica 45 Light"/>
                <w:sz w:val="24"/>
              </w:rPr>
            </w:pPr>
            <w:r>
              <w:rPr>
                <w:rFonts w:cs="Helvetica 45 Light"/>
                <w:sz w:val="24"/>
              </w:rPr>
              <w:t xml:space="preserve">The hiring of the equipment will commence from the commencement date specified in the schedule attached and continue for the term specified in the </w:t>
            </w:r>
            <w:r>
              <w:rPr>
                <w:rFonts w:cs="Helvetica 45 Light"/>
                <w:sz w:val="24"/>
              </w:rPr>
              <w:lastRenderedPageBreak/>
              <w:t>schedule. The hirer agrees to return the equipment to the address specified on or before the date outlined in the attached schedule.</w:t>
            </w:r>
          </w:p>
          <w:p w:rsidR="000D0495" w:rsidRPr="00E72663" w:rsidRDefault="000D0495" w:rsidP="00180F7D">
            <w:pPr>
              <w:widowControl w:val="0"/>
              <w:spacing w:after="160"/>
              <w:rPr>
                <w:rFonts w:ascii="Calibri" w:hAnsi="Calibri"/>
                <w:sz w:val="24"/>
                <w:szCs w:val="24"/>
              </w:rPr>
            </w:pPr>
            <w:r>
              <w:rPr>
                <w:rFonts w:cs="Helvetica 45 Light"/>
                <w:sz w:val="24"/>
              </w:rPr>
              <w:t xml:space="preserve">If the equipment is not returned by the due date, a daily charge of </w:t>
            </w:r>
            <w:sdt>
              <w:sdtPr>
                <w:rPr>
                  <w:rFonts w:cs="Helvetica 45 Light"/>
                  <w:sz w:val="24"/>
                  <w:highlight w:val="lightGray"/>
                </w:rPr>
                <w:id w:val="1449967182"/>
                <w:placeholder>
                  <w:docPart w:val="DefaultPlaceholder_1082065158"/>
                </w:placeholder>
                <w:text/>
              </w:sdtPr>
              <w:sdtEndPr/>
              <w:sdtContent>
                <w:r w:rsidRPr="000D0495">
                  <w:rPr>
                    <w:rFonts w:cs="Helvetica 45 Light"/>
                    <w:sz w:val="24"/>
                    <w:highlight w:val="lightGray"/>
                  </w:rPr>
                  <w:t>$</w:t>
                </w:r>
                <w:r w:rsidR="00180F7D">
                  <w:rPr>
                    <w:rFonts w:cs="Helvetica 45 Light"/>
                    <w:sz w:val="24"/>
                    <w:highlight w:val="lightGray"/>
                  </w:rPr>
                  <w:t>$</w:t>
                </w:r>
              </w:sdtContent>
            </w:sdt>
            <w:r>
              <w:rPr>
                <w:rFonts w:cs="Helvetica 45 Light"/>
                <w:sz w:val="24"/>
              </w:rPr>
              <w:t xml:space="preserve"> will apply for every day overdue.</w:t>
            </w:r>
          </w:p>
        </w:tc>
      </w:tr>
      <w:tr w:rsidR="00C219A4" w:rsidTr="00C219A4">
        <w:trPr>
          <w:trHeight w:val="2276"/>
        </w:trPr>
        <w:tc>
          <w:tcPr>
            <w:tcW w:w="2518" w:type="dxa"/>
          </w:tcPr>
          <w:p w:rsidR="00C219A4" w:rsidRDefault="00C219A4" w:rsidP="003C1B33">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Termination of Agreement</w:t>
            </w:r>
          </w:p>
        </w:tc>
        <w:tc>
          <w:tcPr>
            <w:tcW w:w="7923" w:type="dxa"/>
            <w:gridSpan w:val="4"/>
          </w:tcPr>
          <w:p w:rsidR="00C219A4" w:rsidRDefault="00077648" w:rsidP="003F7608">
            <w:pPr>
              <w:widowControl w:val="0"/>
              <w:spacing w:after="160"/>
              <w:rPr>
                <w:rFonts w:cs="Helvetica 45 Light"/>
                <w:sz w:val="24"/>
              </w:rPr>
            </w:pPr>
            <w:sdt>
              <w:sdtPr>
                <w:rPr>
                  <w:rFonts w:cs="Helvetica 45 Light"/>
                  <w:sz w:val="24"/>
                  <w:highlight w:val="lightGray"/>
                </w:rPr>
                <w:id w:val="746770703"/>
                <w:placeholder>
                  <w:docPart w:val="21A82295A4264A90B93E59135E2083FC"/>
                </w:placeholder>
                <w:text/>
              </w:sdtPr>
              <w:sdtEndPr/>
              <w:sdtContent>
                <w:r w:rsidR="00370BC6">
                  <w:rPr>
                    <w:rFonts w:cs="Helvetica 45 Light"/>
                    <w:sz w:val="24"/>
                    <w:highlight w:val="lightGray"/>
                  </w:rPr>
                  <w:t>XYZ Community Group</w:t>
                </w:r>
              </w:sdtContent>
            </w:sdt>
            <w:r w:rsidR="00C219A4">
              <w:rPr>
                <w:rFonts w:cs="Helvetica 45 Light"/>
                <w:sz w:val="24"/>
              </w:rPr>
              <w:t xml:space="preserve"> may terminate this agreement:</w:t>
            </w:r>
          </w:p>
          <w:p w:rsidR="00C219A4" w:rsidRDefault="00C219A4" w:rsidP="003F7608">
            <w:pPr>
              <w:pStyle w:val="ListParagraph"/>
              <w:widowControl w:val="0"/>
              <w:numPr>
                <w:ilvl w:val="0"/>
                <w:numId w:val="25"/>
              </w:numPr>
              <w:spacing w:after="160"/>
              <w:rPr>
                <w:rFonts w:cs="Helvetica 45 Light"/>
                <w:sz w:val="24"/>
              </w:rPr>
            </w:pPr>
            <w:r>
              <w:rPr>
                <w:rFonts w:cs="Helvetica 45 Light"/>
                <w:sz w:val="24"/>
              </w:rPr>
              <w:t xml:space="preserve">At any time by giving the hirer 24 </w:t>
            </w:r>
            <w:proofErr w:type="spellStart"/>
            <w:r>
              <w:rPr>
                <w:rFonts w:cs="Helvetica 45 Light"/>
                <w:sz w:val="24"/>
              </w:rPr>
              <w:t>hour</w:t>
            </w:r>
            <w:r w:rsidR="00180F7D">
              <w:rPr>
                <w:rFonts w:cs="Helvetica 45 Light"/>
                <w:sz w:val="24"/>
              </w:rPr>
              <w:t>’</w:t>
            </w:r>
            <w:r>
              <w:rPr>
                <w:rFonts w:cs="Helvetica 45 Light"/>
                <w:sz w:val="24"/>
              </w:rPr>
              <w:t>s notice</w:t>
            </w:r>
            <w:proofErr w:type="spellEnd"/>
            <w:r>
              <w:rPr>
                <w:rFonts w:cs="Helvetica 45 Light"/>
                <w:sz w:val="24"/>
              </w:rPr>
              <w:t xml:space="preserve"> of such intention to terminate;</w:t>
            </w:r>
          </w:p>
          <w:p w:rsidR="00C219A4" w:rsidRDefault="00C219A4" w:rsidP="00C219A4">
            <w:pPr>
              <w:pStyle w:val="ListParagraph"/>
              <w:widowControl w:val="0"/>
              <w:numPr>
                <w:ilvl w:val="0"/>
                <w:numId w:val="25"/>
              </w:numPr>
              <w:rPr>
                <w:rFonts w:cs="Helvetica 45 Light"/>
                <w:sz w:val="24"/>
              </w:rPr>
            </w:pPr>
            <w:r>
              <w:rPr>
                <w:rFonts w:cs="Helvetica 45 Light"/>
                <w:sz w:val="24"/>
              </w:rPr>
              <w:t xml:space="preserve">Without notice if the hirer commits a breach of any terms of </w:t>
            </w:r>
            <w:r w:rsidR="007B2727">
              <w:rPr>
                <w:rFonts w:cs="Helvetica 45 Light"/>
                <w:sz w:val="24"/>
              </w:rPr>
              <w:t>this agreement, or if a winding-</w:t>
            </w:r>
            <w:r>
              <w:rPr>
                <w:rFonts w:cs="Helvetica 45 Light"/>
                <w:sz w:val="24"/>
              </w:rPr>
              <w:t>up petition is presented against the hirer, or if the hirer goes into liquidation or bankruptcy.</w:t>
            </w:r>
            <w:r w:rsidR="00D417E0">
              <w:rPr>
                <w:rFonts w:cs="Helvetica 45 Light"/>
                <w:sz w:val="24"/>
              </w:rPr>
              <w:t xml:space="preserve"> </w:t>
            </w:r>
            <w:sdt>
              <w:sdtPr>
                <w:rPr>
                  <w:rFonts w:cs="Helvetica 45 Light"/>
                  <w:sz w:val="24"/>
                  <w:highlight w:val="lightGray"/>
                </w:rPr>
                <w:id w:val="583806127"/>
                <w:placeholder>
                  <w:docPart w:val="86264DAA038E4CD3883E759F1F30A45D"/>
                </w:placeholder>
                <w:text/>
              </w:sdtPr>
              <w:sdtEndPr/>
              <w:sdtContent>
                <w:r w:rsidR="00370BC6">
                  <w:rPr>
                    <w:rFonts w:cs="Helvetica 45 Light"/>
                    <w:sz w:val="24"/>
                    <w:highlight w:val="lightGray"/>
                  </w:rPr>
                  <w:t>XYZ Community Group</w:t>
                </w:r>
              </w:sdtContent>
            </w:sdt>
            <w:r w:rsidR="00D417E0">
              <w:rPr>
                <w:rFonts w:cs="Helvetica 45 Light"/>
                <w:sz w:val="24"/>
              </w:rPr>
              <w:t xml:space="preserve"> will only charge the hire fee up to and including the time or repossession.</w:t>
            </w:r>
          </w:p>
          <w:p w:rsidR="00D417E0" w:rsidRPr="00C219A4" w:rsidRDefault="00D417E0" w:rsidP="00D417E0">
            <w:pPr>
              <w:pStyle w:val="ListParagraph"/>
              <w:widowControl w:val="0"/>
              <w:rPr>
                <w:rFonts w:cs="Helvetica 45 Light"/>
                <w:sz w:val="24"/>
              </w:rPr>
            </w:pPr>
          </w:p>
        </w:tc>
      </w:tr>
      <w:tr w:rsidR="00E057C4" w:rsidTr="00A46048">
        <w:trPr>
          <w:trHeight w:val="5507"/>
        </w:trPr>
        <w:tc>
          <w:tcPr>
            <w:tcW w:w="2518" w:type="dxa"/>
          </w:tcPr>
          <w:p w:rsidR="00E057C4" w:rsidRPr="00E37EDF" w:rsidRDefault="00324CE8" w:rsidP="003C1B33">
            <w:pPr>
              <w:widowControl w:val="0"/>
              <w:jc w:val="right"/>
              <w:rPr>
                <w:rFonts w:ascii="Calibri" w:hAnsi="Calibri"/>
                <w:b/>
                <w:bCs/>
                <w:smallCaps/>
                <w:color w:val="2C7A1A"/>
                <w:sz w:val="32"/>
                <w:szCs w:val="32"/>
              </w:rPr>
            </w:pPr>
            <w:r>
              <w:rPr>
                <w:rFonts w:ascii="Calibri" w:hAnsi="Calibri"/>
                <w:b/>
                <w:bCs/>
                <w:smallCaps/>
                <w:color w:val="2C7A1A"/>
                <w:sz w:val="32"/>
                <w:szCs w:val="32"/>
              </w:rPr>
              <w:t>Liability</w:t>
            </w:r>
            <w:r w:rsidR="00B742C2">
              <w:rPr>
                <w:rFonts w:ascii="Calibri" w:hAnsi="Calibri"/>
                <w:b/>
                <w:bCs/>
                <w:smallCaps/>
                <w:color w:val="2C7A1A"/>
                <w:sz w:val="32"/>
                <w:szCs w:val="32"/>
              </w:rPr>
              <w:t>:</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923" w:type="dxa"/>
            <w:gridSpan w:val="4"/>
          </w:tcPr>
          <w:p w:rsidR="00B742C2" w:rsidRDefault="00690222" w:rsidP="00D90873">
            <w:pPr>
              <w:pStyle w:val="ListParagraph"/>
              <w:widowControl w:val="0"/>
              <w:numPr>
                <w:ilvl w:val="0"/>
                <w:numId w:val="22"/>
              </w:numPr>
              <w:ind w:left="743" w:hanging="426"/>
              <w:rPr>
                <w:rFonts w:cs="Helvetica 45 Light"/>
                <w:sz w:val="24"/>
              </w:rPr>
            </w:pPr>
            <w:r>
              <w:rPr>
                <w:rFonts w:cs="Helvetica 45 Light"/>
                <w:sz w:val="24"/>
              </w:rPr>
              <w:t>The hirer a</w:t>
            </w:r>
            <w:r w:rsidR="00B742C2">
              <w:rPr>
                <w:rFonts w:cs="Helvetica 45 Light"/>
                <w:sz w:val="24"/>
              </w:rPr>
              <w:t>ccept</w:t>
            </w:r>
            <w:r>
              <w:rPr>
                <w:rFonts w:cs="Helvetica 45 Light"/>
                <w:sz w:val="24"/>
              </w:rPr>
              <w:t>s</w:t>
            </w:r>
            <w:r w:rsidR="00B742C2">
              <w:rPr>
                <w:rFonts w:cs="Helvetica 45 Light"/>
                <w:sz w:val="24"/>
              </w:rPr>
              <w:t xml:space="preserve"> full responsibility of the security of the equipment while in your possession and indemnify </w:t>
            </w:r>
            <w:sdt>
              <w:sdtPr>
                <w:rPr>
                  <w:rFonts w:cs="Helvetica 45 Light"/>
                  <w:sz w:val="24"/>
                  <w:highlight w:val="lightGray"/>
                </w:rPr>
                <w:id w:val="2124264694"/>
                <w:placeholder>
                  <w:docPart w:val="93A63FC5578341F5AF7329D70EF05C2C"/>
                </w:placeholder>
                <w:text/>
              </w:sdtPr>
              <w:sdtEndPr/>
              <w:sdtContent>
                <w:r w:rsidR="00370BC6">
                  <w:rPr>
                    <w:rFonts w:cs="Helvetica 45 Light"/>
                    <w:sz w:val="24"/>
                    <w:highlight w:val="lightGray"/>
                  </w:rPr>
                  <w:t>XYZ Community Group</w:t>
                </w:r>
              </w:sdtContent>
            </w:sdt>
            <w:r w:rsidR="00B742C2">
              <w:rPr>
                <w:rFonts w:cs="Helvetica 45 Light"/>
                <w:sz w:val="24"/>
              </w:rPr>
              <w:t xml:space="preserve"> for any loss, theft or damage to the equipment howsoever caused whether or not such loss, theft or damage is attributable or not to your own negligence, failure or omission;</w:t>
            </w:r>
          </w:p>
          <w:p w:rsidR="00B742C2" w:rsidRDefault="00690222" w:rsidP="00D90873">
            <w:pPr>
              <w:pStyle w:val="ListParagraph"/>
              <w:widowControl w:val="0"/>
              <w:numPr>
                <w:ilvl w:val="0"/>
                <w:numId w:val="22"/>
              </w:numPr>
              <w:ind w:left="743" w:hanging="426"/>
              <w:rPr>
                <w:rFonts w:cs="Helvetica 45 Light"/>
                <w:sz w:val="24"/>
              </w:rPr>
            </w:pPr>
            <w:r>
              <w:rPr>
                <w:rFonts w:cs="Helvetica 45 Light"/>
                <w:sz w:val="24"/>
              </w:rPr>
              <w:t>The hirer accepts</w:t>
            </w:r>
            <w:r w:rsidR="00B742C2">
              <w:rPr>
                <w:rFonts w:cs="Helvetica 45 Light"/>
                <w:sz w:val="24"/>
              </w:rPr>
              <w:t xml:space="preserve"> full responsibility for and indemnif</w:t>
            </w:r>
            <w:r>
              <w:rPr>
                <w:rFonts w:cs="Helvetica 45 Light"/>
                <w:sz w:val="24"/>
              </w:rPr>
              <w:t>ies</w:t>
            </w:r>
            <w:r w:rsidR="00B742C2">
              <w:rPr>
                <w:rFonts w:cs="Helvetica 45 Light"/>
                <w:sz w:val="24"/>
              </w:rPr>
              <w:t xml:space="preserve"> </w:t>
            </w:r>
            <w:sdt>
              <w:sdtPr>
                <w:rPr>
                  <w:rFonts w:cs="Helvetica 45 Light"/>
                  <w:sz w:val="24"/>
                  <w:highlight w:val="lightGray"/>
                </w:rPr>
                <w:id w:val="341134213"/>
                <w:placeholder>
                  <w:docPart w:val="ABDE1BA7F2384411A2E783AA28CDDE49"/>
                </w:placeholder>
                <w:text/>
              </w:sdtPr>
              <w:sdtEndPr/>
              <w:sdtContent>
                <w:r w:rsidR="00370BC6">
                  <w:rPr>
                    <w:rFonts w:cs="Helvetica 45 Light"/>
                    <w:sz w:val="24"/>
                    <w:highlight w:val="lightGray"/>
                  </w:rPr>
                  <w:t>XYZ Community Group</w:t>
                </w:r>
              </w:sdtContent>
            </w:sdt>
            <w:r w:rsidR="00B742C2">
              <w:rPr>
                <w:rFonts w:cs="Helvetica 45 Light"/>
                <w:sz w:val="24"/>
              </w:rPr>
              <w:t xml:space="preserve"> against all claims in respect of any injury to persons, or loss or damage to property arising out of the delivery, servicing, storage, possession or use of the equipment during the hire period however arising, whether arising from your negligence or that of your employees or agents and without limiting the forgoing whether or not the equipment was being operated by your employee or agent;</w:t>
            </w:r>
          </w:p>
          <w:p w:rsidR="00E057C4" w:rsidRDefault="00C219A4" w:rsidP="00D90873">
            <w:pPr>
              <w:pStyle w:val="ListParagraph"/>
              <w:widowControl w:val="0"/>
              <w:numPr>
                <w:ilvl w:val="0"/>
                <w:numId w:val="22"/>
              </w:numPr>
              <w:ind w:left="743" w:hanging="426"/>
              <w:rPr>
                <w:rFonts w:cs="Helvetica 45 Light"/>
                <w:sz w:val="24"/>
              </w:rPr>
            </w:pPr>
            <w:r w:rsidRPr="00D90873">
              <w:rPr>
                <w:rFonts w:cs="Helvetica 45 Light"/>
                <w:sz w:val="24"/>
              </w:rPr>
              <w:t>The parties agree that, in the event the hirer suffers any loss or damage howsoever arising as a result of any delay or inconve</w:t>
            </w:r>
            <w:r w:rsidR="00D90873">
              <w:rPr>
                <w:rFonts w:cs="Helvetica 45 Light"/>
                <w:sz w:val="24"/>
              </w:rPr>
              <w:t>nience ca</w:t>
            </w:r>
            <w:r w:rsidRPr="00D90873">
              <w:rPr>
                <w:rFonts w:cs="Helvetica 45 Light"/>
                <w:sz w:val="24"/>
              </w:rPr>
              <w:t>u</w:t>
            </w:r>
            <w:r w:rsidR="00D90873">
              <w:rPr>
                <w:rFonts w:cs="Helvetica 45 Light"/>
                <w:sz w:val="24"/>
              </w:rPr>
              <w:t>s</w:t>
            </w:r>
            <w:r w:rsidRPr="00D90873">
              <w:rPr>
                <w:rFonts w:cs="Helvetica 45 Light"/>
                <w:sz w:val="24"/>
              </w:rPr>
              <w:t xml:space="preserve">ed by the breakdown, failure or any defect in the equipment, </w:t>
            </w:r>
            <w:sdt>
              <w:sdtPr>
                <w:rPr>
                  <w:rFonts w:cs="Helvetica 45 Light"/>
                  <w:sz w:val="24"/>
                  <w:highlight w:val="lightGray"/>
                </w:rPr>
                <w:id w:val="-393820488"/>
                <w:placeholder>
                  <w:docPart w:val="AF326238424E43CBB79FB73975E63662"/>
                </w:placeholder>
                <w:text/>
              </w:sdtPr>
              <w:sdtEndPr/>
              <w:sdtContent>
                <w:r w:rsidR="00370BC6">
                  <w:rPr>
                    <w:rFonts w:cs="Helvetica 45 Light"/>
                    <w:sz w:val="24"/>
                    <w:highlight w:val="lightGray"/>
                  </w:rPr>
                  <w:t>XYZ Community Group</w:t>
                </w:r>
              </w:sdtContent>
            </w:sdt>
            <w:r w:rsidRPr="00D90873">
              <w:rPr>
                <w:rFonts w:cs="Helvetica 45 Light"/>
                <w:sz w:val="24"/>
              </w:rPr>
              <w:t>’s liability will be limited, at our discretion, to the repair of the equipment and is not to include any economic or consequential damages of any nature whatsoever.</w:t>
            </w:r>
          </w:p>
          <w:p w:rsidR="00690222" w:rsidRPr="00D90873" w:rsidRDefault="00690222" w:rsidP="00690222">
            <w:pPr>
              <w:pStyle w:val="ListParagraph"/>
              <w:widowControl w:val="0"/>
              <w:ind w:left="743"/>
              <w:rPr>
                <w:rFonts w:cs="Helvetica 45 Light"/>
                <w:sz w:val="24"/>
              </w:rPr>
            </w:pPr>
          </w:p>
        </w:tc>
      </w:tr>
      <w:tr w:rsidR="00E057C4" w:rsidTr="007B2727">
        <w:trPr>
          <w:trHeight w:val="893"/>
        </w:trPr>
        <w:tc>
          <w:tcPr>
            <w:tcW w:w="2518" w:type="dxa"/>
          </w:tcPr>
          <w:p w:rsidR="00E057C4" w:rsidRPr="00D81394" w:rsidRDefault="00E057C4" w:rsidP="003F7608">
            <w:pPr>
              <w:widowControl w:val="0"/>
              <w:spacing w:line="201" w:lineRule="auto"/>
              <w:jc w:val="right"/>
              <w:rPr>
                <w:sz w:val="24"/>
                <w:szCs w:val="24"/>
              </w:rPr>
            </w:pPr>
            <w:r w:rsidRPr="00E37EDF">
              <w:rPr>
                <w:sz w:val="32"/>
                <w:szCs w:val="32"/>
              </w:rPr>
              <w:t> </w:t>
            </w:r>
            <w:r w:rsidR="003F7608" w:rsidRPr="003F7608">
              <w:rPr>
                <w:rFonts w:ascii="Calibri" w:hAnsi="Calibri"/>
                <w:b/>
                <w:bCs/>
                <w:smallCaps/>
                <w:color w:val="2C7A1A"/>
                <w:sz w:val="32"/>
                <w:szCs w:val="28"/>
              </w:rPr>
              <w:t>Disclaimer</w:t>
            </w:r>
          </w:p>
        </w:tc>
        <w:tc>
          <w:tcPr>
            <w:tcW w:w="7923" w:type="dxa"/>
            <w:gridSpan w:val="4"/>
          </w:tcPr>
          <w:p w:rsidR="00E057C4" w:rsidRPr="003F7608" w:rsidRDefault="003F7608" w:rsidP="003F7608">
            <w:pPr>
              <w:spacing w:after="160" w:line="20" w:lineRule="atLeast"/>
              <w:rPr>
                <w:rFonts w:ascii="Calibri" w:hAnsi="Calibri"/>
                <w:sz w:val="24"/>
                <w:szCs w:val="24"/>
              </w:rPr>
            </w:pPr>
            <w:r w:rsidRPr="003F7608">
              <w:rPr>
                <w:rFonts w:ascii="Calibri" w:hAnsi="Calibri"/>
                <w:sz w:val="24"/>
                <w:szCs w:val="24"/>
              </w:rPr>
              <w:t>To the extent permitted by law, the owner disclaims all liability for and does not give any warranties to the hirer as to the condition of the equipment.</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bookmarkStart w:id="2" w:name="_GoBack"/>
            <w:bookmarkEnd w:id="2"/>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180F7D" w:rsidRDefault="00180F7D" w:rsidP="00B82A90">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2FE427FA" wp14:editId="5EDE7ECE">
            <wp:simplePos x="0" y="0"/>
            <wp:positionH relativeFrom="column">
              <wp:posOffset>5969635</wp:posOffset>
            </wp:positionH>
            <wp:positionV relativeFrom="paragraph">
              <wp:posOffset>194945</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0F7D" w:rsidRPr="00B82A90" w:rsidRDefault="00180F7D" w:rsidP="00180F7D">
      <w:pPr>
        <w:ind w:left="432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6D28B360" wp14:editId="4D7652ED">
                <wp:simplePos x="0" y="0"/>
                <wp:positionH relativeFrom="column">
                  <wp:posOffset>-38100</wp:posOffset>
                </wp:positionH>
                <wp:positionV relativeFrom="paragraph">
                  <wp:posOffset>720725</wp:posOffset>
                </wp:positionV>
                <wp:extent cx="6560820" cy="2743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60820" cy="2743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180F7D" w:rsidRDefault="00B457C7" w:rsidP="00B457C7">
                            <w:pPr>
                              <w:widowControl w:val="0"/>
                              <w:spacing w:line="240" w:lineRule="auto"/>
                              <w:rPr>
                                <w:color w:val="3B3B3B"/>
                                <w:sz w:val="12"/>
                                <w:szCs w:val="12"/>
                                <w:lang w:val="en-US"/>
                              </w:rPr>
                            </w:pPr>
                            <w:r w:rsidRPr="00180F7D">
                              <w:rPr>
                                <w:color w:val="3B3B3B"/>
                                <w:sz w:val="12"/>
                                <w:szCs w:val="12"/>
                                <w:lang w:val="en-US"/>
                              </w:rPr>
                              <w:t xml:space="preserve">DISCLAIMER:  </w:t>
                            </w:r>
                            <w:r w:rsidRPr="00180F7D">
                              <w:rPr>
                                <w:sz w:val="12"/>
                                <w:szCs w:val="12"/>
                              </w:rPr>
                              <w:t xml:space="preserve">The information contained in this publication is based on knowledge and understanding at the time of </w:t>
                            </w:r>
                            <w:r w:rsidRPr="00180F7D">
                              <w:rPr>
                                <w:sz w:val="12"/>
                                <w:szCs w:val="12"/>
                              </w:rPr>
                              <w:fldChar w:fldCharType="begin"/>
                            </w:r>
                            <w:r w:rsidRPr="00180F7D">
                              <w:rPr>
                                <w:sz w:val="12"/>
                                <w:szCs w:val="12"/>
                              </w:rPr>
                              <w:instrText xml:space="preserve"> CREATEDATE  \@ "MMMM yyyy"  \* MERGEFORMAT </w:instrText>
                            </w:r>
                            <w:r w:rsidRPr="00180F7D">
                              <w:rPr>
                                <w:sz w:val="12"/>
                                <w:szCs w:val="12"/>
                              </w:rPr>
                              <w:fldChar w:fldCharType="separate"/>
                            </w:r>
                            <w:r w:rsidR="00370BC6" w:rsidRPr="00180F7D">
                              <w:rPr>
                                <w:noProof/>
                                <w:sz w:val="12"/>
                                <w:szCs w:val="12"/>
                              </w:rPr>
                              <w:t>March 2016</w:t>
                            </w:r>
                            <w:r w:rsidRPr="00180F7D">
                              <w:rPr>
                                <w:sz w:val="12"/>
                                <w:szCs w:val="12"/>
                              </w:rPr>
                              <w:fldChar w:fldCharType="end"/>
                            </w:r>
                            <w:r w:rsidRPr="00180F7D">
                              <w:rPr>
                                <w:sz w:val="12"/>
                                <w:szCs w:val="12"/>
                              </w:rPr>
                              <w:t xml:space="preserve">. However, because of advances in knowledge, users are reminded of the need to ensure that information upon which they rely is up to date and to check currency of the information with the appropriate officer of </w:t>
                            </w:r>
                            <w:proofErr w:type="spellStart"/>
                            <w:r w:rsidR="00370BC6" w:rsidRPr="00180F7D">
                              <w:rPr>
                                <w:sz w:val="12"/>
                                <w:szCs w:val="12"/>
                              </w:rPr>
                              <w:t>QWaLC</w:t>
                            </w:r>
                            <w:proofErr w:type="spellEnd"/>
                            <w:r w:rsidRPr="00180F7D">
                              <w:rPr>
                                <w:sz w:val="12"/>
                                <w:szCs w:val="12"/>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pt;margin-top:56.75pt;width:516.6pt;height:21.6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" stroked="f" strokecolor="black [0]" strokeweight="0" insetpen="t">
                <v:shadow color="#d4d2d0"/>
                <o:lock v:ext="edit" shapetype="t"/>
                <v:textbox inset="2.85pt,2.85pt,2.85pt,2.85pt">
                  <w:txbxContent>
                    <w:p w:rsidR="00B457C7" w:rsidRPr="00180F7D" w:rsidRDefault="00B457C7" w:rsidP="00B457C7">
                      <w:pPr>
                        <w:widowControl w:val="0"/>
                        <w:spacing w:line="240" w:lineRule="auto"/>
                        <w:rPr>
                          <w:color w:val="3B3B3B"/>
                          <w:sz w:val="12"/>
                          <w:szCs w:val="12"/>
                          <w:lang w:val="en-US"/>
                        </w:rPr>
                      </w:pPr>
                      <w:r w:rsidRPr="00180F7D">
                        <w:rPr>
                          <w:color w:val="3B3B3B"/>
                          <w:sz w:val="12"/>
                          <w:szCs w:val="12"/>
                          <w:lang w:val="en-US"/>
                        </w:rPr>
                        <w:t xml:space="preserve">DISCLAIMER:  </w:t>
                      </w:r>
                      <w:r w:rsidRPr="00180F7D">
                        <w:rPr>
                          <w:sz w:val="12"/>
                          <w:szCs w:val="12"/>
                        </w:rPr>
                        <w:t xml:space="preserve">The information contained in this publication is based on knowledge and understanding at the time of </w:t>
                      </w:r>
                      <w:r w:rsidRPr="00180F7D">
                        <w:rPr>
                          <w:sz w:val="12"/>
                          <w:szCs w:val="12"/>
                        </w:rPr>
                        <w:fldChar w:fldCharType="begin"/>
                      </w:r>
                      <w:r w:rsidRPr="00180F7D">
                        <w:rPr>
                          <w:sz w:val="12"/>
                          <w:szCs w:val="12"/>
                        </w:rPr>
                        <w:instrText xml:space="preserve"> CREATEDATE  \@ "MMMM yyyy"  \* MERGEFORMAT </w:instrText>
                      </w:r>
                      <w:r w:rsidRPr="00180F7D">
                        <w:rPr>
                          <w:sz w:val="12"/>
                          <w:szCs w:val="12"/>
                        </w:rPr>
                        <w:fldChar w:fldCharType="separate"/>
                      </w:r>
                      <w:r w:rsidR="00370BC6" w:rsidRPr="00180F7D">
                        <w:rPr>
                          <w:noProof/>
                          <w:sz w:val="12"/>
                          <w:szCs w:val="12"/>
                        </w:rPr>
                        <w:t>March 2016</w:t>
                      </w:r>
                      <w:r w:rsidRPr="00180F7D">
                        <w:rPr>
                          <w:sz w:val="12"/>
                          <w:szCs w:val="12"/>
                        </w:rPr>
                        <w:fldChar w:fldCharType="end"/>
                      </w:r>
                      <w:r w:rsidRPr="00180F7D">
                        <w:rPr>
                          <w:sz w:val="12"/>
                          <w:szCs w:val="12"/>
                        </w:rPr>
                        <w:t xml:space="preserve">. However, because of advances in knowledge, users are reminded of the need to ensure that information upon which they rely is up to date and to check currency of the information with the appropriate officer of </w:t>
                      </w:r>
                      <w:proofErr w:type="spellStart"/>
                      <w:r w:rsidR="00370BC6" w:rsidRPr="00180F7D">
                        <w:rPr>
                          <w:sz w:val="12"/>
                          <w:szCs w:val="12"/>
                        </w:rPr>
                        <w:t>QWaLC</w:t>
                      </w:r>
                      <w:proofErr w:type="spellEnd"/>
                      <w:r w:rsidRPr="00180F7D">
                        <w:rPr>
                          <w:sz w:val="12"/>
                          <w:szCs w:val="12"/>
                        </w:rPr>
                        <w:t xml:space="preserve"> or the user’s independent advisor.</w:t>
                      </w:r>
                    </w:p>
                  </w:txbxContent>
                </v:textbox>
              </v:shape>
            </w:pict>
          </mc:Fallback>
        </mc:AlternateContent>
      </w: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33A162E8" wp14:editId="515C3D5D">
                <wp:simplePos x="0" y="0"/>
                <wp:positionH relativeFrom="column">
                  <wp:posOffset>-38100</wp:posOffset>
                </wp:positionH>
                <wp:positionV relativeFrom="paragraph">
                  <wp:posOffset>278765</wp:posOffset>
                </wp:positionV>
                <wp:extent cx="2362200" cy="472440"/>
                <wp:effectExtent l="0" t="0" r="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2200" cy="4724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370BC6"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180F7D" w:rsidRPr="00C03591">
                              <w:rPr>
                                <w:rFonts w:ascii="Arial Narrow" w:hAnsi="Arial Narrow"/>
                                <w:color w:val="3B3B3B"/>
                                <w:sz w:val="15"/>
                                <w:szCs w:val="15"/>
                                <w:lang w:val="en-US"/>
                              </w:rPr>
                              <w:t>Land</w:t>
                            </w:r>
                            <w:r w:rsidR="00180F7D">
                              <w:rPr>
                                <w:rFonts w:ascii="Arial Narrow" w:hAnsi="Arial Narrow"/>
                                <w:color w:val="3B3B3B"/>
                                <w:sz w:val="15"/>
                                <w:szCs w:val="15"/>
                                <w:lang w:val="en-US"/>
                              </w:rPr>
                              <w:t>c</w:t>
                            </w:r>
                            <w:r w:rsidR="00180F7D" w:rsidRPr="00C03591">
                              <w:rPr>
                                <w:rFonts w:ascii="Arial Narrow" w:hAnsi="Arial Narrow"/>
                                <w:color w:val="3B3B3B"/>
                                <w:sz w:val="15"/>
                                <w:szCs w:val="15"/>
                                <w:lang w:val="en-US"/>
                              </w:rPr>
                              <w:t>are</w:t>
                            </w:r>
                            <w:r w:rsidR="00180F7D"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w:t>
                            </w:r>
                            <w:r w:rsidR="00180F7D">
                              <w:rPr>
                                <w:rFonts w:ascii="Arial Narrow" w:hAnsi="Arial Narrow"/>
                                <w:color w:val="3B3B3B"/>
                                <w:sz w:val="15"/>
                                <w:szCs w:val="15"/>
                                <w:lang w:val="en-US"/>
                              </w:rPr>
                              <w:t>a</w:t>
                            </w:r>
                            <w:r w:rsidRPr="00C03591">
                              <w:rPr>
                                <w:rFonts w:ascii="Arial Narrow" w:hAnsi="Arial Narrow"/>
                                <w:color w:val="3B3B3B"/>
                                <w:sz w:val="15"/>
                                <w:szCs w:val="15"/>
                                <w:lang w:val="en-US"/>
                              </w:rPr>
                              <w:t xml:space="preserve">nd funded </w:t>
                            </w:r>
                            <w:r w:rsidR="00370BC6">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pt;margin-top:21.95pt;width:186pt;height:37.2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" stroked="f" strokecolor="black [0]" strokeweight="0" insetpen="t">
                <v:shadow color="#d4d2d0"/>
                <o:lock v:ext="edit" shapetype="t"/>
                <v:textbox inset="2.85pt,2.85pt,2.85pt,2.85pt">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370BC6"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180F7D" w:rsidRPr="00C03591">
                        <w:rPr>
                          <w:rFonts w:ascii="Arial Narrow" w:hAnsi="Arial Narrow"/>
                          <w:color w:val="3B3B3B"/>
                          <w:sz w:val="15"/>
                          <w:szCs w:val="15"/>
                          <w:lang w:val="en-US"/>
                        </w:rPr>
                        <w:t>Land</w:t>
                      </w:r>
                      <w:r w:rsidR="00180F7D">
                        <w:rPr>
                          <w:rFonts w:ascii="Arial Narrow" w:hAnsi="Arial Narrow"/>
                          <w:color w:val="3B3B3B"/>
                          <w:sz w:val="15"/>
                          <w:szCs w:val="15"/>
                          <w:lang w:val="en-US"/>
                        </w:rPr>
                        <w:t>c</w:t>
                      </w:r>
                      <w:r w:rsidR="00180F7D" w:rsidRPr="00C03591">
                        <w:rPr>
                          <w:rFonts w:ascii="Arial Narrow" w:hAnsi="Arial Narrow"/>
                          <w:color w:val="3B3B3B"/>
                          <w:sz w:val="15"/>
                          <w:szCs w:val="15"/>
                          <w:lang w:val="en-US"/>
                        </w:rPr>
                        <w:t>are</w:t>
                      </w:r>
                      <w:r w:rsidR="00180F7D"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w:t>
                      </w:r>
                      <w:r w:rsidR="00180F7D">
                        <w:rPr>
                          <w:rFonts w:ascii="Arial Narrow" w:hAnsi="Arial Narrow"/>
                          <w:color w:val="3B3B3B"/>
                          <w:sz w:val="15"/>
                          <w:szCs w:val="15"/>
                          <w:lang w:val="en-US"/>
                        </w:rPr>
                        <w:t>a</w:t>
                      </w:r>
                      <w:r w:rsidRPr="00C03591">
                        <w:rPr>
                          <w:rFonts w:ascii="Arial Narrow" w:hAnsi="Arial Narrow"/>
                          <w:color w:val="3B3B3B"/>
                          <w:sz w:val="15"/>
                          <w:szCs w:val="15"/>
                          <w:lang w:val="en-US"/>
                        </w:rPr>
                        <w:t xml:space="preserve">nd funded </w:t>
                      </w:r>
                      <w:r w:rsidR="00370BC6">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7CCED88" wp14:editId="4BC14230">
            <wp:simplePos x="0" y="0"/>
            <wp:positionH relativeFrom="column">
              <wp:posOffset>2413000</wp:posOffset>
            </wp:positionH>
            <wp:positionV relativeFrom="paragraph">
              <wp:posOffset>270510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995053" cy="5486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007649" cy="552104"/>
                    </a:xfrm>
                    <a:prstGeom prst="rect">
                      <a:avLst/>
                    </a:prstGeom>
                  </pic:spPr>
                </pic:pic>
              </a:graphicData>
            </a:graphic>
          </wp:inline>
        </w:drawing>
      </w:r>
      <w:r>
        <w:rPr>
          <w:noProof/>
        </w:rPr>
        <w:drawing>
          <wp:inline distT="0" distB="0" distL="0" distR="0">
            <wp:extent cx="653396"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5601" cy="703406"/>
                    </a:xfrm>
                    <a:prstGeom prst="rect">
                      <a:avLst/>
                    </a:prstGeom>
                  </pic:spPr>
                </pic:pic>
              </a:graphicData>
            </a:graphic>
          </wp:inline>
        </w:drawing>
      </w:r>
    </w:p>
    <w:p w:rsidR="00BF27AE" w:rsidRPr="00BF27AE" w:rsidRDefault="00BF27AE" w:rsidP="00BF27AE">
      <w:pPr>
        <w:spacing w:after="0" w:line="240" w:lineRule="auto"/>
        <w:rPr>
          <w:b/>
          <w:color w:val="7F7F7F" w:themeColor="text1" w:themeTint="80"/>
          <w:sz w:val="36"/>
          <w:szCs w:val="28"/>
        </w:rPr>
      </w:pPr>
      <w:r w:rsidRPr="00BF27AE">
        <w:rPr>
          <w:b/>
          <w:color w:val="7F7F7F" w:themeColor="text1" w:themeTint="80"/>
          <w:sz w:val="36"/>
          <w:szCs w:val="28"/>
        </w:rPr>
        <w:lastRenderedPageBreak/>
        <w:t xml:space="preserve">Hire Schedule for </w:t>
      </w:r>
      <w:sdt>
        <w:sdtPr>
          <w:rPr>
            <w:b/>
            <w:color w:val="7F7F7F" w:themeColor="text1" w:themeTint="80"/>
            <w:sz w:val="36"/>
            <w:szCs w:val="28"/>
          </w:rPr>
          <w:id w:val="1223795961"/>
          <w:placeholder>
            <w:docPart w:val="7D0BB8947D684AC59149ACBADB5E8675"/>
          </w:placeholder>
        </w:sdtPr>
        <w:sdtEndPr>
          <w:rPr>
            <w:highlight w:val="lightGray"/>
          </w:rPr>
        </w:sdtEndPr>
        <w:sdtContent>
          <w:r w:rsidR="00370BC6">
            <w:rPr>
              <w:b/>
              <w:color w:val="7F7F7F" w:themeColor="text1" w:themeTint="80"/>
              <w:sz w:val="36"/>
              <w:szCs w:val="28"/>
              <w:highlight w:val="lightGray"/>
            </w:rPr>
            <w:t>XYZ Community Group</w:t>
          </w:r>
        </w:sdtContent>
      </w:sdt>
    </w:p>
    <w:p w:rsidR="00BF27AE" w:rsidRDefault="00BF27AE" w:rsidP="00BF27AE">
      <w:pPr>
        <w:spacing w:after="0" w:line="240" w:lineRule="auto"/>
        <w:rPr>
          <w:sz w:val="24"/>
          <w:szCs w:val="24"/>
        </w:rPr>
      </w:pPr>
    </w:p>
    <w:p w:rsidR="00BF27AE" w:rsidRPr="00BF27AE" w:rsidRDefault="00BF27AE" w:rsidP="00BF27AE">
      <w:pPr>
        <w:spacing w:after="0" w:line="240" w:lineRule="auto"/>
        <w:rPr>
          <w:sz w:val="24"/>
          <w:szCs w:val="24"/>
        </w:rPr>
      </w:pPr>
      <w:r w:rsidRPr="00BF27AE">
        <w:rPr>
          <w:sz w:val="24"/>
          <w:szCs w:val="24"/>
        </w:rPr>
        <w:t>This agreement is made on the _______ day of ___________ 20____</w:t>
      </w:r>
    </w:p>
    <w:p w:rsidR="00BF27AE" w:rsidRPr="00BF27AE" w:rsidRDefault="00BF27AE" w:rsidP="00BF27AE">
      <w:pPr>
        <w:spacing w:after="0" w:line="240" w:lineRule="auto"/>
        <w:rPr>
          <w:sz w:val="24"/>
          <w:szCs w:val="24"/>
        </w:rPr>
      </w:pPr>
    </w:p>
    <w:p w:rsidR="00BF27AE" w:rsidRPr="00BF27AE" w:rsidRDefault="00BF27AE" w:rsidP="00BF27AE">
      <w:pPr>
        <w:spacing w:after="0" w:line="240" w:lineRule="auto"/>
        <w:rPr>
          <w:b/>
          <w:color w:val="7F7F7F" w:themeColor="text1" w:themeTint="80"/>
          <w:sz w:val="28"/>
          <w:szCs w:val="28"/>
        </w:rPr>
      </w:pPr>
      <w:r w:rsidRPr="00BF27AE">
        <w:rPr>
          <w:b/>
          <w:color w:val="7F7F7F" w:themeColor="text1" w:themeTint="80"/>
          <w:sz w:val="28"/>
          <w:szCs w:val="28"/>
        </w:rPr>
        <w:t xml:space="preserve">Contact details of </w:t>
      </w:r>
      <w:sdt>
        <w:sdtPr>
          <w:rPr>
            <w:b/>
            <w:color w:val="7F7F7F" w:themeColor="text1" w:themeTint="80"/>
            <w:sz w:val="28"/>
            <w:szCs w:val="28"/>
            <w:highlight w:val="lightGray"/>
          </w:rPr>
          <w:id w:val="238917187"/>
          <w:placeholder>
            <w:docPart w:val="10F7001A36B9459EBEE907C72B5799DD"/>
          </w:placeholder>
          <w:text/>
        </w:sdtPr>
        <w:sdtEndPr/>
        <w:sdtContent>
          <w:r w:rsidR="00370BC6">
            <w:rPr>
              <w:b/>
              <w:color w:val="7F7F7F" w:themeColor="text1" w:themeTint="80"/>
              <w:sz w:val="28"/>
              <w:szCs w:val="28"/>
              <w:highlight w:val="lightGray"/>
            </w:rPr>
            <w:t>XYZ Community Group</w:t>
          </w:r>
        </w:sdtContent>
      </w:sdt>
      <w:r w:rsidRPr="00BF27AE">
        <w:rPr>
          <w:b/>
          <w:color w:val="7F7F7F" w:themeColor="text1" w:themeTint="80"/>
          <w:sz w:val="28"/>
          <w:szCs w:val="28"/>
        </w:rPr>
        <w:t>:</w:t>
      </w:r>
    </w:p>
    <w:p w:rsidR="00BF27AE" w:rsidRPr="00BF27AE" w:rsidRDefault="00BF27AE" w:rsidP="00BF27AE">
      <w:pPr>
        <w:spacing w:after="0" w:line="240" w:lineRule="auto"/>
        <w:rPr>
          <w:sz w:val="24"/>
          <w:szCs w:val="24"/>
        </w:rPr>
      </w:pPr>
      <w:r w:rsidRPr="00BF27AE">
        <w:rPr>
          <w:sz w:val="24"/>
          <w:szCs w:val="24"/>
        </w:rPr>
        <w:t>5 XYZ Street</w:t>
      </w:r>
    </w:p>
    <w:p w:rsidR="00BF27AE" w:rsidRPr="00BF27AE" w:rsidRDefault="00BF27AE" w:rsidP="00BF27AE">
      <w:pPr>
        <w:spacing w:after="0" w:line="240" w:lineRule="auto"/>
        <w:rPr>
          <w:sz w:val="24"/>
          <w:szCs w:val="24"/>
        </w:rPr>
      </w:pPr>
      <w:r w:rsidRPr="00BF27AE">
        <w:rPr>
          <w:sz w:val="24"/>
          <w:szCs w:val="24"/>
        </w:rPr>
        <w:t xml:space="preserve">Town </w:t>
      </w:r>
      <w:r w:rsidR="00370BC6">
        <w:rPr>
          <w:sz w:val="24"/>
          <w:szCs w:val="24"/>
        </w:rPr>
        <w:t>Qld</w:t>
      </w:r>
      <w:r w:rsidRPr="00BF27AE">
        <w:rPr>
          <w:sz w:val="24"/>
          <w:szCs w:val="24"/>
        </w:rPr>
        <w:t xml:space="preserve"> </w:t>
      </w:r>
      <w:r w:rsidR="00370BC6">
        <w:rPr>
          <w:sz w:val="24"/>
          <w:szCs w:val="24"/>
        </w:rPr>
        <w:t>3999</w:t>
      </w:r>
    </w:p>
    <w:p w:rsidR="00BF27AE" w:rsidRPr="00BF27AE" w:rsidRDefault="00BF27AE" w:rsidP="00BF27AE">
      <w:pPr>
        <w:spacing w:after="0" w:line="240" w:lineRule="auto"/>
        <w:rPr>
          <w:sz w:val="24"/>
          <w:szCs w:val="24"/>
        </w:rPr>
      </w:pPr>
      <w:r w:rsidRPr="00BF27AE">
        <w:rPr>
          <w:sz w:val="24"/>
          <w:szCs w:val="24"/>
        </w:rPr>
        <w:t>Phone: 0</w:t>
      </w:r>
      <w:r w:rsidR="00180F7D">
        <w:rPr>
          <w:sz w:val="24"/>
          <w:szCs w:val="24"/>
        </w:rPr>
        <w:t>x</w:t>
      </w:r>
      <w:r w:rsidRPr="00BF27AE">
        <w:rPr>
          <w:sz w:val="24"/>
          <w:szCs w:val="24"/>
        </w:rPr>
        <w:t xml:space="preserve"> XXXX </w:t>
      </w:r>
      <w:proofErr w:type="spellStart"/>
      <w:r w:rsidRPr="00BF27AE">
        <w:rPr>
          <w:sz w:val="24"/>
          <w:szCs w:val="24"/>
        </w:rPr>
        <w:t>XXXX</w:t>
      </w:r>
      <w:proofErr w:type="spellEnd"/>
    </w:p>
    <w:p w:rsidR="00BF27AE" w:rsidRDefault="00BF27AE" w:rsidP="00BF27AE">
      <w:pPr>
        <w:spacing w:after="0" w:line="240" w:lineRule="auto"/>
        <w:rPr>
          <w:color w:val="31849B" w:themeColor="accent5" w:themeShade="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082"/>
        <w:gridCol w:w="1021"/>
        <w:gridCol w:w="3061"/>
      </w:tblGrid>
      <w:tr w:rsidR="00BF27AE" w:rsidRPr="0064490C" w:rsidTr="00770A35">
        <w:trPr>
          <w:trHeight w:val="845"/>
        </w:trPr>
        <w:tc>
          <w:tcPr>
            <w:tcW w:w="2518" w:type="dxa"/>
            <w:shd w:val="clear" w:color="auto" w:fill="FFFFFF" w:themeFill="background1"/>
          </w:tcPr>
          <w:p w:rsidR="00BF27AE" w:rsidRPr="00690222" w:rsidRDefault="00BF27AE" w:rsidP="00770A35">
            <w:pPr>
              <w:spacing w:after="0" w:line="240" w:lineRule="auto"/>
              <w:rPr>
                <w:b/>
                <w:color w:val="7F7F7F" w:themeColor="text1" w:themeTint="80"/>
                <w:sz w:val="28"/>
                <w:szCs w:val="28"/>
              </w:rPr>
            </w:pPr>
            <w:r>
              <w:rPr>
                <w:b/>
                <w:color w:val="7F7F7F" w:themeColor="text1" w:themeTint="80"/>
                <w:sz w:val="28"/>
                <w:szCs w:val="28"/>
              </w:rPr>
              <w:t>Name of person(s) hiring equipment:</w:t>
            </w:r>
          </w:p>
        </w:tc>
        <w:tc>
          <w:tcPr>
            <w:tcW w:w="8164" w:type="dxa"/>
            <w:gridSpan w:val="3"/>
            <w:shd w:val="clear" w:color="auto" w:fill="FFFFFF" w:themeFill="background1"/>
          </w:tcPr>
          <w:p w:rsidR="00BF27AE" w:rsidRPr="00690222" w:rsidRDefault="00BF27AE" w:rsidP="00770A35">
            <w:pPr>
              <w:spacing w:after="160" w:line="240" w:lineRule="auto"/>
              <w:rPr>
                <w:rFonts w:cs="Arial"/>
              </w:rPr>
            </w:pPr>
          </w:p>
        </w:tc>
      </w:tr>
      <w:tr w:rsidR="00BF27AE" w:rsidRPr="0064490C" w:rsidTr="00BF27AE">
        <w:trPr>
          <w:trHeight w:val="971"/>
        </w:trPr>
        <w:tc>
          <w:tcPr>
            <w:tcW w:w="2518" w:type="dxa"/>
            <w:shd w:val="clear" w:color="auto" w:fill="FFFFFF" w:themeFill="background1"/>
          </w:tcPr>
          <w:p w:rsidR="00BF27AE" w:rsidRPr="00690222" w:rsidRDefault="00BF27AE" w:rsidP="00770A35">
            <w:pPr>
              <w:spacing w:after="0" w:line="240" w:lineRule="auto"/>
              <w:rPr>
                <w:b/>
                <w:color w:val="7F7F7F" w:themeColor="text1" w:themeTint="80"/>
                <w:sz w:val="28"/>
                <w:szCs w:val="28"/>
              </w:rPr>
            </w:pPr>
            <w:r>
              <w:rPr>
                <w:b/>
                <w:color w:val="7F7F7F" w:themeColor="text1" w:themeTint="80"/>
                <w:sz w:val="28"/>
                <w:szCs w:val="28"/>
              </w:rPr>
              <w:t>Address of hirer:</w:t>
            </w:r>
          </w:p>
        </w:tc>
        <w:tc>
          <w:tcPr>
            <w:tcW w:w="8164" w:type="dxa"/>
            <w:gridSpan w:val="3"/>
            <w:shd w:val="clear" w:color="auto" w:fill="FFFFFF" w:themeFill="background1"/>
          </w:tcPr>
          <w:p w:rsidR="00BF27AE" w:rsidRPr="00690222" w:rsidRDefault="00BF27AE" w:rsidP="00770A35">
            <w:pPr>
              <w:spacing w:after="160" w:line="240" w:lineRule="auto"/>
              <w:rPr>
                <w:rFonts w:cs="Arial"/>
              </w:rPr>
            </w:pPr>
          </w:p>
        </w:tc>
      </w:tr>
      <w:tr w:rsidR="00BF27AE" w:rsidRPr="0064490C" w:rsidTr="00770A35">
        <w:trPr>
          <w:trHeight w:val="967"/>
        </w:trPr>
        <w:tc>
          <w:tcPr>
            <w:tcW w:w="2518" w:type="dxa"/>
            <w:shd w:val="clear" w:color="auto" w:fill="FFFFFF" w:themeFill="background1"/>
          </w:tcPr>
          <w:p w:rsidR="00BF27AE" w:rsidRPr="00274F70" w:rsidRDefault="00BF27AE" w:rsidP="00770A35">
            <w:pPr>
              <w:spacing w:after="0" w:line="240" w:lineRule="auto"/>
              <w:rPr>
                <w:sz w:val="24"/>
              </w:rPr>
            </w:pPr>
            <w:r w:rsidRPr="00690222">
              <w:rPr>
                <w:b/>
                <w:color w:val="7F7F7F" w:themeColor="text1" w:themeTint="80"/>
                <w:sz w:val="28"/>
                <w:szCs w:val="28"/>
              </w:rPr>
              <w:t>Plant &amp; Equipment to be hired:</w:t>
            </w:r>
            <w:r w:rsidRPr="00274F70">
              <w:rPr>
                <w:sz w:val="24"/>
              </w:rPr>
              <w:t xml:space="preserve"> </w:t>
            </w:r>
          </w:p>
        </w:tc>
        <w:tc>
          <w:tcPr>
            <w:tcW w:w="8164" w:type="dxa"/>
            <w:gridSpan w:val="3"/>
            <w:shd w:val="clear" w:color="auto" w:fill="FFFFFF" w:themeFill="background1"/>
          </w:tcPr>
          <w:p w:rsidR="00BF27AE" w:rsidRPr="00690222" w:rsidRDefault="00BF27AE" w:rsidP="00770A35">
            <w:pPr>
              <w:spacing w:after="160" w:line="240" w:lineRule="auto"/>
              <w:rPr>
                <w:rFonts w:cs="Arial"/>
              </w:rPr>
            </w:pPr>
          </w:p>
        </w:tc>
      </w:tr>
      <w:tr w:rsidR="00BF27AE" w:rsidRPr="0064490C" w:rsidTr="00770A35">
        <w:tc>
          <w:tcPr>
            <w:tcW w:w="2518" w:type="dxa"/>
            <w:shd w:val="clear" w:color="auto" w:fill="FFFFFF" w:themeFill="background1"/>
          </w:tcPr>
          <w:p w:rsidR="00BF27AE" w:rsidRDefault="00BF27AE" w:rsidP="00770A35">
            <w:pPr>
              <w:spacing w:after="0" w:line="240" w:lineRule="auto"/>
              <w:rPr>
                <w:b/>
                <w:color w:val="7F7F7F" w:themeColor="text1" w:themeTint="80"/>
                <w:sz w:val="28"/>
                <w:szCs w:val="28"/>
              </w:rPr>
            </w:pPr>
            <w:r>
              <w:rPr>
                <w:b/>
                <w:color w:val="7F7F7F" w:themeColor="text1" w:themeTint="80"/>
                <w:sz w:val="28"/>
                <w:szCs w:val="28"/>
              </w:rPr>
              <w:t>Hire fee:</w:t>
            </w:r>
          </w:p>
          <w:p w:rsidR="00BF27AE" w:rsidRPr="00690222" w:rsidRDefault="00324CE8" w:rsidP="00770A35">
            <w:pPr>
              <w:spacing w:after="0" w:line="240" w:lineRule="auto"/>
              <w:rPr>
                <w:color w:val="7F7F7F" w:themeColor="text1" w:themeTint="80"/>
                <w:sz w:val="28"/>
                <w:szCs w:val="28"/>
              </w:rPr>
            </w:pPr>
            <w:r w:rsidRPr="00690222">
              <w:rPr>
                <w:color w:val="7F7F7F" w:themeColor="text1" w:themeTint="80"/>
                <w:sz w:val="24"/>
                <w:szCs w:val="28"/>
              </w:rPr>
              <w:t>Inc.</w:t>
            </w:r>
            <w:r w:rsidR="00BF27AE" w:rsidRPr="00690222">
              <w:rPr>
                <w:color w:val="7F7F7F" w:themeColor="text1" w:themeTint="80"/>
                <w:sz w:val="24"/>
                <w:szCs w:val="28"/>
              </w:rPr>
              <w:t xml:space="preserve"> GST</w:t>
            </w:r>
          </w:p>
        </w:tc>
        <w:tc>
          <w:tcPr>
            <w:tcW w:w="8164" w:type="dxa"/>
            <w:gridSpan w:val="3"/>
            <w:shd w:val="clear" w:color="auto" w:fill="FFFFFF" w:themeFill="background1"/>
          </w:tcPr>
          <w:p w:rsidR="00BF27AE" w:rsidRPr="00690222" w:rsidRDefault="00BF27AE" w:rsidP="00770A35">
            <w:pPr>
              <w:tabs>
                <w:tab w:val="num" w:pos="720"/>
              </w:tabs>
              <w:spacing w:after="160" w:line="240" w:lineRule="auto"/>
              <w:rPr>
                <w:rFonts w:cs="Arial"/>
              </w:rPr>
            </w:pPr>
          </w:p>
          <w:p w:rsidR="00BF27AE" w:rsidRPr="00690222" w:rsidRDefault="00BF27AE" w:rsidP="00770A35">
            <w:pPr>
              <w:spacing w:after="0" w:line="240" w:lineRule="auto"/>
              <w:rPr>
                <w:b/>
                <w:color w:val="7F7F7F" w:themeColor="text1" w:themeTint="80"/>
                <w:sz w:val="28"/>
                <w:szCs w:val="28"/>
              </w:rPr>
            </w:pPr>
          </w:p>
        </w:tc>
      </w:tr>
      <w:tr w:rsidR="00BF27AE" w:rsidRPr="0064490C" w:rsidTr="00BF27AE">
        <w:trPr>
          <w:trHeight w:val="798"/>
        </w:trPr>
        <w:tc>
          <w:tcPr>
            <w:tcW w:w="2518" w:type="dxa"/>
            <w:shd w:val="clear" w:color="auto" w:fill="FFFFFF" w:themeFill="background1"/>
          </w:tcPr>
          <w:p w:rsidR="00BF27AE" w:rsidRDefault="00BF27AE" w:rsidP="00770A35">
            <w:pPr>
              <w:spacing w:after="0" w:line="240" w:lineRule="auto"/>
              <w:rPr>
                <w:b/>
                <w:color w:val="7F7F7F" w:themeColor="text1" w:themeTint="80"/>
                <w:sz w:val="28"/>
                <w:szCs w:val="28"/>
              </w:rPr>
            </w:pPr>
            <w:r>
              <w:rPr>
                <w:b/>
                <w:color w:val="7F7F7F" w:themeColor="text1" w:themeTint="80"/>
                <w:sz w:val="28"/>
                <w:szCs w:val="28"/>
              </w:rPr>
              <w:t>Hire period:</w:t>
            </w:r>
          </w:p>
        </w:tc>
        <w:tc>
          <w:tcPr>
            <w:tcW w:w="4082" w:type="dxa"/>
            <w:shd w:val="clear" w:color="auto" w:fill="FFFFFF" w:themeFill="background1"/>
          </w:tcPr>
          <w:p w:rsidR="00BF27AE" w:rsidRPr="00690222" w:rsidRDefault="00BF27AE" w:rsidP="00770A35">
            <w:pPr>
              <w:spacing w:after="160" w:line="240" w:lineRule="auto"/>
              <w:rPr>
                <w:rFonts w:cs="Arial"/>
              </w:rPr>
            </w:pPr>
            <w:r>
              <w:rPr>
                <w:rFonts w:cs="Arial"/>
              </w:rPr>
              <w:t xml:space="preserve">Start date: </w:t>
            </w:r>
          </w:p>
        </w:tc>
        <w:tc>
          <w:tcPr>
            <w:tcW w:w="4082" w:type="dxa"/>
            <w:gridSpan w:val="2"/>
            <w:shd w:val="clear" w:color="auto" w:fill="FFFFFF" w:themeFill="background1"/>
          </w:tcPr>
          <w:p w:rsidR="00BF27AE" w:rsidRPr="00690222" w:rsidRDefault="00BF27AE" w:rsidP="00770A35">
            <w:pPr>
              <w:spacing w:after="160" w:line="240" w:lineRule="auto"/>
              <w:rPr>
                <w:rFonts w:cs="Arial"/>
              </w:rPr>
            </w:pPr>
            <w:r>
              <w:rPr>
                <w:rFonts w:cs="Arial"/>
              </w:rPr>
              <w:t>Return date:</w:t>
            </w:r>
          </w:p>
        </w:tc>
      </w:tr>
      <w:tr w:rsidR="00BF27AE" w:rsidRPr="0064490C" w:rsidTr="00BF27AE">
        <w:trPr>
          <w:trHeight w:val="3982"/>
        </w:trPr>
        <w:tc>
          <w:tcPr>
            <w:tcW w:w="2518" w:type="dxa"/>
            <w:shd w:val="clear" w:color="auto" w:fill="FFFFFF" w:themeFill="background1"/>
          </w:tcPr>
          <w:p w:rsidR="00BF27AE" w:rsidRDefault="00BF27AE" w:rsidP="00770A35">
            <w:pPr>
              <w:spacing w:after="0" w:line="240" w:lineRule="auto"/>
              <w:rPr>
                <w:b/>
                <w:color w:val="7F7F7F" w:themeColor="text1" w:themeTint="80"/>
                <w:sz w:val="28"/>
                <w:szCs w:val="28"/>
              </w:rPr>
            </w:pPr>
            <w:r>
              <w:rPr>
                <w:b/>
                <w:color w:val="7F7F7F" w:themeColor="text1" w:themeTint="80"/>
                <w:sz w:val="28"/>
                <w:szCs w:val="28"/>
              </w:rPr>
              <w:t>Conditions of use specific to the equipment:</w:t>
            </w:r>
          </w:p>
        </w:tc>
        <w:tc>
          <w:tcPr>
            <w:tcW w:w="8164" w:type="dxa"/>
            <w:gridSpan w:val="3"/>
            <w:shd w:val="clear" w:color="auto" w:fill="FFFFFF" w:themeFill="background1"/>
          </w:tcPr>
          <w:p w:rsidR="00BF27AE" w:rsidRDefault="00BF27AE" w:rsidP="00770A35">
            <w:pPr>
              <w:spacing w:after="160" w:line="240" w:lineRule="auto"/>
              <w:rPr>
                <w:rFonts w:cs="Arial"/>
              </w:rPr>
            </w:pPr>
          </w:p>
        </w:tc>
      </w:tr>
      <w:tr w:rsidR="00BF27AE" w:rsidRPr="0064490C" w:rsidTr="00BF27AE">
        <w:trPr>
          <w:trHeight w:val="965"/>
        </w:trPr>
        <w:tc>
          <w:tcPr>
            <w:tcW w:w="2518" w:type="dxa"/>
            <w:shd w:val="clear" w:color="auto" w:fill="FFFFFF" w:themeFill="background1"/>
          </w:tcPr>
          <w:p w:rsidR="00BF27AE" w:rsidRDefault="00BF27AE" w:rsidP="00770A35">
            <w:pPr>
              <w:spacing w:after="0" w:line="240" w:lineRule="auto"/>
              <w:rPr>
                <w:b/>
                <w:color w:val="7F7F7F" w:themeColor="text1" w:themeTint="80"/>
                <w:sz w:val="28"/>
                <w:szCs w:val="28"/>
              </w:rPr>
            </w:pPr>
            <w:r>
              <w:rPr>
                <w:b/>
                <w:color w:val="7F7F7F" w:themeColor="text1" w:themeTint="80"/>
                <w:sz w:val="28"/>
                <w:szCs w:val="28"/>
              </w:rPr>
              <w:t>Signature of hirer:</w:t>
            </w:r>
          </w:p>
        </w:tc>
        <w:tc>
          <w:tcPr>
            <w:tcW w:w="5103" w:type="dxa"/>
            <w:gridSpan w:val="2"/>
            <w:shd w:val="clear" w:color="auto" w:fill="FFFFFF" w:themeFill="background1"/>
          </w:tcPr>
          <w:p w:rsidR="00BF27AE" w:rsidRPr="00BF27AE" w:rsidRDefault="00BF27AE" w:rsidP="00770A35">
            <w:pPr>
              <w:spacing w:after="160" w:line="240" w:lineRule="auto"/>
              <w:rPr>
                <w:rFonts w:cs="Arial"/>
                <w:sz w:val="18"/>
                <w:szCs w:val="18"/>
              </w:rPr>
            </w:pPr>
            <w:r w:rsidRPr="00BF27AE">
              <w:rPr>
                <w:rFonts w:cs="Arial"/>
                <w:sz w:val="18"/>
                <w:szCs w:val="18"/>
              </w:rPr>
              <w:t>I agree to comply by the terms and conditions provided</w:t>
            </w:r>
          </w:p>
        </w:tc>
        <w:tc>
          <w:tcPr>
            <w:tcW w:w="3061" w:type="dxa"/>
            <w:shd w:val="clear" w:color="auto" w:fill="FFFFFF" w:themeFill="background1"/>
          </w:tcPr>
          <w:p w:rsidR="00BF27AE" w:rsidRDefault="00BF27AE" w:rsidP="00770A35">
            <w:pPr>
              <w:spacing w:after="160" w:line="240" w:lineRule="auto"/>
              <w:rPr>
                <w:rFonts w:cs="Arial"/>
              </w:rPr>
            </w:pPr>
            <w:r>
              <w:rPr>
                <w:rFonts w:cs="Arial"/>
              </w:rPr>
              <w:t>Date:</w:t>
            </w:r>
          </w:p>
        </w:tc>
      </w:tr>
      <w:tr w:rsidR="00BF27AE" w:rsidRPr="0064490C" w:rsidTr="00770A35">
        <w:trPr>
          <w:trHeight w:val="1128"/>
        </w:trPr>
        <w:tc>
          <w:tcPr>
            <w:tcW w:w="2518" w:type="dxa"/>
            <w:shd w:val="clear" w:color="auto" w:fill="FFFFFF" w:themeFill="background1"/>
          </w:tcPr>
          <w:p w:rsidR="00BF27AE" w:rsidRDefault="00BF27AE" w:rsidP="00770A35">
            <w:pPr>
              <w:spacing w:after="0" w:line="240" w:lineRule="auto"/>
              <w:rPr>
                <w:b/>
                <w:color w:val="7F7F7F" w:themeColor="text1" w:themeTint="80"/>
                <w:sz w:val="28"/>
                <w:szCs w:val="28"/>
              </w:rPr>
            </w:pPr>
            <w:r>
              <w:rPr>
                <w:b/>
                <w:color w:val="7F7F7F" w:themeColor="text1" w:themeTint="80"/>
                <w:sz w:val="28"/>
                <w:szCs w:val="28"/>
              </w:rPr>
              <w:t xml:space="preserve">Signature of </w:t>
            </w:r>
            <w:sdt>
              <w:sdtPr>
                <w:rPr>
                  <w:b/>
                  <w:color w:val="7F7F7F" w:themeColor="text1" w:themeTint="80"/>
                  <w:sz w:val="28"/>
                  <w:szCs w:val="28"/>
                  <w:highlight w:val="lightGray"/>
                </w:rPr>
                <w:id w:val="503635303"/>
                <w:placeholder>
                  <w:docPart w:val="DefaultPlaceholder_1082065158"/>
                </w:placeholder>
                <w:text/>
              </w:sdtPr>
              <w:sdtEndPr/>
              <w:sdtContent>
                <w:r w:rsidR="00370BC6">
                  <w:rPr>
                    <w:b/>
                    <w:color w:val="7F7F7F" w:themeColor="text1" w:themeTint="80"/>
                    <w:sz w:val="28"/>
                    <w:szCs w:val="28"/>
                    <w:highlight w:val="lightGray"/>
                  </w:rPr>
                  <w:t>XYZ Community Group</w:t>
                </w:r>
              </w:sdtContent>
            </w:sdt>
            <w:r>
              <w:rPr>
                <w:b/>
                <w:color w:val="7F7F7F" w:themeColor="text1" w:themeTint="80"/>
                <w:sz w:val="28"/>
                <w:szCs w:val="28"/>
              </w:rPr>
              <w:t xml:space="preserve"> representative:</w:t>
            </w:r>
          </w:p>
        </w:tc>
        <w:tc>
          <w:tcPr>
            <w:tcW w:w="5103" w:type="dxa"/>
            <w:gridSpan w:val="2"/>
            <w:shd w:val="clear" w:color="auto" w:fill="FFFFFF" w:themeFill="background1"/>
          </w:tcPr>
          <w:p w:rsidR="00BF27AE" w:rsidRDefault="00BF27AE" w:rsidP="00770A35">
            <w:pPr>
              <w:spacing w:after="160" w:line="240" w:lineRule="auto"/>
              <w:rPr>
                <w:rFonts w:cs="Arial"/>
              </w:rPr>
            </w:pPr>
          </w:p>
        </w:tc>
        <w:tc>
          <w:tcPr>
            <w:tcW w:w="3061" w:type="dxa"/>
            <w:shd w:val="clear" w:color="auto" w:fill="FFFFFF" w:themeFill="background1"/>
          </w:tcPr>
          <w:p w:rsidR="00BF27AE" w:rsidRDefault="00BF27AE" w:rsidP="00770A35">
            <w:pPr>
              <w:spacing w:after="160" w:line="240" w:lineRule="auto"/>
              <w:rPr>
                <w:rFonts w:cs="Arial"/>
              </w:rPr>
            </w:pPr>
            <w:r>
              <w:rPr>
                <w:rFonts w:cs="Arial"/>
              </w:rPr>
              <w:t>Date:</w:t>
            </w:r>
          </w:p>
        </w:tc>
      </w:tr>
      <w:tr w:rsidR="00BF27AE" w:rsidRPr="0064490C" w:rsidTr="00770A35">
        <w:trPr>
          <w:trHeight w:val="654"/>
        </w:trPr>
        <w:tc>
          <w:tcPr>
            <w:tcW w:w="2518" w:type="dxa"/>
            <w:shd w:val="clear" w:color="auto" w:fill="FFFFFF" w:themeFill="background1"/>
          </w:tcPr>
          <w:p w:rsidR="00BF27AE" w:rsidRDefault="00BF27AE" w:rsidP="00770A35">
            <w:pPr>
              <w:spacing w:after="0" w:line="240" w:lineRule="auto"/>
              <w:rPr>
                <w:b/>
                <w:color w:val="7F7F7F" w:themeColor="text1" w:themeTint="80"/>
                <w:sz w:val="28"/>
                <w:szCs w:val="28"/>
              </w:rPr>
            </w:pPr>
            <w:r>
              <w:rPr>
                <w:b/>
                <w:color w:val="7F7F7F" w:themeColor="text1" w:themeTint="80"/>
                <w:sz w:val="28"/>
                <w:szCs w:val="28"/>
              </w:rPr>
              <w:t>Payment received:</w:t>
            </w:r>
          </w:p>
        </w:tc>
        <w:tc>
          <w:tcPr>
            <w:tcW w:w="8164" w:type="dxa"/>
            <w:gridSpan w:val="3"/>
            <w:shd w:val="clear" w:color="auto" w:fill="FFFFFF" w:themeFill="background1"/>
          </w:tcPr>
          <w:p w:rsidR="00BF27AE" w:rsidRDefault="00BF27AE" w:rsidP="00770A35">
            <w:pPr>
              <w:spacing w:after="160" w:line="240" w:lineRule="auto"/>
              <w:rPr>
                <w:rFonts w:cs="Arial"/>
              </w:rPr>
            </w:pPr>
          </w:p>
        </w:tc>
      </w:tr>
      <w:tr w:rsidR="00BF27AE" w:rsidRPr="0064490C" w:rsidTr="00BF27AE">
        <w:trPr>
          <w:trHeight w:val="284"/>
        </w:trPr>
        <w:tc>
          <w:tcPr>
            <w:tcW w:w="10682" w:type="dxa"/>
            <w:gridSpan w:val="4"/>
            <w:tcBorders>
              <w:bottom w:val="single" w:sz="4" w:space="0" w:color="auto"/>
            </w:tcBorders>
            <w:shd w:val="clear" w:color="auto" w:fill="A6A6A6" w:themeFill="background1" w:themeFillShade="A6"/>
            <w:vAlign w:val="center"/>
          </w:tcPr>
          <w:p w:rsidR="00BF27AE" w:rsidRPr="00BF27AE" w:rsidRDefault="00BF27AE" w:rsidP="00BF27AE">
            <w:pPr>
              <w:spacing w:after="160" w:line="240" w:lineRule="auto"/>
              <w:jc w:val="center"/>
              <w:rPr>
                <w:rFonts w:cs="Arial"/>
                <w:color w:val="BFBFBF" w:themeColor="background1" w:themeShade="BF"/>
              </w:rPr>
            </w:pPr>
            <w:r>
              <w:rPr>
                <w:rFonts w:cs="Arial"/>
              </w:rPr>
              <w:t>Original Hire Schedule</w:t>
            </w:r>
            <w:r w:rsidRPr="00BF27AE">
              <w:rPr>
                <w:rFonts w:cs="Arial"/>
              </w:rPr>
              <w:t xml:space="preserve"> to be retained by </w:t>
            </w:r>
            <w:sdt>
              <w:sdtPr>
                <w:rPr>
                  <w:rFonts w:cs="Helvetica 45 Light"/>
                  <w:sz w:val="24"/>
                  <w:highlight w:val="lightGray"/>
                </w:rPr>
                <w:id w:val="-1528549666"/>
                <w:placeholder>
                  <w:docPart w:val="1D61379CE90A4BB996A9982DB9F418C5"/>
                </w:placeholder>
                <w:text/>
              </w:sdtPr>
              <w:sdtEndPr/>
              <w:sdtContent>
                <w:r w:rsidR="00370BC6">
                  <w:rPr>
                    <w:rFonts w:cs="Helvetica 45 Light"/>
                    <w:sz w:val="24"/>
                    <w:highlight w:val="lightGray"/>
                  </w:rPr>
                  <w:t>XYZ Community Group</w:t>
                </w:r>
              </w:sdtContent>
            </w:sdt>
            <w:r w:rsidRPr="00BF27AE">
              <w:rPr>
                <w:rFonts w:cs="Arial"/>
              </w:rPr>
              <w:t>, with copy provided to hirer.</w:t>
            </w:r>
          </w:p>
        </w:tc>
      </w:tr>
    </w:tbl>
    <w:p w:rsidR="0006157D" w:rsidRPr="00BF27AE" w:rsidRDefault="0006157D" w:rsidP="00BF27AE"/>
    <w:sectPr w:rsidR="0006157D" w:rsidRPr="00BF27AE"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48" w:rsidRDefault="00077648" w:rsidP="00FB32EA">
      <w:pPr>
        <w:spacing w:after="0" w:line="240" w:lineRule="auto"/>
      </w:pPr>
      <w:r>
        <w:separator/>
      </w:r>
    </w:p>
  </w:endnote>
  <w:endnote w:type="continuationSeparator" w:id="0">
    <w:p w:rsidR="00077648" w:rsidRDefault="00077648"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Rounded Bold">
    <w:altName w:val="HelveticaRounde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238865012"/>
      <w:docPartObj>
        <w:docPartGallery w:val="Page Numbers (Bottom of Page)"/>
        <w:docPartUnique/>
      </w:docPartObj>
    </w:sdtPr>
    <w:sdtEndPr>
      <w:rPr>
        <w:rFonts w:asciiTheme="minorHAnsi" w:hAnsiTheme="minorHAnsi"/>
        <w:color w:val="auto"/>
        <w:sz w:val="22"/>
      </w:rPr>
    </w:sdtEndPr>
    <w:sdtContent>
      <w:p w:rsidR="004766F6" w:rsidRDefault="004766F6">
        <w:pPr>
          <w:pStyle w:val="Footer"/>
          <w:jc w:val="right"/>
          <w:rPr>
            <w:rFonts w:ascii="Corbel" w:hAnsi="Corbel"/>
            <w:color w:val="7F7F7F" w:themeColor="text1" w:themeTint="80"/>
            <w:sz w:val="18"/>
          </w:rPr>
        </w:pPr>
      </w:p>
      <w:p w:rsidR="004766F6" w:rsidRDefault="00370BC6">
        <w:pPr>
          <w:pStyle w:val="Footer"/>
          <w:jc w:val="right"/>
        </w:pPr>
        <w:r>
          <w:rPr>
            <w:rFonts w:ascii="Corbel" w:hAnsi="Corbel"/>
            <w:color w:val="7F7F7F" w:themeColor="text1" w:themeTint="80"/>
            <w:sz w:val="18"/>
          </w:rPr>
          <w:t>XYZ Community Group</w:t>
        </w:r>
        <w:r w:rsidR="00F369D7">
          <w:rPr>
            <w:rFonts w:ascii="Corbel" w:hAnsi="Corbel"/>
            <w:color w:val="7F7F7F" w:themeColor="text1" w:themeTint="80"/>
            <w:sz w:val="18"/>
          </w:rPr>
          <w:t xml:space="preserve"> Hire Agreement</w:t>
        </w:r>
        <w:r w:rsidR="004766F6" w:rsidRPr="004766F6">
          <w:rPr>
            <w:rFonts w:ascii="Corbel" w:hAnsi="Corbel"/>
            <w:color w:val="7F7F7F" w:themeColor="text1" w:themeTint="80"/>
            <w:sz w:val="18"/>
          </w:rPr>
          <w:tab/>
        </w:r>
        <w:r w:rsidR="004766F6" w:rsidRPr="004766F6">
          <w:rPr>
            <w:rFonts w:ascii="Corbel" w:hAnsi="Corbel"/>
            <w:color w:val="7F7F7F" w:themeColor="text1" w:themeTint="80"/>
            <w:sz w:val="18"/>
          </w:rPr>
          <w:tab/>
        </w:r>
        <w:r w:rsidR="004766F6" w:rsidRPr="004766F6">
          <w:rPr>
            <w:rFonts w:ascii="Corbel" w:hAnsi="Corbel"/>
            <w:color w:val="7F7F7F" w:themeColor="text1" w:themeTint="80"/>
            <w:sz w:val="18"/>
          </w:rPr>
          <w:tab/>
          <w:t xml:space="preserve">Page | </w:t>
        </w:r>
        <w:r w:rsidR="004766F6" w:rsidRPr="004766F6">
          <w:rPr>
            <w:rFonts w:ascii="Corbel" w:hAnsi="Corbel"/>
            <w:color w:val="7F7F7F" w:themeColor="text1" w:themeTint="80"/>
            <w:sz w:val="18"/>
          </w:rPr>
          <w:fldChar w:fldCharType="begin"/>
        </w:r>
        <w:r w:rsidR="004766F6" w:rsidRPr="004766F6">
          <w:rPr>
            <w:rFonts w:ascii="Corbel" w:hAnsi="Corbel"/>
            <w:color w:val="7F7F7F" w:themeColor="text1" w:themeTint="80"/>
            <w:sz w:val="18"/>
          </w:rPr>
          <w:instrText xml:space="preserve"> PAGE   \* MERGEFORMAT </w:instrText>
        </w:r>
        <w:r w:rsidR="004766F6" w:rsidRPr="004766F6">
          <w:rPr>
            <w:rFonts w:ascii="Corbel" w:hAnsi="Corbel"/>
            <w:color w:val="7F7F7F" w:themeColor="text1" w:themeTint="80"/>
            <w:sz w:val="18"/>
          </w:rPr>
          <w:fldChar w:fldCharType="separate"/>
        </w:r>
        <w:r w:rsidR="00180F7D">
          <w:rPr>
            <w:rFonts w:ascii="Corbel" w:hAnsi="Corbel"/>
            <w:noProof/>
            <w:color w:val="7F7F7F" w:themeColor="text1" w:themeTint="80"/>
            <w:sz w:val="18"/>
          </w:rPr>
          <w:t>2</w:t>
        </w:r>
        <w:r w:rsidR="004766F6" w:rsidRPr="004766F6">
          <w:rPr>
            <w:rFonts w:ascii="Corbel" w:hAnsi="Corbel"/>
            <w:noProof/>
            <w:color w:val="7F7F7F" w:themeColor="text1" w:themeTint="80"/>
            <w:sz w:val="18"/>
          </w:rPr>
          <w:fldChar w:fldCharType="end"/>
        </w:r>
        <w:r w:rsidR="004766F6" w:rsidRPr="004766F6">
          <w:rPr>
            <w:color w:val="7F7F7F" w:themeColor="text1" w:themeTint="80"/>
            <w:sz w:val="18"/>
          </w:rPr>
          <w:t xml:space="preserve"> </w:t>
        </w:r>
      </w:p>
    </w:sdtContent>
  </w:sdt>
  <w:p w:rsidR="00D81394" w:rsidRPr="00D81394" w:rsidRDefault="00D81394">
    <w:pPr>
      <w:pStyle w:val="Footer"/>
      <w:rPr>
        <w:rFonts w:ascii="Corbel" w:hAnsi="Corbel"/>
        <w:color w:val="7F7F7F" w:themeColor="text1" w:themeTint="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48" w:rsidRDefault="00077648" w:rsidP="00FB32EA">
      <w:pPr>
        <w:spacing w:after="0" w:line="240" w:lineRule="auto"/>
      </w:pPr>
      <w:r>
        <w:separator/>
      </w:r>
    </w:p>
  </w:footnote>
  <w:footnote w:type="continuationSeparator" w:id="0">
    <w:p w:rsidR="00077648" w:rsidRDefault="00077648"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BBF89B7C"/>
    <w:lvl w:ilvl="0" w:tplc="96DCEE4E">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B03660"/>
    <w:multiLevelType w:val="hybridMultilevel"/>
    <w:tmpl w:val="7E58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7A04B5"/>
    <w:multiLevelType w:val="hybridMultilevel"/>
    <w:tmpl w:val="7AB6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9A3559"/>
    <w:multiLevelType w:val="hybridMultilevel"/>
    <w:tmpl w:val="8A625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5418E6"/>
    <w:multiLevelType w:val="hybridMultilevel"/>
    <w:tmpl w:val="CCC2E2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5">
    <w:nsid w:val="4D476037"/>
    <w:multiLevelType w:val="hybridMultilevel"/>
    <w:tmpl w:val="F710E3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B3208D"/>
    <w:multiLevelType w:val="hybridMultilevel"/>
    <w:tmpl w:val="15049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55C370D3"/>
    <w:multiLevelType w:val="hybridMultilevel"/>
    <w:tmpl w:val="49E09D74"/>
    <w:lvl w:ilvl="0" w:tplc="0C090005">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0">
    <w:nsid w:val="5FB62481"/>
    <w:multiLevelType w:val="hybridMultilevel"/>
    <w:tmpl w:val="7D9688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2">
    <w:nsid w:val="676B37CA"/>
    <w:multiLevelType w:val="hybridMultilevel"/>
    <w:tmpl w:val="F6F8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374047"/>
    <w:multiLevelType w:val="hybridMultilevel"/>
    <w:tmpl w:val="70387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3"/>
  </w:num>
  <w:num w:numId="3">
    <w:abstractNumId w:val="19"/>
  </w:num>
  <w:num w:numId="4">
    <w:abstractNumId w:val="24"/>
  </w:num>
  <w:num w:numId="5">
    <w:abstractNumId w:val="0"/>
  </w:num>
  <w:num w:numId="6">
    <w:abstractNumId w:val="7"/>
  </w:num>
  <w:num w:numId="7">
    <w:abstractNumId w:val="21"/>
  </w:num>
  <w:num w:numId="8">
    <w:abstractNumId w:val="14"/>
  </w:num>
  <w:num w:numId="9">
    <w:abstractNumId w:val="17"/>
  </w:num>
  <w:num w:numId="10">
    <w:abstractNumId w:val="12"/>
  </w:num>
  <w:num w:numId="11">
    <w:abstractNumId w:val="1"/>
  </w:num>
  <w:num w:numId="12">
    <w:abstractNumId w:val="11"/>
  </w:num>
  <w:num w:numId="13">
    <w:abstractNumId w:val="10"/>
  </w:num>
  <w:num w:numId="14">
    <w:abstractNumId w:val="3"/>
  </w:num>
  <w:num w:numId="15">
    <w:abstractNumId w:val="8"/>
  </w:num>
  <w:num w:numId="16">
    <w:abstractNumId w:val="2"/>
  </w:num>
  <w:num w:numId="17">
    <w:abstractNumId w:val="6"/>
  </w:num>
  <w:num w:numId="18">
    <w:abstractNumId w:val="22"/>
  </w:num>
  <w:num w:numId="19">
    <w:abstractNumId w:val="23"/>
  </w:num>
  <w:num w:numId="20">
    <w:abstractNumId w:val="5"/>
  </w:num>
  <w:num w:numId="21">
    <w:abstractNumId w:val="4"/>
  </w:num>
  <w:num w:numId="22">
    <w:abstractNumId w:val="18"/>
  </w:num>
  <w:num w:numId="23">
    <w:abstractNumId w:val="16"/>
  </w:num>
  <w:num w:numId="24">
    <w:abstractNumId w:val="20"/>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94"/>
    <w:rsid w:val="00015AEE"/>
    <w:rsid w:val="0002014C"/>
    <w:rsid w:val="000329BA"/>
    <w:rsid w:val="00050E15"/>
    <w:rsid w:val="0006157D"/>
    <w:rsid w:val="00077648"/>
    <w:rsid w:val="000D0495"/>
    <w:rsid w:val="00106206"/>
    <w:rsid w:val="0012795E"/>
    <w:rsid w:val="00166238"/>
    <w:rsid w:val="00167B8D"/>
    <w:rsid w:val="00180F7D"/>
    <w:rsid w:val="00190AE3"/>
    <w:rsid w:val="0021324E"/>
    <w:rsid w:val="00280000"/>
    <w:rsid w:val="0028562C"/>
    <w:rsid w:val="00322F91"/>
    <w:rsid w:val="00324CE8"/>
    <w:rsid w:val="00325CDB"/>
    <w:rsid w:val="00370BC6"/>
    <w:rsid w:val="00387F65"/>
    <w:rsid w:val="003F7608"/>
    <w:rsid w:val="00406003"/>
    <w:rsid w:val="00424011"/>
    <w:rsid w:val="004766F6"/>
    <w:rsid w:val="004967BE"/>
    <w:rsid w:val="00585C83"/>
    <w:rsid w:val="006223EC"/>
    <w:rsid w:val="0063328E"/>
    <w:rsid w:val="00653D1C"/>
    <w:rsid w:val="00690222"/>
    <w:rsid w:val="00697EDA"/>
    <w:rsid w:val="006D236C"/>
    <w:rsid w:val="006F46AC"/>
    <w:rsid w:val="0071793E"/>
    <w:rsid w:val="00746455"/>
    <w:rsid w:val="00787DF1"/>
    <w:rsid w:val="007B2727"/>
    <w:rsid w:val="0080749D"/>
    <w:rsid w:val="0088667A"/>
    <w:rsid w:val="008928FE"/>
    <w:rsid w:val="008B0C73"/>
    <w:rsid w:val="008B0FA0"/>
    <w:rsid w:val="008F68DE"/>
    <w:rsid w:val="00900D74"/>
    <w:rsid w:val="0092154F"/>
    <w:rsid w:val="00923708"/>
    <w:rsid w:val="00944E22"/>
    <w:rsid w:val="0098093F"/>
    <w:rsid w:val="009C6101"/>
    <w:rsid w:val="00A46048"/>
    <w:rsid w:val="00A61CEE"/>
    <w:rsid w:val="00A71A0D"/>
    <w:rsid w:val="00AA539C"/>
    <w:rsid w:val="00AB7A83"/>
    <w:rsid w:val="00B457C7"/>
    <w:rsid w:val="00B742C2"/>
    <w:rsid w:val="00B82A90"/>
    <w:rsid w:val="00B873CA"/>
    <w:rsid w:val="00BF27AE"/>
    <w:rsid w:val="00C219A4"/>
    <w:rsid w:val="00C30BC6"/>
    <w:rsid w:val="00C4754F"/>
    <w:rsid w:val="00C70E57"/>
    <w:rsid w:val="00CF6442"/>
    <w:rsid w:val="00D0454A"/>
    <w:rsid w:val="00D25197"/>
    <w:rsid w:val="00D251D3"/>
    <w:rsid w:val="00D417E0"/>
    <w:rsid w:val="00D503F7"/>
    <w:rsid w:val="00D72289"/>
    <w:rsid w:val="00D758B6"/>
    <w:rsid w:val="00D81394"/>
    <w:rsid w:val="00D81E80"/>
    <w:rsid w:val="00D820E0"/>
    <w:rsid w:val="00D90873"/>
    <w:rsid w:val="00DA639B"/>
    <w:rsid w:val="00E057C4"/>
    <w:rsid w:val="00E20DC3"/>
    <w:rsid w:val="00E23416"/>
    <w:rsid w:val="00E62D9F"/>
    <w:rsid w:val="00E659DD"/>
    <w:rsid w:val="00E72663"/>
    <w:rsid w:val="00E812B2"/>
    <w:rsid w:val="00E92339"/>
    <w:rsid w:val="00F32372"/>
    <w:rsid w:val="00F369D7"/>
    <w:rsid w:val="00FB32EA"/>
    <w:rsid w:val="00FC1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Pa5">
    <w:name w:val="Pa5"/>
    <w:basedOn w:val="Normal"/>
    <w:next w:val="Normal"/>
    <w:uiPriority w:val="99"/>
    <w:rsid w:val="00E72663"/>
    <w:pPr>
      <w:autoSpaceDE w:val="0"/>
      <w:autoSpaceDN w:val="0"/>
      <w:adjustRightInd w:val="0"/>
      <w:spacing w:after="0" w:line="181" w:lineRule="atLeast"/>
    </w:pPr>
    <w:rPr>
      <w:rFonts w:ascii="HelveticaRounded Bold" w:eastAsiaTheme="minorHAnsi" w:hAnsi="HelveticaRounded Bold"/>
      <w:sz w:val="24"/>
      <w:szCs w:val="24"/>
      <w:lang w:eastAsia="en-US"/>
    </w:rPr>
  </w:style>
  <w:style w:type="paragraph" w:customStyle="1" w:styleId="Default">
    <w:name w:val="Default"/>
    <w:rsid w:val="00E72663"/>
    <w:pPr>
      <w:autoSpaceDE w:val="0"/>
      <w:autoSpaceDN w:val="0"/>
      <w:adjustRightInd w:val="0"/>
      <w:spacing w:after="0" w:line="240" w:lineRule="auto"/>
    </w:pPr>
    <w:rPr>
      <w:rFonts w:ascii="HelveticaRounded Bold" w:eastAsiaTheme="minorHAnsi" w:hAnsi="HelveticaRounded Bold" w:cs="HelveticaRounded Bold"/>
      <w:color w:val="000000"/>
      <w:sz w:val="24"/>
      <w:szCs w:val="24"/>
      <w:lang w:eastAsia="en-US"/>
    </w:rPr>
  </w:style>
  <w:style w:type="character" w:customStyle="1" w:styleId="A3">
    <w:name w:val="A3"/>
    <w:uiPriority w:val="99"/>
    <w:rsid w:val="00E72663"/>
    <w:rPr>
      <w:rFonts w:cs="HelveticaRounded Bold"/>
      <w:b/>
      <w:bCs/>
      <w:color w:val="004783"/>
      <w:sz w:val="46"/>
      <w:szCs w:val="46"/>
    </w:rPr>
  </w:style>
  <w:style w:type="paragraph" w:customStyle="1" w:styleId="Pa2">
    <w:name w:val="Pa2"/>
    <w:basedOn w:val="Default"/>
    <w:next w:val="Default"/>
    <w:uiPriority w:val="99"/>
    <w:rsid w:val="00E72663"/>
    <w:pPr>
      <w:spacing w:line="181" w:lineRule="atLeast"/>
    </w:pPr>
    <w:rPr>
      <w:rFonts w:cstheme="minorBidi"/>
      <w:color w:val="auto"/>
    </w:rPr>
  </w:style>
  <w:style w:type="character" w:customStyle="1" w:styleId="A0">
    <w:name w:val="A0"/>
    <w:uiPriority w:val="99"/>
    <w:rsid w:val="00E72663"/>
    <w:rPr>
      <w:rFonts w:cs="HelveticaRounded Bold"/>
      <w:b/>
      <w:bCs/>
      <w:color w:val="0096D7"/>
      <w:sz w:val="20"/>
      <w:szCs w:val="20"/>
    </w:rPr>
  </w:style>
  <w:style w:type="paragraph" w:customStyle="1" w:styleId="Pa3">
    <w:name w:val="Pa3"/>
    <w:basedOn w:val="Default"/>
    <w:next w:val="Default"/>
    <w:uiPriority w:val="99"/>
    <w:rsid w:val="00E72663"/>
    <w:pPr>
      <w:spacing w:line="18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Pa5">
    <w:name w:val="Pa5"/>
    <w:basedOn w:val="Normal"/>
    <w:next w:val="Normal"/>
    <w:uiPriority w:val="99"/>
    <w:rsid w:val="00E72663"/>
    <w:pPr>
      <w:autoSpaceDE w:val="0"/>
      <w:autoSpaceDN w:val="0"/>
      <w:adjustRightInd w:val="0"/>
      <w:spacing w:after="0" w:line="181" w:lineRule="atLeast"/>
    </w:pPr>
    <w:rPr>
      <w:rFonts w:ascii="HelveticaRounded Bold" w:eastAsiaTheme="minorHAnsi" w:hAnsi="HelveticaRounded Bold"/>
      <w:sz w:val="24"/>
      <w:szCs w:val="24"/>
      <w:lang w:eastAsia="en-US"/>
    </w:rPr>
  </w:style>
  <w:style w:type="paragraph" w:customStyle="1" w:styleId="Default">
    <w:name w:val="Default"/>
    <w:rsid w:val="00E72663"/>
    <w:pPr>
      <w:autoSpaceDE w:val="0"/>
      <w:autoSpaceDN w:val="0"/>
      <w:adjustRightInd w:val="0"/>
      <w:spacing w:after="0" w:line="240" w:lineRule="auto"/>
    </w:pPr>
    <w:rPr>
      <w:rFonts w:ascii="HelveticaRounded Bold" w:eastAsiaTheme="minorHAnsi" w:hAnsi="HelveticaRounded Bold" w:cs="HelveticaRounded Bold"/>
      <w:color w:val="000000"/>
      <w:sz w:val="24"/>
      <w:szCs w:val="24"/>
      <w:lang w:eastAsia="en-US"/>
    </w:rPr>
  </w:style>
  <w:style w:type="character" w:customStyle="1" w:styleId="A3">
    <w:name w:val="A3"/>
    <w:uiPriority w:val="99"/>
    <w:rsid w:val="00E72663"/>
    <w:rPr>
      <w:rFonts w:cs="HelveticaRounded Bold"/>
      <w:b/>
      <w:bCs/>
      <w:color w:val="004783"/>
      <w:sz w:val="46"/>
      <w:szCs w:val="46"/>
    </w:rPr>
  </w:style>
  <w:style w:type="paragraph" w:customStyle="1" w:styleId="Pa2">
    <w:name w:val="Pa2"/>
    <w:basedOn w:val="Default"/>
    <w:next w:val="Default"/>
    <w:uiPriority w:val="99"/>
    <w:rsid w:val="00E72663"/>
    <w:pPr>
      <w:spacing w:line="181" w:lineRule="atLeast"/>
    </w:pPr>
    <w:rPr>
      <w:rFonts w:cstheme="minorBidi"/>
      <w:color w:val="auto"/>
    </w:rPr>
  </w:style>
  <w:style w:type="character" w:customStyle="1" w:styleId="A0">
    <w:name w:val="A0"/>
    <w:uiPriority w:val="99"/>
    <w:rsid w:val="00E72663"/>
    <w:rPr>
      <w:rFonts w:cs="HelveticaRounded Bold"/>
      <w:b/>
      <w:bCs/>
      <w:color w:val="0096D7"/>
      <w:sz w:val="20"/>
      <w:szCs w:val="20"/>
    </w:rPr>
  </w:style>
  <w:style w:type="paragraph" w:customStyle="1" w:styleId="Pa3">
    <w:name w:val="Pa3"/>
    <w:basedOn w:val="Default"/>
    <w:next w:val="Default"/>
    <w:uiPriority w:val="99"/>
    <w:rsid w:val="00E72663"/>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1%20Employ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8C24745A3486CBA4674D6EEBC1805"/>
        <w:category>
          <w:name w:val="General"/>
          <w:gallery w:val="placeholder"/>
        </w:category>
        <w:types>
          <w:type w:val="bbPlcHdr"/>
        </w:types>
        <w:behaviors>
          <w:behavior w:val="content"/>
        </w:behaviors>
        <w:guid w:val="{5203A845-2E3F-40D2-87DC-0F60F166D6A9}"/>
      </w:docPartPr>
      <w:docPartBody>
        <w:p w:rsidR="0057021A" w:rsidRDefault="00E02CD6">
          <w:pPr>
            <w:pStyle w:val="62A8C24745A3486CBA4674D6EEBC1805"/>
          </w:pPr>
          <w:r w:rsidRPr="00476B91">
            <w:rPr>
              <w:rStyle w:val="PlaceholderText"/>
            </w:rPr>
            <w:t>Click here to enter a date.</w:t>
          </w:r>
        </w:p>
      </w:docPartBody>
    </w:docPart>
    <w:docPart>
      <w:docPartPr>
        <w:name w:val="300691194A804EF1902B75520A3F8924"/>
        <w:category>
          <w:name w:val="General"/>
          <w:gallery w:val="placeholder"/>
        </w:category>
        <w:types>
          <w:type w:val="bbPlcHdr"/>
        </w:types>
        <w:behaviors>
          <w:behavior w:val="content"/>
        </w:behaviors>
        <w:guid w:val="{15E76563-730E-467E-9600-C42389AD1C92}"/>
      </w:docPartPr>
      <w:docPartBody>
        <w:p w:rsidR="0057021A" w:rsidRDefault="00E02CD6">
          <w:pPr>
            <w:pStyle w:val="300691194A804EF1902B75520A3F8924"/>
          </w:pPr>
          <w:r w:rsidRPr="00476B91">
            <w:rPr>
              <w:rStyle w:val="PlaceholderText"/>
            </w:rPr>
            <w:t>Click here to enter text.</w:t>
          </w:r>
        </w:p>
      </w:docPartBody>
    </w:docPart>
    <w:docPart>
      <w:docPartPr>
        <w:name w:val="C7795A7A8F92465CAF157591D9C02840"/>
        <w:category>
          <w:name w:val="General"/>
          <w:gallery w:val="placeholder"/>
        </w:category>
        <w:types>
          <w:type w:val="bbPlcHdr"/>
        </w:types>
        <w:behaviors>
          <w:behavior w:val="content"/>
        </w:behaviors>
        <w:guid w:val="{A9D045F3-B9B6-4940-9D29-D9767A4031AB}"/>
      </w:docPartPr>
      <w:docPartBody>
        <w:p w:rsidR="006B1D6F" w:rsidRDefault="009B4E35" w:rsidP="009B4E35">
          <w:pPr>
            <w:pStyle w:val="C7795A7A8F92465CAF157591D9C02840"/>
          </w:pPr>
          <w:r w:rsidRPr="00A528C3">
            <w:rPr>
              <w:rStyle w:val="PlaceholderText"/>
            </w:rPr>
            <w:t>Click here to enter text.</w:t>
          </w:r>
        </w:p>
      </w:docPartBody>
    </w:docPart>
    <w:docPart>
      <w:docPartPr>
        <w:name w:val="8BE70E61002B4089BF0C6B4A2752F6D5"/>
        <w:category>
          <w:name w:val="General"/>
          <w:gallery w:val="placeholder"/>
        </w:category>
        <w:types>
          <w:type w:val="bbPlcHdr"/>
        </w:types>
        <w:behaviors>
          <w:behavior w:val="content"/>
        </w:behaviors>
        <w:guid w:val="{8BEBAF0B-F0C6-4B1F-BFA3-3AFFB8C5E50C}"/>
      </w:docPartPr>
      <w:docPartBody>
        <w:p w:rsidR="00B755FF" w:rsidRDefault="0010036A" w:rsidP="0010036A">
          <w:pPr>
            <w:pStyle w:val="8BE70E61002B4089BF0C6B4A2752F6D5"/>
          </w:pPr>
          <w:r w:rsidRPr="00A528C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B564D7C-C7CD-48B1-B2D0-5E5A6323C91B}"/>
      </w:docPartPr>
      <w:docPartBody>
        <w:p w:rsidR="00B755FF" w:rsidRDefault="0010036A">
          <w:r w:rsidRPr="00E13D87">
            <w:rPr>
              <w:rStyle w:val="PlaceholderText"/>
            </w:rPr>
            <w:t>Click here to enter text.</w:t>
          </w:r>
        </w:p>
      </w:docPartBody>
    </w:docPart>
    <w:docPart>
      <w:docPartPr>
        <w:name w:val="79F8C77C13E144C98F53BE35F7735260"/>
        <w:category>
          <w:name w:val="General"/>
          <w:gallery w:val="placeholder"/>
        </w:category>
        <w:types>
          <w:type w:val="bbPlcHdr"/>
        </w:types>
        <w:behaviors>
          <w:behavior w:val="content"/>
        </w:behaviors>
        <w:guid w:val="{E8D248F3-B8E8-40AB-BFF3-7015245AA9AB}"/>
      </w:docPartPr>
      <w:docPartBody>
        <w:p w:rsidR="00B755FF" w:rsidRDefault="0010036A" w:rsidP="0010036A">
          <w:pPr>
            <w:pStyle w:val="79F8C77C13E144C98F53BE35F7735260"/>
          </w:pPr>
          <w:r w:rsidRPr="00A528C3">
            <w:rPr>
              <w:rStyle w:val="PlaceholderText"/>
            </w:rPr>
            <w:t>Click here to enter text.</w:t>
          </w:r>
        </w:p>
      </w:docPartBody>
    </w:docPart>
    <w:docPart>
      <w:docPartPr>
        <w:name w:val="97A220CDA7BF43C188805E52814361F6"/>
        <w:category>
          <w:name w:val="General"/>
          <w:gallery w:val="placeholder"/>
        </w:category>
        <w:types>
          <w:type w:val="bbPlcHdr"/>
        </w:types>
        <w:behaviors>
          <w:behavior w:val="content"/>
        </w:behaviors>
        <w:guid w:val="{9ADCE6F6-9FB5-4565-914F-631B0C5E9BF3}"/>
      </w:docPartPr>
      <w:docPartBody>
        <w:p w:rsidR="00B755FF" w:rsidRDefault="0010036A" w:rsidP="0010036A">
          <w:pPr>
            <w:pStyle w:val="97A220CDA7BF43C188805E52814361F6"/>
          </w:pPr>
          <w:r w:rsidRPr="00A528C3">
            <w:rPr>
              <w:rStyle w:val="PlaceholderText"/>
            </w:rPr>
            <w:t>Click here to enter text.</w:t>
          </w:r>
        </w:p>
      </w:docPartBody>
    </w:docPart>
    <w:docPart>
      <w:docPartPr>
        <w:name w:val="A82881DFF92A455E869580DAAB401CD1"/>
        <w:category>
          <w:name w:val="General"/>
          <w:gallery w:val="placeholder"/>
        </w:category>
        <w:types>
          <w:type w:val="bbPlcHdr"/>
        </w:types>
        <w:behaviors>
          <w:behavior w:val="content"/>
        </w:behaviors>
        <w:guid w:val="{CFE387A8-09CB-441E-AC3E-0AA8955E5D7E}"/>
      </w:docPartPr>
      <w:docPartBody>
        <w:p w:rsidR="00B755FF" w:rsidRDefault="0010036A" w:rsidP="0010036A">
          <w:pPr>
            <w:pStyle w:val="A82881DFF92A455E869580DAAB401CD1"/>
          </w:pPr>
          <w:r w:rsidRPr="00A528C3">
            <w:rPr>
              <w:rStyle w:val="PlaceholderText"/>
            </w:rPr>
            <w:t>Click here to enter text.</w:t>
          </w:r>
        </w:p>
      </w:docPartBody>
    </w:docPart>
    <w:docPart>
      <w:docPartPr>
        <w:name w:val="E9E52E018A2B4A1F8D5B62F30ED29759"/>
        <w:category>
          <w:name w:val="General"/>
          <w:gallery w:val="placeholder"/>
        </w:category>
        <w:types>
          <w:type w:val="bbPlcHdr"/>
        </w:types>
        <w:behaviors>
          <w:behavior w:val="content"/>
        </w:behaviors>
        <w:guid w:val="{5345AE0B-61D6-4A03-A22A-1BFF834FF87F}"/>
      </w:docPartPr>
      <w:docPartBody>
        <w:p w:rsidR="00B755FF" w:rsidRDefault="0010036A" w:rsidP="0010036A">
          <w:pPr>
            <w:pStyle w:val="E9E52E018A2B4A1F8D5B62F30ED29759"/>
          </w:pPr>
          <w:r w:rsidRPr="00A528C3">
            <w:rPr>
              <w:rStyle w:val="PlaceholderText"/>
            </w:rPr>
            <w:t>Click here to enter text.</w:t>
          </w:r>
        </w:p>
      </w:docPartBody>
    </w:docPart>
    <w:docPart>
      <w:docPartPr>
        <w:name w:val="831304DEBB93430D9BEE5FEFE3907577"/>
        <w:category>
          <w:name w:val="General"/>
          <w:gallery w:val="placeholder"/>
        </w:category>
        <w:types>
          <w:type w:val="bbPlcHdr"/>
        </w:types>
        <w:behaviors>
          <w:behavior w:val="content"/>
        </w:behaviors>
        <w:guid w:val="{EB4A29E7-AEA8-4C66-B349-433EA1E6EF44}"/>
      </w:docPartPr>
      <w:docPartBody>
        <w:p w:rsidR="00B755FF" w:rsidRDefault="0010036A" w:rsidP="0010036A">
          <w:pPr>
            <w:pStyle w:val="831304DEBB93430D9BEE5FEFE3907577"/>
          </w:pPr>
          <w:r w:rsidRPr="00A528C3">
            <w:rPr>
              <w:rStyle w:val="PlaceholderText"/>
            </w:rPr>
            <w:t>Click here to enter text.</w:t>
          </w:r>
        </w:p>
      </w:docPartBody>
    </w:docPart>
    <w:docPart>
      <w:docPartPr>
        <w:name w:val="1B63798DF4784EA1A348637577D8DE23"/>
        <w:category>
          <w:name w:val="General"/>
          <w:gallery w:val="placeholder"/>
        </w:category>
        <w:types>
          <w:type w:val="bbPlcHdr"/>
        </w:types>
        <w:behaviors>
          <w:behavior w:val="content"/>
        </w:behaviors>
        <w:guid w:val="{8A10C5B9-05EC-4A8B-96BA-B8A46C68938B}"/>
      </w:docPartPr>
      <w:docPartBody>
        <w:p w:rsidR="00B755FF" w:rsidRDefault="0010036A" w:rsidP="0010036A">
          <w:pPr>
            <w:pStyle w:val="1B63798DF4784EA1A348637577D8DE23"/>
          </w:pPr>
          <w:r w:rsidRPr="00A528C3">
            <w:rPr>
              <w:rStyle w:val="PlaceholderText"/>
            </w:rPr>
            <w:t>Click here to enter text.</w:t>
          </w:r>
        </w:p>
      </w:docPartBody>
    </w:docPart>
    <w:docPart>
      <w:docPartPr>
        <w:name w:val="7E0F4AAC6CFF41C493FF7AFBE7F30E7B"/>
        <w:category>
          <w:name w:val="General"/>
          <w:gallery w:val="placeholder"/>
        </w:category>
        <w:types>
          <w:type w:val="bbPlcHdr"/>
        </w:types>
        <w:behaviors>
          <w:behavior w:val="content"/>
        </w:behaviors>
        <w:guid w:val="{F8EBDCC9-A629-456B-A60D-A9FCA4EAEEE6}"/>
      </w:docPartPr>
      <w:docPartBody>
        <w:p w:rsidR="00B755FF" w:rsidRDefault="0010036A" w:rsidP="0010036A">
          <w:pPr>
            <w:pStyle w:val="7E0F4AAC6CFF41C493FF7AFBE7F30E7B"/>
          </w:pPr>
          <w:r w:rsidRPr="00A528C3">
            <w:rPr>
              <w:rStyle w:val="PlaceholderText"/>
            </w:rPr>
            <w:t>Click here to enter text.</w:t>
          </w:r>
        </w:p>
      </w:docPartBody>
    </w:docPart>
    <w:docPart>
      <w:docPartPr>
        <w:name w:val="86264DAA038E4CD3883E759F1F30A45D"/>
        <w:category>
          <w:name w:val="General"/>
          <w:gallery w:val="placeholder"/>
        </w:category>
        <w:types>
          <w:type w:val="bbPlcHdr"/>
        </w:types>
        <w:behaviors>
          <w:behavior w:val="content"/>
        </w:behaviors>
        <w:guid w:val="{983DF954-6E5C-4C2D-A739-377C9DF74B9F}"/>
      </w:docPartPr>
      <w:docPartBody>
        <w:p w:rsidR="00B755FF" w:rsidRDefault="0010036A" w:rsidP="0010036A">
          <w:pPr>
            <w:pStyle w:val="86264DAA038E4CD3883E759F1F30A45D"/>
          </w:pPr>
          <w:r w:rsidRPr="00A528C3">
            <w:rPr>
              <w:rStyle w:val="PlaceholderText"/>
            </w:rPr>
            <w:t>Click here to enter text.</w:t>
          </w:r>
        </w:p>
      </w:docPartBody>
    </w:docPart>
    <w:docPart>
      <w:docPartPr>
        <w:name w:val="93A63FC5578341F5AF7329D70EF05C2C"/>
        <w:category>
          <w:name w:val="General"/>
          <w:gallery w:val="placeholder"/>
        </w:category>
        <w:types>
          <w:type w:val="bbPlcHdr"/>
        </w:types>
        <w:behaviors>
          <w:behavior w:val="content"/>
        </w:behaviors>
        <w:guid w:val="{4DFB5BAF-E5ED-48F9-8DF3-686A05B3160D}"/>
      </w:docPartPr>
      <w:docPartBody>
        <w:p w:rsidR="00B755FF" w:rsidRDefault="0010036A" w:rsidP="0010036A">
          <w:pPr>
            <w:pStyle w:val="93A63FC5578341F5AF7329D70EF05C2C"/>
          </w:pPr>
          <w:r w:rsidRPr="00A528C3">
            <w:rPr>
              <w:rStyle w:val="PlaceholderText"/>
            </w:rPr>
            <w:t>Click here to enter text.</w:t>
          </w:r>
        </w:p>
      </w:docPartBody>
    </w:docPart>
    <w:docPart>
      <w:docPartPr>
        <w:name w:val="ABDE1BA7F2384411A2E783AA28CDDE49"/>
        <w:category>
          <w:name w:val="General"/>
          <w:gallery w:val="placeholder"/>
        </w:category>
        <w:types>
          <w:type w:val="bbPlcHdr"/>
        </w:types>
        <w:behaviors>
          <w:behavior w:val="content"/>
        </w:behaviors>
        <w:guid w:val="{2109747D-42A0-4EEB-8FF2-6C84BEDF3C97}"/>
      </w:docPartPr>
      <w:docPartBody>
        <w:p w:rsidR="00B755FF" w:rsidRDefault="0010036A" w:rsidP="0010036A">
          <w:pPr>
            <w:pStyle w:val="ABDE1BA7F2384411A2E783AA28CDDE49"/>
          </w:pPr>
          <w:r w:rsidRPr="00A528C3">
            <w:rPr>
              <w:rStyle w:val="PlaceholderText"/>
            </w:rPr>
            <w:t>Click here to enter text.</w:t>
          </w:r>
        </w:p>
      </w:docPartBody>
    </w:docPart>
    <w:docPart>
      <w:docPartPr>
        <w:name w:val="AF326238424E43CBB79FB73975E63662"/>
        <w:category>
          <w:name w:val="General"/>
          <w:gallery w:val="placeholder"/>
        </w:category>
        <w:types>
          <w:type w:val="bbPlcHdr"/>
        </w:types>
        <w:behaviors>
          <w:behavior w:val="content"/>
        </w:behaviors>
        <w:guid w:val="{0310315A-E8C5-46C9-8781-B66403C282D8}"/>
      </w:docPartPr>
      <w:docPartBody>
        <w:p w:rsidR="00B755FF" w:rsidRDefault="0010036A" w:rsidP="0010036A">
          <w:pPr>
            <w:pStyle w:val="AF326238424E43CBB79FB73975E63662"/>
          </w:pPr>
          <w:r w:rsidRPr="00A528C3">
            <w:rPr>
              <w:rStyle w:val="PlaceholderText"/>
            </w:rPr>
            <w:t>Click here to enter text.</w:t>
          </w:r>
        </w:p>
      </w:docPartBody>
    </w:docPart>
    <w:docPart>
      <w:docPartPr>
        <w:name w:val="D09AA0B21373494386DEB9219CAC9D40"/>
        <w:category>
          <w:name w:val="General"/>
          <w:gallery w:val="placeholder"/>
        </w:category>
        <w:types>
          <w:type w:val="bbPlcHdr"/>
        </w:types>
        <w:behaviors>
          <w:behavior w:val="content"/>
        </w:behaviors>
        <w:guid w:val="{9FA798CC-029E-425D-8F74-3F418396EEB5}"/>
      </w:docPartPr>
      <w:docPartBody>
        <w:p w:rsidR="00B755FF" w:rsidRDefault="0010036A" w:rsidP="0010036A">
          <w:pPr>
            <w:pStyle w:val="D09AA0B21373494386DEB9219CAC9D40"/>
          </w:pPr>
          <w:r w:rsidRPr="00A528C3">
            <w:rPr>
              <w:rStyle w:val="PlaceholderText"/>
            </w:rPr>
            <w:t>Click here to enter text.</w:t>
          </w:r>
        </w:p>
      </w:docPartBody>
    </w:docPart>
    <w:docPart>
      <w:docPartPr>
        <w:name w:val="21A82295A4264A90B93E59135E2083FC"/>
        <w:category>
          <w:name w:val="General"/>
          <w:gallery w:val="placeholder"/>
        </w:category>
        <w:types>
          <w:type w:val="bbPlcHdr"/>
        </w:types>
        <w:behaviors>
          <w:behavior w:val="content"/>
        </w:behaviors>
        <w:guid w:val="{011D3CD0-D649-45DC-9AFA-04D1F53EA066}"/>
      </w:docPartPr>
      <w:docPartBody>
        <w:p w:rsidR="00B755FF" w:rsidRDefault="0010036A" w:rsidP="0010036A">
          <w:pPr>
            <w:pStyle w:val="21A82295A4264A90B93E59135E2083FC"/>
          </w:pPr>
          <w:r w:rsidRPr="00A528C3">
            <w:rPr>
              <w:rStyle w:val="PlaceholderText"/>
            </w:rPr>
            <w:t>Click here to enter text.</w:t>
          </w:r>
        </w:p>
      </w:docPartBody>
    </w:docPart>
    <w:docPart>
      <w:docPartPr>
        <w:name w:val="7D0BB8947D684AC59149ACBADB5E8675"/>
        <w:category>
          <w:name w:val="General"/>
          <w:gallery w:val="placeholder"/>
        </w:category>
        <w:types>
          <w:type w:val="bbPlcHdr"/>
        </w:types>
        <w:behaviors>
          <w:behavior w:val="content"/>
        </w:behaviors>
        <w:guid w:val="{3135C2DD-44DB-4B5C-91FB-7252C10A473D}"/>
      </w:docPartPr>
      <w:docPartBody>
        <w:p w:rsidR="00B755FF" w:rsidRDefault="0010036A" w:rsidP="0010036A">
          <w:pPr>
            <w:pStyle w:val="7D0BB8947D684AC59149ACBADB5E8675"/>
          </w:pPr>
          <w:r w:rsidRPr="00E07528">
            <w:rPr>
              <w:rStyle w:val="PlaceholderText"/>
            </w:rPr>
            <w:t>Click here to enter text.</w:t>
          </w:r>
        </w:p>
      </w:docPartBody>
    </w:docPart>
    <w:docPart>
      <w:docPartPr>
        <w:name w:val="1D61379CE90A4BB996A9982DB9F418C5"/>
        <w:category>
          <w:name w:val="General"/>
          <w:gallery w:val="placeholder"/>
        </w:category>
        <w:types>
          <w:type w:val="bbPlcHdr"/>
        </w:types>
        <w:behaviors>
          <w:behavior w:val="content"/>
        </w:behaviors>
        <w:guid w:val="{99E328FC-9834-4ADC-B600-9278C054884A}"/>
      </w:docPartPr>
      <w:docPartBody>
        <w:p w:rsidR="00B755FF" w:rsidRDefault="0010036A" w:rsidP="0010036A">
          <w:pPr>
            <w:pStyle w:val="1D61379CE90A4BB996A9982DB9F418C5"/>
          </w:pPr>
          <w:r w:rsidRPr="00A528C3">
            <w:rPr>
              <w:rStyle w:val="PlaceholderText"/>
            </w:rPr>
            <w:t>Click here to enter text.</w:t>
          </w:r>
        </w:p>
      </w:docPartBody>
    </w:docPart>
    <w:docPart>
      <w:docPartPr>
        <w:name w:val="10F7001A36B9459EBEE907C72B5799DD"/>
        <w:category>
          <w:name w:val="General"/>
          <w:gallery w:val="placeholder"/>
        </w:category>
        <w:types>
          <w:type w:val="bbPlcHdr"/>
        </w:types>
        <w:behaviors>
          <w:behavior w:val="content"/>
        </w:behaviors>
        <w:guid w:val="{38A92F48-3714-4679-8AA7-A60940A2A938}"/>
      </w:docPartPr>
      <w:docPartBody>
        <w:p w:rsidR="00B755FF" w:rsidRDefault="0010036A" w:rsidP="0010036A">
          <w:pPr>
            <w:pStyle w:val="10F7001A36B9459EBEE907C72B5799DD"/>
          </w:pPr>
          <w:r w:rsidRPr="00E13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Rounded Bold">
    <w:altName w:val="HelveticaRounde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6"/>
    <w:rsid w:val="0010036A"/>
    <w:rsid w:val="0012198A"/>
    <w:rsid w:val="005656A5"/>
    <w:rsid w:val="0057021A"/>
    <w:rsid w:val="005F0D20"/>
    <w:rsid w:val="006B1D6F"/>
    <w:rsid w:val="0070798A"/>
    <w:rsid w:val="007745B2"/>
    <w:rsid w:val="00867DD6"/>
    <w:rsid w:val="009B4E35"/>
    <w:rsid w:val="00A73556"/>
    <w:rsid w:val="00B755FF"/>
    <w:rsid w:val="00D755C2"/>
    <w:rsid w:val="00DD37BC"/>
    <w:rsid w:val="00E02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36A"/>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 w:type="paragraph" w:customStyle="1" w:styleId="C7795A7A8F92465CAF157591D9C02840">
    <w:name w:val="C7795A7A8F92465CAF157591D9C02840"/>
    <w:rsid w:val="009B4E35"/>
  </w:style>
  <w:style w:type="paragraph" w:customStyle="1" w:styleId="D978307A489442CB8A3FE47A819B981A">
    <w:name w:val="D978307A489442CB8A3FE47A819B981A"/>
    <w:rsid w:val="009B4E35"/>
  </w:style>
  <w:style w:type="paragraph" w:customStyle="1" w:styleId="496FDB18449947C1AE7E366314E903B5">
    <w:name w:val="496FDB18449947C1AE7E366314E903B5"/>
    <w:rsid w:val="009B4E35"/>
  </w:style>
  <w:style w:type="paragraph" w:customStyle="1" w:styleId="CD2BA531C66D460C82A7F18AE7C6B05D">
    <w:name w:val="CD2BA531C66D460C82A7F18AE7C6B05D"/>
    <w:rsid w:val="009B4E35"/>
  </w:style>
  <w:style w:type="paragraph" w:customStyle="1" w:styleId="2C6CF2C20D8D4F60B54D6A30CB8ED4CC">
    <w:name w:val="2C6CF2C20D8D4F60B54D6A30CB8ED4CC"/>
    <w:rsid w:val="009B4E35"/>
  </w:style>
  <w:style w:type="paragraph" w:customStyle="1" w:styleId="32A272409E5042BFABAB9EE681BDAAA3">
    <w:name w:val="32A272409E5042BFABAB9EE681BDAAA3"/>
    <w:rsid w:val="009B4E35"/>
  </w:style>
  <w:style w:type="paragraph" w:customStyle="1" w:styleId="78F6137417884586BF11EF2F7945C492">
    <w:name w:val="78F6137417884586BF11EF2F7945C492"/>
    <w:rsid w:val="009B4E35"/>
  </w:style>
  <w:style w:type="paragraph" w:customStyle="1" w:styleId="65D3FCE06B174AE2942BD0197851C074">
    <w:name w:val="65D3FCE06B174AE2942BD0197851C074"/>
    <w:rsid w:val="009B4E35"/>
  </w:style>
  <w:style w:type="paragraph" w:customStyle="1" w:styleId="C3CF4E21ED2C49DE89C3559F7451ECDB">
    <w:name w:val="C3CF4E21ED2C49DE89C3559F7451ECDB"/>
    <w:rsid w:val="009B4E35"/>
  </w:style>
  <w:style w:type="paragraph" w:customStyle="1" w:styleId="E7A098B79F084AE0B60507A6CF78DE6A">
    <w:name w:val="E7A098B79F084AE0B60507A6CF78DE6A"/>
    <w:rsid w:val="009B4E35"/>
  </w:style>
  <w:style w:type="paragraph" w:customStyle="1" w:styleId="3F233BE023D04495919025449A51353A">
    <w:name w:val="3F233BE023D04495919025449A51353A"/>
    <w:rsid w:val="009B4E35"/>
  </w:style>
  <w:style w:type="paragraph" w:customStyle="1" w:styleId="AE350AAF64AD42C490A84AED11321BAD">
    <w:name w:val="AE350AAF64AD42C490A84AED11321BAD"/>
    <w:rsid w:val="009B4E35"/>
  </w:style>
  <w:style w:type="paragraph" w:customStyle="1" w:styleId="6096D0687F6648E3A8798E99019C3059">
    <w:name w:val="6096D0687F6648E3A8798E99019C3059"/>
    <w:rsid w:val="009B4E35"/>
  </w:style>
  <w:style w:type="paragraph" w:customStyle="1" w:styleId="8BE70E61002B4089BF0C6B4A2752F6D5">
    <w:name w:val="8BE70E61002B4089BF0C6B4A2752F6D5"/>
    <w:rsid w:val="0010036A"/>
  </w:style>
  <w:style w:type="paragraph" w:customStyle="1" w:styleId="79F8C77C13E144C98F53BE35F7735260">
    <w:name w:val="79F8C77C13E144C98F53BE35F7735260"/>
    <w:rsid w:val="0010036A"/>
  </w:style>
  <w:style w:type="paragraph" w:customStyle="1" w:styleId="97A220CDA7BF43C188805E52814361F6">
    <w:name w:val="97A220CDA7BF43C188805E52814361F6"/>
    <w:rsid w:val="0010036A"/>
  </w:style>
  <w:style w:type="paragraph" w:customStyle="1" w:styleId="A82881DFF92A455E869580DAAB401CD1">
    <w:name w:val="A82881DFF92A455E869580DAAB401CD1"/>
    <w:rsid w:val="0010036A"/>
  </w:style>
  <w:style w:type="paragraph" w:customStyle="1" w:styleId="E9E52E018A2B4A1F8D5B62F30ED29759">
    <w:name w:val="E9E52E018A2B4A1F8D5B62F30ED29759"/>
    <w:rsid w:val="0010036A"/>
  </w:style>
  <w:style w:type="paragraph" w:customStyle="1" w:styleId="831304DEBB93430D9BEE5FEFE3907577">
    <w:name w:val="831304DEBB93430D9BEE5FEFE3907577"/>
    <w:rsid w:val="0010036A"/>
  </w:style>
  <w:style w:type="paragraph" w:customStyle="1" w:styleId="1B63798DF4784EA1A348637577D8DE23">
    <w:name w:val="1B63798DF4784EA1A348637577D8DE23"/>
    <w:rsid w:val="0010036A"/>
  </w:style>
  <w:style w:type="paragraph" w:customStyle="1" w:styleId="7E0F4AAC6CFF41C493FF7AFBE7F30E7B">
    <w:name w:val="7E0F4AAC6CFF41C493FF7AFBE7F30E7B"/>
    <w:rsid w:val="0010036A"/>
  </w:style>
  <w:style w:type="paragraph" w:customStyle="1" w:styleId="F5B6C5EE7D4B45D3965EB96AF09347FE">
    <w:name w:val="F5B6C5EE7D4B45D3965EB96AF09347FE"/>
    <w:rsid w:val="0010036A"/>
  </w:style>
  <w:style w:type="paragraph" w:customStyle="1" w:styleId="5E17DDD392164C03A7ABC35A9314F590">
    <w:name w:val="5E17DDD392164C03A7ABC35A9314F590"/>
    <w:rsid w:val="0010036A"/>
  </w:style>
  <w:style w:type="paragraph" w:customStyle="1" w:styleId="86264DAA038E4CD3883E759F1F30A45D">
    <w:name w:val="86264DAA038E4CD3883E759F1F30A45D"/>
    <w:rsid w:val="0010036A"/>
  </w:style>
  <w:style w:type="paragraph" w:customStyle="1" w:styleId="93A63FC5578341F5AF7329D70EF05C2C">
    <w:name w:val="93A63FC5578341F5AF7329D70EF05C2C"/>
    <w:rsid w:val="0010036A"/>
  </w:style>
  <w:style w:type="paragraph" w:customStyle="1" w:styleId="ABDE1BA7F2384411A2E783AA28CDDE49">
    <w:name w:val="ABDE1BA7F2384411A2E783AA28CDDE49"/>
    <w:rsid w:val="0010036A"/>
  </w:style>
  <w:style w:type="paragraph" w:customStyle="1" w:styleId="AF326238424E43CBB79FB73975E63662">
    <w:name w:val="AF326238424E43CBB79FB73975E63662"/>
    <w:rsid w:val="0010036A"/>
  </w:style>
  <w:style w:type="paragraph" w:customStyle="1" w:styleId="D1E9F097192C47DCB134EC659760BA85">
    <w:name w:val="D1E9F097192C47DCB134EC659760BA85"/>
    <w:rsid w:val="0010036A"/>
  </w:style>
  <w:style w:type="paragraph" w:customStyle="1" w:styleId="FED116852C0A419087152FEBC1AC3042">
    <w:name w:val="FED116852C0A419087152FEBC1AC3042"/>
    <w:rsid w:val="0010036A"/>
  </w:style>
  <w:style w:type="paragraph" w:customStyle="1" w:styleId="D09AA0B21373494386DEB9219CAC9D40">
    <w:name w:val="D09AA0B21373494386DEB9219CAC9D40"/>
    <w:rsid w:val="0010036A"/>
  </w:style>
  <w:style w:type="paragraph" w:customStyle="1" w:styleId="21A82295A4264A90B93E59135E2083FC">
    <w:name w:val="21A82295A4264A90B93E59135E2083FC"/>
    <w:rsid w:val="0010036A"/>
  </w:style>
  <w:style w:type="paragraph" w:customStyle="1" w:styleId="7D0BB8947D684AC59149ACBADB5E8675">
    <w:name w:val="7D0BB8947D684AC59149ACBADB5E8675"/>
    <w:rsid w:val="0010036A"/>
  </w:style>
  <w:style w:type="paragraph" w:customStyle="1" w:styleId="1D61379CE90A4BB996A9982DB9F418C5">
    <w:name w:val="1D61379CE90A4BB996A9982DB9F418C5"/>
    <w:rsid w:val="0010036A"/>
  </w:style>
  <w:style w:type="paragraph" w:customStyle="1" w:styleId="10F7001A36B9459EBEE907C72B5799DD">
    <w:name w:val="10F7001A36B9459EBEE907C72B5799DD"/>
    <w:rsid w:val="001003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36A"/>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 w:type="paragraph" w:customStyle="1" w:styleId="C7795A7A8F92465CAF157591D9C02840">
    <w:name w:val="C7795A7A8F92465CAF157591D9C02840"/>
    <w:rsid w:val="009B4E35"/>
  </w:style>
  <w:style w:type="paragraph" w:customStyle="1" w:styleId="D978307A489442CB8A3FE47A819B981A">
    <w:name w:val="D978307A489442CB8A3FE47A819B981A"/>
    <w:rsid w:val="009B4E35"/>
  </w:style>
  <w:style w:type="paragraph" w:customStyle="1" w:styleId="496FDB18449947C1AE7E366314E903B5">
    <w:name w:val="496FDB18449947C1AE7E366314E903B5"/>
    <w:rsid w:val="009B4E35"/>
  </w:style>
  <w:style w:type="paragraph" w:customStyle="1" w:styleId="CD2BA531C66D460C82A7F18AE7C6B05D">
    <w:name w:val="CD2BA531C66D460C82A7F18AE7C6B05D"/>
    <w:rsid w:val="009B4E35"/>
  </w:style>
  <w:style w:type="paragraph" w:customStyle="1" w:styleId="2C6CF2C20D8D4F60B54D6A30CB8ED4CC">
    <w:name w:val="2C6CF2C20D8D4F60B54D6A30CB8ED4CC"/>
    <w:rsid w:val="009B4E35"/>
  </w:style>
  <w:style w:type="paragraph" w:customStyle="1" w:styleId="32A272409E5042BFABAB9EE681BDAAA3">
    <w:name w:val="32A272409E5042BFABAB9EE681BDAAA3"/>
    <w:rsid w:val="009B4E35"/>
  </w:style>
  <w:style w:type="paragraph" w:customStyle="1" w:styleId="78F6137417884586BF11EF2F7945C492">
    <w:name w:val="78F6137417884586BF11EF2F7945C492"/>
    <w:rsid w:val="009B4E35"/>
  </w:style>
  <w:style w:type="paragraph" w:customStyle="1" w:styleId="65D3FCE06B174AE2942BD0197851C074">
    <w:name w:val="65D3FCE06B174AE2942BD0197851C074"/>
    <w:rsid w:val="009B4E35"/>
  </w:style>
  <w:style w:type="paragraph" w:customStyle="1" w:styleId="C3CF4E21ED2C49DE89C3559F7451ECDB">
    <w:name w:val="C3CF4E21ED2C49DE89C3559F7451ECDB"/>
    <w:rsid w:val="009B4E35"/>
  </w:style>
  <w:style w:type="paragraph" w:customStyle="1" w:styleId="E7A098B79F084AE0B60507A6CF78DE6A">
    <w:name w:val="E7A098B79F084AE0B60507A6CF78DE6A"/>
    <w:rsid w:val="009B4E35"/>
  </w:style>
  <w:style w:type="paragraph" w:customStyle="1" w:styleId="3F233BE023D04495919025449A51353A">
    <w:name w:val="3F233BE023D04495919025449A51353A"/>
    <w:rsid w:val="009B4E35"/>
  </w:style>
  <w:style w:type="paragraph" w:customStyle="1" w:styleId="AE350AAF64AD42C490A84AED11321BAD">
    <w:name w:val="AE350AAF64AD42C490A84AED11321BAD"/>
    <w:rsid w:val="009B4E35"/>
  </w:style>
  <w:style w:type="paragraph" w:customStyle="1" w:styleId="6096D0687F6648E3A8798E99019C3059">
    <w:name w:val="6096D0687F6648E3A8798E99019C3059"/>
    <w:rsid w:val="009B4E35"/>
  </w:style>
  <w:style w:type="paragraph" w:customStyle="1" w:styleId="8BE70E61002B4089BF0C6B4A2752F6D5">
    <w:name w:val="8BE70E61002B4089BF0C6B4A2752F6D5"/>
    <w:rsid w:val="0010036A"/>
  </w:style>
  <w:style w:type="paragraph" w:customStyle="1" w:styleId="79F8C77C13E144C98F53BE35F7735260">
    <w:name w:val="79F8C77C13E144C98F53BE35F7735260"/>
    <w:rsid w:val="0010036A"/>
  </w:style>
  <w:style w:type="paragraph" w:customStyle="1" w:styleId="97A220CDA7BF43C188805E52814361F6">
    <w:name w:val="97A220CDA7BF43C188805E52814361F6"/>
    <w:rsid w:val="0010036A"/>
  </w:style>
  <w:style w:type="paragraph" w:customStyle="1" w:styleId="A82881DFF92A455E869580DAAB401CD1">
    <w:name w:val="A82881DFF92A455E869580DAAB401CD1"/>
    <w:rsid w:val="0010036A"/>
  </w:style>
  <w:style w:type="paragraph" w:customStyle="1" w:styleId="E9E52E018A2B4A1F8D5B62F30ED29759">
    <w:name w:val="E9E52E018A2B4A1F8D5B62F30ED29759"/>
    <w:rsid w:val="0010036A"/>
  </w:style>
  <w:style w:type="paragraph" w:customStyle="1" w:styleId="831304DEBB93430D9BEE5FEFE3907577">
    <w:name w:val="831304DEBB93430D9BEE5FEFE3907577"/>
    <w:rsid w:val="0010036A"/>
  </w:style>
  <w:style w:type="paragraph" w:customStyle="1" w:styleId="1B63798DF4784EA1A348637577D8DE23">
    <w:name w:val="1B63798DF4784EA1A348637577D8DE23"/>
    <w:rsid w:val="0010036A"/>
  </w:style>
  <w:style w:type="paragraph" w:customStyle="1" w:styleId="7E0F4AAC6CFF41C493FF7AFBE7F30E7B">
    <w:name w:val="7E0F4AAC6CFF41C493FF7AFBE7F30E7B"/>
    <w:rsid w:val="0010036A"/>
  </w:style>
  <w:style w:type="paragraph" w:customStyle="1" w:styleId="F5B6C5EE7D4B45D3965EB96AF09347FE">
    <w:name w:val="F5B6C5EE7D4B45D3965EB96AF09347FE"/>
    <w:rsid w:val="0010036A"/>
  </w:style>
  <w:style w:type="paragraph" w:customStyle="1" w:styleId="5E17DDD392164C03A7ABC35A9314F590">
    <w:name w:val="5E17DDD392164C03A7ABC35A9314F590"/>
    <w:rsid w:val="0010036A"/>
  </w:style>
  <w:style w:type="paragraph" w:customStyle="1" w:styleId="86264DAA038E4CD3883E759F1F30A45D">
    <w:name w:val="86264DAA038E4CD3883E759F1F30A45D"/>
    <w:rsid w:val="0010036A"/>
  </w:style>
  <w:style w:type="paragraph" w:customStyle="1" w:styleId="93A63FC5578341F5AF7329D70EF05C2C">
    <w:name w:val="93A63FC5578341F5AF7329D70EF05C2C"/>
    <w:rsid w:val="0010036A"/>
  </w:style>
  <w:style w:type="paragraph" w:customStyle="1" w:styleId="ABDE1BA7F2384411A2E783AA28CDDE49">
    <w:name w:val="ABDE1BA7F2384411A2E783AA28CDDE49"/>
    <w:rsid w:val="0010036A"/>
  </w:style>
  <w:style w:type="paragraph" w:customStyle="1" w:styleId="AF326238424E43CBB79FB73975E63662">
    <w:name w:val="AF326238424E43CBB79FB73975E63662"/>
    <w:rsid w:val="0010036A"/>
  </w:style>
  <w:style w:type="paragraph" w:customStyle="1" w:styleId="D1E9F097192C47DCB134EC659760BA85">
    <w:name w:val="D1E9F097192C47DCB134EC659760BA85"/>
    <w:rsid w:val="0010036A"/>
  </w:style>
  <w:style w:type="paragraph" w:customStyle="1" w:styleId="FED116852C0A419087152FEBC1AC3042">
    <w:name w:val="FED116852C0A419087152FEBC1AC3042"/>
    <w:rsid w:val="0010036A"/>
  </w:style>
  <w:style w:type="paragraph" w:customStyle="1" w:styleId="D09AA0B21373494386DEB9219CAC9D40">
    <w:name w:val="D09AA0B21373494386DEB9219CAC9D40"/>
    <w:rsid w:val="0010036A"/>
  </w:style>
  <w:style w:type="paragraph" w:customStyle="1" w:styleId="21A82295A4264A90B93E59135E2083FC">
    <w:name w:val="21A82295A4264A90B93E59135E2083FC"/>
    <w:rsid w:val="0010036A"/>
  </w:style>
  <w:style w:type="paragraph" w:customStyle="1" w:styleId="7D0BB8947D684AC59149ACBADB5E8675">
    <w:name w:val="7D0BB8947D684AC59149ACBADB5E8675"/>
    <w:rsid w:val="0010036A"/>
  </w:style>
  <w:style w:type="paragraph" w:customStyle="1" w:styleId="1D61379CE90A4BB996A9982DB9F418C5">
    <w:name w:val="1D61379CE90A4BB996A9982DB9F418C5"/>
    <w:rsid w:val="0010036A"/>
  </w:style>
  <w:style w:type="paragraph" w:customStyle="1" w:styleId="10F7001A36B9459EBEE907C72B5799DD">
    <w:name w:val="10F7001A36B9459EBEE907C72B5799DD"/>
    <w:rsid w:val="00100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20BB-45A8-4DD0-9572-7C94974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 Employment Policy</Template>
  <TotalTime>8</TotalTime>
  <Pages>3</Pages>
  <Words>775</Words>
  <Characters>4289</Characters>
  <Application>Microsoft Office Word</Application>
  <DocSecurity>0</DocSecurity>
  <Lines>142</Lines>
  <Paragraphs>72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2016-03-08T23:23:00Z</dcterms:created>
  <dcterms:modified xsi:type="dcterms:W3CDTF">2016-03-31T10:44:00Z</dcterms:modified>
</cp:coreProperties>
</file>